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25" w:rsidRDefault="000A1A4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01245" behindDoc="0" locked="0" layoutInCell="1" allowOverlap="1" wp14:anchorId="053BAC76" wp14:editId="5D53E65C">
            <wp:simplePos x="0" y="0"/>
            <wp:positionH relativeFrom="column">
              <wp:posOffset>103505</wp:posOffset>
            </wp:positionH>
            <wp:positionV relativeFrom="paragraph">
              <wp:posOffset>9709150</wp:posOffset>
            </wp:positionV>
            <wp:extent cx="339725" cy="93980"/>
            <wp:effectExtent l="0" t="0" r="3175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6653" behindDoc="0" locked="0" layoutInCell="1" allowOverlap="1" wp14:anchorId="048155A3" wp14:editId="70BF0103">
                <wp:simplePos x="0" y="0"/>
                <wp:positionH relativeFrom="margin">
                  <wp:posOffset>3508375</wp:posOffset>
                </wp:positionH>
                <wp:positionV relativeFrom="paragraph">
                  <wp:posOffset>8425180</wp:posOffset>
                </wp:positionV>
                <wp:extent cx="3514725" cy="1007745"/>
                <wp:effectExtent l="0" t="0" r="0" b="190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47" o:spid="_x0000_s1026" style="position:absolute;margin-left:276.25pt;margin-top:663.4pt;width:276.75pt;height:79.35pt;z-index:2518466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rqlQIAAHcFAAAOAAAAZHJzL2Uyb0RvYy54bWysVN9P2zAQfp+0/8Hy+0hTWsoiUlSBmCYh&#10;QMDEs+vYTYTt82y3SffX7+ykoWJoD9NekjvffffL3/nistOK7ITzDZiS5icTSoThUDVmU9Ifzzdf&#10;zinxgZmKKTCipHvh6eXy86eL1hZiCjWoSjiCQYwvWlvSOgRbZJnntdDMn4AVBo0SnGYBVbfJKsda&#10;jK5VNp1MzrIWXGUdcOE9nl73RrpM8aUUPNxL6UUgqqRYW0hfl77r+M2WF6zYOGbrhg9lsH+oQrPG&#10;YNIx1DULjGxd80co3XAHHmQ44aAzkLLhIvWA3eSTd9081cyK1AsOx9txTP7/heV3uwdHmqqkswUl&#10;hmm8o0fB6yD4K8EjnE9rfYFuT/bBDZpHMTbbSafjH9sgXZrpfpyp6ALheHg6z+fTeU4JR1s+mSwW&#10;s3mMmr3BrfPhmwBNolBSh5eWZsl2tz70rgeXmM3ATaMUnrNCGdKW9Ox0PkmAI0sEXDNfkx3Dm69Q&#10;GpIqg7ljS30TSQp7Jfpwj0LiMLDsaQqYaCiulOvDMM6FCWdjJPSOMInljMD8I6AK+QAafCNMJHqO&#10;wL6Fv2YcESkrmDCCdWPAfZS5eh0z9/6H7vueY/uhW3eJAfl5LDIeraHaIy0c9PviLb9pcKC3zIcH&#10;5nBBcJVw6cM9fqQCvAMYJEpqcL8+Oo/+yFu0UtLiwpXU/9wyJyhR3w0y+ms+m8UNTcpsvpii4o4t&#10;62OL2eorwJtFYmF1SYz+QR1E6UC/4NuwilnRxAzH3CXlwR2Uq9A/BPi6cLFaJbetdc2mRkhkLGjL&#10;wq15sjzqceiRVs/dC3N2IGtAnt/BYVFZ8Y6zvW9EGlhtA8gmEfptxsN14HanlRheovh8HOvJ6+29&#10;XP4GAAD//wMAUEsDBBQABgAIAAAAIQBC8tLA4gAAAA4BAAAPAAAAZHJzL2Rvd25yZXYueG1sTI9P&#10;S8NAEMXvgt9hGcGb3WQ1ocRsipQqKCJYFa+b7Jik7p+Q3bbrt3d60ts83o8379WrZA074BxG7yTk&#10;iwwYus7r0fUS3t/ur5bAQlROK+MdSvjBAKvm/KxWlfZH94qHbewZhbhQKQlDjFPFeegGtCos/ISO&#10;vC8/WxVJzj3XszpSuDVcZFnJrRodfRjUhOsBu+/t3kp4TOYl7dZPH/G5bx8+843d7ISQ8vIi3d0C&#10;i5jiHwyn+lQdGurU+r3TgRkJRSEKQsm4FiWNOCF5VtK+lq6bZVEAb2r+f0bzCwAA//8DAFBLAQIt&#10;ABQABgAIAAAAIQC2gziS/gAAAOEBAAATAAAAAAAAAAAAAAAAAAAAAABbQ29udGVudF9UeXBlc10u&#10;eG1sUEsBAi0AFAAGAAgAAAAhADj9If/WAAAAlAEAAAsAAAAAAAAAAAAAAAAALwEAAF9yZWxzLy5y&#10;ZWxzUEsBAi0AFAAGAAgAAAAhADvmuuqVAgAAdwUAAA4AAAAAAAAAAAAAAAAALgIAAGRycy9lMm9E&#10;b2MueG1sUEsBAi0AFAAGAAgAAAAhAELy0sDiAAAADgEAAA8AAAAAAAAAAAAAAAAA7wQAAGRycy9k&#10;b3ducmV2LnhtbFBLBQYAAAAABAAEAPMAAAD+BQAAAAA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4605" behindDoc="0" locked="0" layoutInCell="1" allowOverlap="1" wp14:anchorId="6A96D622" wp14:editId="37A1D4E8">
                <wp:simplePos x="0" y="0"/>
                <wp:positionH relativeFrom="margin">
                  <wp:posOffset>3512820</wp:posOffset>
                </wp:positionH>
                <wp:positionV relativeFrom="paragraph">
                  <wp:posOffset>7417435</wp:posOffset>
                </wp:positionV>
                <wp:extent cx="3514725" cy="1007745"/>
                <wp:effectExtent l="0" t="0" r="0" b="190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9" o:spid="_x0000_s1027" style="position:absolute;margin-left:276.6pt;margin-top:584.05pt;width:276.75pt;height:79.35pt;z-index:2518446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hhlAIAAHYFAAAOAAAAZHJzL2Uyb0RvYy54bWysVMFu2zAMvQ/YPwi6r7bTpF2NOkXQosOA&#10;og3aDj0rshQblURNUuJkXz9KdtygK3YYdrFJkY8UqUdeXu20IlvhfAumosVJTokwHOrWrCv64/n2&#10;y1dKfGCmZgqMqOheeHo1//zpsrOlmEADqhaOYBDjy85WtAnBllnmeSM08ydghUGjBKdZQNWts9qx&#10;DqNrlU3y/CzrwNXWARfe4+lNb6TzFF9KwcODlF4EoiqKdwvp69J3Fb/Z/JKVa8ds0/LhGuwfbqFZ&#10;azDpGOqGBUY2rv0jlG65Aw8ynHDQGUjZcpFqwGqK/F01Tw2zItWCzfF2bJP/f2H5/XbpSFtX9PSC&#10;EsM0vtGj4E0Q/JXgEfans75Etye7dIPmUYzF7qTT8Y9lkF3q6X7sqdgFwvHwdFbMJrOCEo62Is/P&#10;z6ezGDV7g1vnwzcBmkShog4fLfWSbe986F0PLjGbgdtWKTxnpTKkq+jZ6SxPgCNLBNww35Atw5ev&#10;URqSKoO5Y0l9EUkKeyX6cI9CYjPw2pMUMNFQXCvXh2GcCxPOxkjoHWESrzMCi4+AKhQDaPCNMJHo&#10;OQL7Ev6acUSkrGDCCNatAfdR5vp1zNz7H6rva47lh91qlxiQPOPJCuo9ssJBPy7e8tsW+3nHfFgy&#10;h/OBk4QzHx7wIxXgE8AgUdKA+/XRefRH2qKVkg7nraL+54Y5QYn6bpDQF8V0Ggc0KdPZ+QQVd2xZ&#10;HVvMRl8DPizyCm+XxOgf1EGUDvQLroZFzIomZjjmrigP7qBch34P4HLhYrFIbhvr2nWDkEhY0JaF&#10;O/NkedRjzyOrnncvzNmBqwFpfg+HOWXlO8r2vhFpYLEJINvE57ceD6+Bw50mYlhEcXsc68nrbV3O&#10;fwMAAP//AwBQSwMEFAAGAAgAAAAhAB01ZGfjAAAADgEAAA8AAABkcnMvZG93bnJldi54bWxMj11L&#10;wzAUhu8F/0M4gncuTcZqqU2HjCkoMnA6dps2x7YzH6XJtvjvza707hzeh/c8p1pGo8kJJz84K4DN&#10;MiBoW6cG2wn4/Hi6K4D4IK2S2lkU8IMelvX1VSVL5c72HU/b0JFUYn0pBfQhjCWlvu3RSD9zI9qU&#10;fbnJyJDWqaNqkudUbjTlWZZTIwebLvRyxFWP7ff2aAS8RL2Jh9XrLrx1zfOerc36wLkQtzfx8QFI&#10;wBj+YLjoJ3Wok1PjjlZ5ogUsFnOe0BSwvGBALgjL8nsgTZrmPC+A1hX9/0b9CwAA//8DAFBLAQIt&#10;ABQABgAIAAAAIQC2gziS/gAAAOEBAAATAAAAAAAAAAAAAAAAAAAAAABbQ29udGVudF9UeXBlc10u&#10;eG1sUEsBAi0AFAAGAAgAAAAhADj9If/WAAAAlAEAAAsAAAAAAAAAAAAAAAAALwEAAF9yZWxzLy5y&#10;ZWxzUEsBAi0AFAAGAAgAAAAhAJz26GGUAgAAdgUAAA4AAAAAAAAAAAAAAAAALgIAAGRycy9lMm9E&#10;b2MueG1sUEsBAi0AFAAGAAgAAAAhAB01ZGfjAAAADgEAAA8AAAAAAAAAAAAAAAAA7gQAAGRycy9k&#10;b3ducmV2LnhtbFBLBQYAAAAABAAEAPMAAAD+BQAAAAA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57" behindDoc="0" locked="0" layoutInCell="1" allowOverlap="1" wp14:anchorId="56719A1A" wp14:editId="5F31BEC5">
                <wp:simplePos x="0" y="0"/>
                <wp:positionH relativeFrom="margin">
                  <wp:posOffset>3512820</wp:posOffset>
                </wp:positionH>
                <wp:positionV relativeFrom="paragraph">
                  <wp:posOffset>6403975</wp:posOffset>
                </wp:positionV>
                <wp:extent cx="3514725" cy="1007745"/>
                <wp:effectExtent l="0" t="0" r="0" b="190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8" o:spid="_x0000_s1028" style="position:absolute;margin-left:276.6pt;margin-top:504.25pt;width:276.75pt;height:79.35pt;z-index:2518425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mNlAIAAHYFAAAOAAAAZHJzL2Uyb0RvYy54bWysVMFu2zAMvQ/YPwi6r7bTpN2MOkXQosOA&#10;oivaDj0rshQblURNUmJnXz9KdtygK3YYdrFJkY8UyUddXPZakZ1wvgVT0eIkp0QYDnVrNhX98XTz&#10;6TMlPjBTMwVGVHQvPL1cfvxw0dlSzKABVQtHMIjxZWcr2oRgyyzzvBGa+ROwwqBRgtMsoOo2We1Y&#10;h9G1ymZ5fpZ14GrrgAvv8fR6MNJlii+l4OG7lF4EoiqKdwvp69J3Hb/Z8oKVG8ds0/LxGuwfbqFZ&#10;azDpFOqaBUa2rv0jlG65Aw8ynHDQGUjZcpFqwGqK/E01jw2zItWCzfF2apP/f2H53e7ekbau6ClO&#10;yjCNM3oQvAmCvxA8wv501pfo9mjv3ah5FGOxvXQ6/rEM0qee7qeeij4Qjoeni2IxWxSUcLQVeX5+&#10;Pl/EqNkr3DofvgrQJAoVdTi01Eu2u/VhcD24xGwGblql8JyVypCuomenizwBjiwRcM18Q3YMJ1+j&#10;NCZVBnPHkoYikhT2SgzhHoTEZuC1ZylgoqG4Um4IwzgXJpxNkdA7wiReZwIW7wFVKEbQ6BthItFz&#10;Ag4l/DXjhEhZwYQJrFsD7r3M9cuUefA/VD/UHMsP/bpPDJimvYZ6j6xwMKyLt/ymxX7eMh/umcP9&#10;wE3CnQ/f8SMV4AhglChpwP167zz6I23RSkmH+1ZR/3PLnKBEfTNI6C/FfB4XNCnzxfkMFXdsWR9b&#10;zFZfAQ4WeYW3S2L0D+ogSgf6GZ+GVcyKJmY45q4oD+6gXIXhHcDHhYvVKrltrWs3DUIiYUFbFm7N&#10;o+VRjz2PrHrqn5mzI1cD0vwODnvKyjeUHXwj0sBqG0C2ic+x60OPx2ngcqeNGB+i+Hoc68nr9blc&#10;/gYAAP//AwBQSwMEFAAGAAgAAAAhABodMR7iAAAADgEAAA8AAABkcnMvZG93bnJldi54bWxMj9FK&#10;wzAUhu8F3yEcwTuXNNJu1KZDxhQUGTgVb9Mmtp3JSWmyLb696ZXencP/8Z/vVOtoDTnpyQ8OBWQL&#10;BkRj69SAnYD3t4ebFRAfJCppHGoBP9rDur68qGSp3Blf9WkfOpJK0JdSQB/CWFLq215b6Rdu1Jiy&#10;LzdZGdI6dVRN8pzKraGcsYJaOWC60MtRb3rdfu+PVsBTNLt42Dx/hJeuefzMtnZ74FyI66t4fwck&#10;6Bj+YJj1kzrUyalxR1SeGAF5fssTmgLGVjmQGclYsQTSzFOx5EDriv5/o/4FAAD//wMAUEsBAi0A&#10;FAAGAAgAAAAhALaDOJL+AAAA4QEAABMAAAAAAAAAAAAAAAAAAAAAAFtDb250ZW50X1R5cGVzXS54&#10;bWxQSwECLQAUAAYACAAAACEAOP0h/9YAAACUAQAACwAAAAAAAAAAAAAAAAAvAQAAX3JlbHMvLnJl&#10;bHNQSwECLQAUAAYACAAAACEABbS5jZQCAAB2BQAADgAAAAAAAAAAAAAAAAAuAgAAZHJzL2Uyb0Rv&#10;Yy54bWxQSwECLQAUAAYACAAAACEAGh0xHuIAAAAOAQAADwAAAAAAAAAAAAAAAADuBAAAZHJzL2Rv&#10;d25yZXYueG1sUEsFBgAAAAAEAAQA8wAAAP0FAAAAAA=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09" behindDoc="0" locked="0" layoutInCell="1" allowOverlap="1" wp14:anchorId="127077EA" wp14:editId="7FB51882">
                <wp:simplePos x="0" y="0"/>
                <wp:positionH relativeFrom="margin">
                  <wp:posOffset>3524250</wp:posOffset>
                </wp:positionH>
                <wp:positionV relativeFrom="paragraph">
                  <wp:posOffset>5392420</wp:posOffset>
                </wp:positionV>
                <wp:extent cx="3514725" cy="1007745"/>
                <wp:effectExtent l="0" t="0" r="0" b="190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6" o:spid="_x0000_s1029" style="position:absolute;margin-left:277.5pt;margin-top:424.6pt;width:276.75pt;height:79.35pt;z-index:2518405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45lQIAAHYFAAAOAAAAZHJzL2Uyb0RvYy54bWysVFtP2zAUfp+0/2D5faQpLWURKapATJMQ&#10;IGDi2XXsJsL28Wy3Sffrd+ykoWJoD9NeknO/+Tvn4rLTiuyE8w2YkuYnE0qE4VA1ZlPSH883X84p&#10;8YGZiikwoqR74enl8vOni9YWYgo1qEo4gkGML1pb0joEW2SZ57XQzJ+AFQaVEpxmAVm3ySrHWoyu&#10;VTadTM6yFlxlHXDhPUqveyVdpvhSCh7upfQiEFVSrC2kr0vfdfxmywtWbByzdcOHMtg/VKFZYzDp&#10;GOqaBUa2rvkjlG64Aw8ynHDQGUjZcJF6wG7yybtunmpmReoFh+PtOCb//8Lyu92DI01V0tMzSgzT&#10;+EaPgtdB8FeCIpxPa32BZk/2wQ2cRzI220mn4x/bIF2a6X6cqegC4Sg8nefz6TynhKMun0wWi9k8&#10;Rs3e3K3z4ZsATSJRUoePlmbJdrc+9KYHk5jNwE2jFMpZoQxpS3p2Op8khyNNdLhmviY7hi9fITUk&#10;VQZzx5b6JhIV9kr04R6FxGFg2dMUMMFQXCnXh2GcCxPSULB8ZdA6ukksZ3TMP3JUIR/SD7bRTSR4&#10;jo59C3/NOHqkrGDC6KwbA+6jzNXrmLm3P3Tf9xzbD926SwhYxBqjZA3VHlHhoF8Xb/lNg/O8ZT48&#10;MIf7gZuEOx/u8SMV4BPAQFFSg/v1kTzaI2xRS0mL+1ZS/3PLnKBEfTcI6K/5bBYXNDGz+WKKjDvW&#10;rI81ZquvAB8WcYXVJTLaB3UgpQP9gqdhFbOiihmOuUvKgzswV6G/A3hcuFitktnWumZTo0sELGjL&#10;wq15sjzyceYRVc/dC3N2wGpAmN/BYU9Z8Q6yvW30NLDaBpBNwvPbjIfXwOVOGzEcong9jvlk9XYu&#10;l78BAAD//wMAUEsDBBQABgAIAAAAIQC/3Swc4wAAAA0BAAAPAAAAZHJzL2Rvd25yZXYueG1sTI9R&#10;S8MwFIXfBf9DuIJvLmmx2tWmQ8YUlCG4TXxN22vbmdyUJtvivzd70rdzOYdzv1MugtHsiJMbLElI&#10;ZgIYUmPbgToJu+3TTQ7MeUWt0pZQwg86WFSXF6UqWnuidzxufMdiCblCSei9HwvOXdOjUW5mR6To&#10;fdnJKB/PqePtpE6x3GieCnHHjRoofujViMsem+/NwUh4Cfot7JevH37d1c+fycqs9mkq5fVVeHwA&#10;5jH4vzCc8SM6VJGptgdqHdMSsiyLW7yE/HaeAjsnEpFnwOqohLifA69K/n9F9QsAAP//AwBQSwEC&#10;LQAUAAYACAAAACEAtoM4kv4AAADhAQAAEwAAAAAAAAAAAAAAAAAAAAAAW0NvbnRlbnRfVHlwZXNd&#10;LnhtbFBLAQItABQABgAIAAAAIQA4/SH/1gAAAJQBAAALAAAAAAAAAAAAAAAAAC8BAABfcmVscy8u&#10;cmVsc1BLAQItABQABgAIAAAAIQB0XM45lQIAAHYFAAAOAAAAAAAAAAAAAAAAAC4CAABkcnMvZTJv&#10;RG9jLnhtbFBLAQItABQABgAIAAAAIQC/3Swc4wAAAA0BAAAPAAAAAAAAAAAAAAAAAO8EAABkcnMv&#10;ZG93bnJldi54bWxQSwUGAAAAAAQABADzAAAA/wUAAAAA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1" behindDoc="0" locked="0" layoutInCell="1" allowOverlap="1" wp14:anchorId="617A1E86" wp14:editId="24F1D8B7">
                <wp:simplePos x="0" y="0"/>
                <wp:positionH relativeFrom="margin">
                  <wp:posOffset>3510280</wp:posOffset>
                </wp:positionH>
                <wp:positionV relativeFrom="paragraph">
                  <wp:posOffset>4383405</wp:posOffset>
                </wp:positionV>
                <wp:extent cx="3514725" cy="1007745"/>
                <wp:effectExtent l="0" t="0" r="0" b="190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5" o:spid="_x0000_s1030" style="position:absolute;margin-left:276.4pt;margin-top:345.15pt;width:276.75pt;height:79.35pt;z-index:2518384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aglQIAAHYFAAAOAAAAZHJzL2Uyb0RvYy54bWysVN9P2zAQfp+0/8Hy+0hSWmAVKapATJMQ&#10;VMDEs+vYTYTt82y3SffX7+ykoWJoD9NekjvfL3933/nyqtOK7ITzDZiSFic5JcJwqBqzKemP59sv&#10;F5T4wEzFFBhR0r3w9Grx+dNla+diAjWoSjiCSYyft7akdQh2nmWe10IzfwJWGDRKcJoFVN0mqxxr&#10;MbtW2STPz7IWXGUdcOE9nt70RrpI+aUUPDxI6UUgqqR4t5C+Ln3X8ZstLtl845itGz5cg/3DLTRr&#10;DBYdU92wwMjWNX+k0g134EGGEw46AykbLhIGRFPk79A81cyKhAWb4+3YJv//0vL73cqRpirp6YwS&#10;wzTO6FHwOgj+SvAI+9NaP0e3J7tyg+ZRjGA76XT8IwzSpZ7ux56KLhCOh6ezYjaZFZRwtBV5fn4+&#10;TVmzt3DrfPgmQJMolNTh0FIv2e7OByyJrgeXWM3AbaNUGpwypC3p2eksTwFHlhhww3xNdgwnX6EU&#10;oWAmZfAXIfUgkhT2SsTMyjwKic3Aa09SwkRDca1cn4ZxLkw4GzOhdwyTeJ0xsPgoUIViCBp8Y5hI&#10;9BwDewh/rThGpKpgwhisGwPuo8rV61i59z+g7zFH+KFbd4kBCVg8WUO1R1Y46NfFW37bYD/vmA8r&#10;5nA/cJNw58MDfqQCHAEMEiU1uF8fnUd/pC1aKWlx30rqf26ZE5So7wYJ/bWYTuOCJmU6O5+g4o4t&#10;62OL2eprwMEir/B2SYz+QR1E6UC/4NOwjFXRxAzH2iXlwR2U69C/A/i4cLFcJretdc2mxpBIWNCW&#10;hTvzZHnUY88jq567F+bswNWANL+Hw56y+TvK9r4x0sByG0A2ic9vPR6mgcudyDk8RPH1ONaT19tz&#10;ufgNAAD//wMAUEsDBBQABgAIAAAAIQDK3tLG4gAAAAwBAAAPAAAAZHJzL2Rvd25yZXYueG1sTI9R&#10;S8MwFIXfBf9DuIJvLml1ZatNh4wpKCI4FV/T5tp2Jjelybb4782e9O0e7uGc71SraA074OQHRxKy&#10;mQCG1Do9UCfh/e3+agHMB0VaGUco4Qc9rOrzs0qV2h3pFQ/b0LEUQr5UEvoQxpJz3/ZolZ+5ESn9&#10;vtxkVUhy6rie1DGFW8NzIQpu1UCpoVcjrntsv7d7K+Exmpe4Wz99hOeuefjMNnazy3MpLy/i3S2w&#10;gDH8meGEn9ChTkyN25P2zEiYz/OEHiQUS3EN7OTIRJGuRsLiZimA1xX/P6L+BQAA//8DAFBLAQIt&#10;ABQABgAIAAAAIQC2gziS/gAAAOEBAAATAAAAAAAAAAAAAAAAAAAAAABbQ29udGVudF9UeXBlc10u&#10;eG1sUEsBAi0AFAAGAAgAAAAhADj9If/WAAAAlAEAAAsAAAAAAAAAAAAAAAAALwEAAF9yZWxzLy5y&#10;ZWxzUEsBAi0AFAAGAAgAAAAhAOtxhqCVAgAAdgUAAA4AAAAAAAAAAAAAAAAALgIAAGRycy9lMm9E&#10;b2MueG1sUEsBAi0AFAAGAAgAAAAhAMre0sbiAAAADAEAAA8AAAAAAAAAAAAAAAAA7wQAAGRycy9k&#10;b3ducmV2LnhtbFBLBQYAAAAABAAEAPMAAAD+BQAAAAA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6413" behindDoc="0" locked="0" layoutInCell="1" allowOverlap="1" wp14:anchorId="6D13BCBE" wp14:editId="293CC42E">
                <wp:simplePos x="0" y="0"/>
                <wp:positionH relativeFrom="margin">
                  <wp:posOffset>3519805</wp:posOffset>
                </wp:positionH>
                <wp:positionV relativeFrom="paragraph">
                  <wp:posOffset>3375660</wp:posOffset>
                </wp:positionV>
                <wp:extent cx="3514725" cy="1007745"/>
                <wp:effectExtent l="0" t="0" r="0" b="190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4" o:spid="_x0000_s1031" style="position:absolute;margin-left:277.15pt;margin-top:265.8pt;width:276.75pt;height:79.35pt;z-index:2518364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qVlAIAAHYFAAAOAAAAZHJzL2Uyb0RvYy54bWysVMFu2zAMvQ/YPwi6r7bTpN2MOkXQosOA&#10;oivaDj0rshQblURNUmJnXz9KdtygK3YYdrFJkY8UyUddXPZakZ1wvgVT0eIkp0QYDnVrNhX98XTz&#10;6TMlPjBTMwVGVHQvPL1cfvxw0dlSzKABVQtHMIjxZWcr2oRgyyzzvBGa+ROwwqBRgtMsoOo2We1Y&#10;h9G1ymZ5fpZ14GrrgAvv8fR6MNJlii+l4OG7lF4EoiqKdwvp69J3Hb/Z8oKVG8ds0/LxGuwfbqFZ&#10;azDpFOqaBUa2rv0jlG65Aw8ynHDQGUjZcpFqwGqK/E01jw2zItWCzfF2apP/f2H53e7ekbau6Omc&#10;EsM0zuhB8CYI/kLwCPvTWV+i26O9d6PmUYzF9tLp+McySJ96up96KvpAOB6eLorFbFFQwtFW5Pn5&#10;+XwRo2avcOt8+CpAkyhU1OHQUi/Z7taHwfXgErMZuGmVwnNWKkO6ip6dLvIEOLJEwDXzDdkxnHyN&#10;0phUGcwdSxqKSFLYKzGEexASm4HXnqWAiYbiSrkhDONcmHA2RULvCJN4nQlYvAdUoRhBo2+EiUTP&#10;CTiU8NeMEyJlBRMmsG4NuPcy1y9T5sH/UP1Qcyw/9Os+MSDNJZ6sod4jKxwM6+Itv2mxn7fMh3vm&#10;cD9wk3Dnw3f8SAU4AhglShpwv947j/5IW7RS0uG+VdT/3DInKFHfDBL6SzGfxwVNynxxPkPFHVvW&#10;xxaz1VeAg0Ve4e2SGP2DOojSgX7Gp2EVs6KJGY65K8qDOyhXYXgH8HHhYrVKblvr2k2DkEhY0JaF&#10;W/NoedRjzyOrnvpn5uzI1YA0v4PDnrLyDWUH34g0sNoGkG3i82uPx2ngcqeNGB+i+Hoc68nr9blc&#10;/gYAAP//AwBQSwMEFAAGAAgAAAAhAPBOW93jAAAADAEAAA8AAABkcnMvZG93bnJldi54bWxMj8FO&#10;wzAMhu9IvENkJG4sacs6KE0nNA0kEEJiA3FNm9B2NE7VZFt4e7wT3Gz50+/vL5fRDuxgJt87lJDM&#10;BDCDjdM9thLetw9XN8B8UKjV4NBI+DEeltX5WakK7Y74Zg6b0DIKQV8oCV0IY8G5bzpjlZ+50SDd&#10;vtxkVaB1arme1JHC7cBTIXJuVY/0oVOjWXWm+d7srYSnOLzG3er5I7y09eNnsrbrXZpKeXkR7++A&#10;BRPDHwwnfVKHipxqt0ft2SBhPr/OCKUhS3JgJyIRC2pTS8hvRQa8Kvn/EtUvAAAA//8DAFBLAQIt&#10;ABQABgAIAAAAIQC2gziS/gAAAOEBAAATAAAAAAAAAAAAAAAAAAAAAABbQ29udGVudF9UeXBlc10u&#10;eG1sUEsBAi0AFAAGAAgAAAAhADj9If/WAAAAlAEAAAsAAAAAAAAAAAAAAAAALwEAAF9yZWxzLy5y&#10;ZWxzUEsBAi0AFAAGAAgAAAAhAAGhipWUAgAAdgUAAA4AAAAAAAAAAAAAAAAALgIAAGRycy9lMm9E&#10;b2MueG1sUEsBAi0AFAAGAAgAAAAhAPBOW93jAAAADAEAAA8AAAAAAAAAAAAAAAAA7gQAAGRycy9k&#10;b3ducmV2LnhtbFBLBQYAAAAABAAEAPMAAAD+BQAAAAA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5" behindDoc="0" locked="0" layoutInCell="1" allowOverlap="1" wp14:anchorId="1B3ED5A1" wp14:editId="54964ED0">
                <wp:simplePos x="0" y="0"/>
                <wp:positionH relativeFrom="margin">
                  <wp:posOffset>3529965</wp:posOffset>
                </wp:positionH>
                <wp:positionV relativeFrom="paragraph">
                  <wp:posOffset>2362200</wp:posOffset>
                </wp:positionV>
                <wp:extent cx="3514725" cy="1007745"/>
                <wp:effectExtent l="0" t="0" r="0" b="190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3" o:spid="_x0000_s1032" style="position:absolute;margin-left:277.95pt;margin-top:186pt;width:276.75pt;height:79.35pt;z-index:2518343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akkQIAAG8FAAAOAAAAZHJzL2Uyb0RvYy54bWysVN1P2zAQf5+0/8Hy+0jTD2ARKapATJMQ&#10;IGDi2XXsJsL2ebbbpPvrd3bSUDG0h2kvyZ3vfvd9d3HZaUV2wvkGTEnzkwklwnCoGrMp6Y/nmy/n&#10;lPjATMUUGFHSvfD0cvn500VrCzGFGlQlHEEjxhetLWkdgi2yzPNaaOZPwAqDQglOs4Cs22SVYy1a&#10;1yqbTianWQuusg648B5fr3shXSb7Ugoe7qX0IhBVUowtpK9L33X8ZssLVmwcs3XDhzDYP0ShWWPQ&#10;6WjqmgVGtq75w5RuuAMPMpxw0BlI2XCRcsBs8sm7bJ5qZkXKBYvj7Vgm///M8rvdgyNNVdLZjBLD&#10;NPboUfA6CP5K8Anr01pfoNqTfXAD55GMyXbS6fjHNEiXarofayq6QDg+zhb5YrrIKeEoyyeTs7P5&#10;IlrN3uDW+fBNgCaRKKnDpqVast2tD73qQSV6M3DTKIXvrFCGtCU9nS0mCXAkiYBr5muyY9j5CqnB&#10;qTLoO6bUJ5GosFeiN/coJBYDw54mg2kMxZVyvRnGuTDhdLSE2hEmMZwRmH8EVCEfQINuhIk0niOw&#10;T+GvHkdE8gomjGDdGHAfea5eR8+9/iH7PueYfujW3dDYNVR7HAcH/Z54y28aLOQt8+GBOVwMXCFc&#10;9nCPH6kAaw8DRUkN7tdH71Ef5xWllLS4aCX1P7fMCUrUd4OT/DWfz+NmJma+OJsi444l62OJ2eor&#10;wI7iQGF0iYz6QR1I6UC/4E1YRa8oYoaj75Ly4A7MVegPAF4VLlarpLa1rtnUCImTCtqycGueLI98&#10;LHYcp+fuhTk7DGnA+b6Dw4Ky4t2s9roRaWC1DSCbNMix3H2NhzbgVqdVGC5QPBvHfNJ6u5PL3wAA&#10;AP//AwBQSwMEFAAGAAgAAAAhAK10+W/iAAAADAEAAA8AAABkcnMvZG93bnJldi54bWxMj1FLwzAU&#10;hd8F/0O4gm8uaWedq02HjCk4RNim+Jo217azuSlNtsV/b/akj5fzce53ikUwPTvi6DpLEpKJAIZU&#10;W91RI+F993RzD8x5RVr1llDCDzpYlJcXhcq1PdEGj1vfsFhCLlcSWu+HnHNXt2iUm9gBKWZfdjTK&#10;x3NsuB7VKZabnqdC3HGjOoofWjXgssX6e3swEl5C/xb2y/WHf22q589kZVb7NJXy+io8PgDzGPwf&#10;DGf9qA5ldKrsgbRjvYQsy+YRlTCdpXHUmUjE/BZYFbOpmAEvC/5/RPkLAAD//wMAUEsBAi0AFAAG&#10;AAgAAAAhALaDOJL+AAAA4QEAABMAAAAAAAAAAAAAAAAAAAAAAFtDb250ZW50X1R5cGVzXS54bWxQ&#10;SwECLQAUAAYACAAAACEAOP0h/9YAAACUAQAACwAAAAAAAAAAAAAAAAAvAQAAX3JlbHMvLnJlbHNQ&#10;SwECLQAUAAYACAAAACEAT1UWpJECAABvBQAADgAAAAAAAAAAAAAAAAAuAgAAZHJzL2Uyb0RvYy54&#10;bWxQSwECLQAUAAYACAAAACEArXT5b+IAAAAMAQAADwAAAAAAAAAAAAAAAADrBAAAZHJzL2Rvd25y&#10;ZXYueG1sUEsFBgAAAAAEAAQA8wAAAPoFAAAAAA=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17" behindDoc="0" locked="0" layoutInCell="1" allowOverlap="1" wp14:anchorId="255A6CC9" wp14:editId="190C3217">
                <wp:simplePos x="0" y="0"/>
                <wp:positionH relativeFrom="margin">
                  <wp:posOffset>3522980</wp:posOffset>
                </wp:positionH>
                <wp:positionV relativeFrom="paragraph">
                  <wp:posOffset>1354455</wp:posOffset>
                </wp:positionV>
                <wp:extent cx="3514725" cy="1007745"/>
                <wp:effectExtent l="0" t="0" r="0" b="190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2" o:spid="_x0000_s1033" style="position:absolute;margin-left:277.4pt;margin-top:106.65pt;width:276.75pt;height:79.35pt;z-index:2518323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cGlQIAAHcFAAAOAAAAZHJzL2Uyb0RvYy54bWysVEtP3DAQvlfqf7B8L9nsA2hEFq1AVJUQ&#10;IKDi7HXsTYTtcW3vJttf37GTDSuKeqh6SWY8883L3/jistOK7ITzDZiS5icTSoThUDVmU9Ifzzdf&#10;zinxgZmKKTCipHvh6eXy86eL1hZiCjWoSjiCQYwvWlvSOgRbZJnntdDMn4AVBo0SnGYBVbfJKsda&#10;jK5VNp1MTrMWXGUdcOE9nl73RrpM8aUUPNxL6UUgqqRYW0hfl77r+M2WF6zYOGbrhg9lsH+oQrPG&#10;YNIx1DULjGxd80co3XAHHmQ44aAzkLLhIvWA3eSTd9081cyK1AsOx9txTP7/heV3uwdHmqqksykl&#10;hmm8o0fB6yD4K8EjnE9rfYFuT/bBDZpHMTbbSafjH9sgXZrpfpyp6ALheDhb5IvpIqeEoy2fTM7O&#10;5osYNXuDW+fDNwGaRKGkDi8tzZLtbn3oXQ8uMZuBm0YpPGeFMqQt6elsMUmAI0sEXDNfkx3Dm69Q&#10;GpIqg7ljS30TSQp7Jfpwj0LiMLDsaQqYaCiulOvDMM6FCadjJPSOMInljMD8I6AK+QAafCNMJHqO&#10;wL6Fv2YcESkrmDCCdWPAfZS5eh0z9/6H7vueY/uhW3eJAfksFhmP1lDtkRYO+n3xlt80ONBb5sMD&#10;c7gguEq49OEeP1IB3gEMEiU1uF8fnUd/5C1aKWlx4Urqf26ZE5So7wYZ/TWfz+OGJmW+OJui4o4t&#10;62OL2eorwJtFYmF1SYz+QR1E6UC/4NuwilnRxAzH3CXlwR2Uq9A/BPi6cLFaJbetdc2mRkhkLGjL&#10;wq15sjzqceiRVs/dC3N2IGtAnt/BYVFZ8Y6zvW9EGlhtA8gmEfptxsN14HanlRheovh8HOvJ6+29&#10;XP4GAAD//wMAUEsDBBQABgAIAAAAIQDg4MgC4gAAAAwBAAAPAAAAZHJzL2Rvd25yZXYueG1sTI9R&#10;S8MwFIXfBf9DuIJvLmnrdNSmQ8YUlCE4FV/T5tp2Jjelybb4782e9O0e7uGc71TLaA074OQHRxKy&#10;mQCG1Do9UCfh/e3hagHMB0VaGUco4Qc9LOvzs0qV2h3pFQ/b0LEUQr5UEvoQxpJz3/ZolZ+5ESn9&#10;vtxkVUhy6rie1DGFW8NzIW64VQOlhl6NuOqx/d7urYSnaF7ibvX8ETZd8/iZre16l+dSXl7E+ztg&#10;AWP4M8MJP6FDnZgatyftmZEwn18n9CAhz4oC2MmRiUW6GgnFbS6A1xX/P6L+BQAA//8DAFBLAQIt&#10;ABQABgAIAAAAIQC2gziS/gAAAOEBAAATAAAAAAAAAAAAAAAAAAAAAABbQ29udGVudF9UeXBlc10u&#10;eG1sUEsBAi0AFAAGAAgAAAAhADj9If/WAAAAlAEAAAsAAAAAAAAAAAAAAAAALwEAAF9yZWxzLy5y&#10;ZWxzUEsBAi0AFAAGAAgAAAAhAMQ1VwaVAgAAdwUAAA4AAAAAAAAAAAAAAAAALgIAAGRycy9lMm9E&#10;b2MueG1sUEsBAi0AFAAGAAgAAAAhAODgyALiAAAADAEAAA8AAAAAAAAAAAAAAAAA7wQAAGRycy9k&#10;b3ducmV2LnhtbFBLBQYAAAAABAAEAPMAAAD+BQAAAAA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69" behindDoc="0" locked="0" layoutInCell="1" allowOverlap="1" wp14:anchorId="03EA5262" wp14:editId="4F672BA7">
                <wp:simplePos x="0" y="0"/>
                <wp:positionH relativeFrom="margin">
                  <wp:posOffset>3527425</wp:posOffset>
                </wp:positionH>
                <wp:positionV relativeFrom="paragraph">
                  <wp:posOffset>343535</wp:posOffset>
                </wp:positionV>
                <wp:extent cx="3514725" cy="1007745"/>
                <wp:effectExtent l="0" t="0" r="0" b="190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1" o:spid="_x0000_s1034" style="position:absolute;margin-left:277.75pt;margin-top:27.05pt;width:276.75pt;height:79.35pt;z-index:251830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VrlQIAAHYFAAAOAAAAZHJzL2Uyb0RvYy54bWysVN9P2zAQfp+0/8Hy+0hSWtgiUlSBmCYh&#10;hoCJZ9exmwjb59luk+6v39lJQ8XQHqa9JHe+X/7O393FZa8V2QnnWzAVLU5ySoThULdmU9EfTzef&#10;PlPiAzM1U2BERffC08vlxw8XnS3FDBpQtXAEkxhfdraiTQi2zDLPG6GZPwErDBolOM0Cqm6T1Y51&#10;mF2rbJbnZ1kHrrYOuPAeT68HI12m/FIKHr5L6UUgqqJ4t5C+Ln3X8ZstL1i5ccw2LR+vwf7hFpq1&#10;BotOqa5ZYGTr2j9S6ZY78CDDCQedgZQtFwkDoinyN2geG2ZFwoLN8XZqk/9/afnd7t6Rtq7oaUGJ&#10;YRrf6EHwJgj+QvAI+9NZX6Lbo713o+ZRjGB76XT8IwzSp57up56KPhCOh6eLYjFbYG6OtiLPz8/n&#10;i5g1ew23zoevAjSJQkUdPlrqJdvd+jC4HlxiNQM3rVJ4zkplSFfRs9NFngKOLDHgmvmG7Bi+fI3S&#10;WFQZrB0hDSCSFPZKDOkehMRm4LVnKWGiobhSbkjDOBcmnE2Z0DuGSbzOFFi8F6hC6iRiHn1jmEj0&#10;nAIHCH+tOEWkqmDCFKxbA+69yvXLVHnwP6AfMEf4oV/3iQHzCCyerKHeIyscDOPiLb9psZ+3zId7&#10;5nA+cJJw5sN3/EgF+AQwSpQ04H69dx79kbZopaTDeauo/7llTlCivhkk9JdiPo8DmpT54nyGiju2&#10;rI8tZquvAB8WeYW3S2L0D+ogSgf6GVfDKlZFEzMca1eUB3dQrsKwB3C5cLFaJbetde2mwZBIWNCW&#10;hVvzaHnUY88jq576Z+bsyNWANL+Dw5yy8g1lB98YaWC1DSDbxOfXHo+vgcOdJmJcRHF7HOvJ63Vd&#10;Ln8DAAD//wMAUEsDBBQABgAIAAAAIQAlzm0N4AAAAAsBAAAPAAAAZHJzL2Rvd25yZXYueG1sTI9B&#10;SwMxEIXvgv8hjODNZhNU6rrZIqUKighWS6/ZTdzdmkyWTdrGf+/0pHOa4T3efK9aZO/YwU5xCKhA&#10;zApgFttgBuwUfH48Xs2BxaTRaBfQKvixERb1+VmlSxOO+G4P69QxCsFYagV9SmPJeWx763WchdEi&#10;aV9h8jrROXXcTPpI4d5xWRS33OsB6UOvR7vsbfu93nsFz9m95d3yZZNeu+ZpK1Z+tZNSqcuL/HAP&#10;LNmc/sxwwid0qImpCXs0kTkFNzRkpeVaADsZRHFH7RoFUsg58Lri/zvUvwAAAP//AwBQSwECLQAU&#10;AAYACAAAACEAtoM4kv4AAADhAQAAEwAAAAAAAAAAAAAAAAAAAAAAW0NvbnRlbnRfVHlwZXNdLnht&#10;bFBLAQItABQABgAIAAAAIQA4/SH/1gAAAJQBAAALAAAAAAAAAAAAAAAAAC8BAABfcmVscy8ucmVs&#10;c1BLAQItABQABgAIAAAAIQCR/LVrlQIAAHYFAAAOAAAAAAAAAAAAAAAAAC4CAABkcnMvZTJvRG9j&#10;LnhtbFBLAQItABQABgAIAAAAIQAlzm0N4AAAAAsBAAAPAAAAAAAAAAAAAAAAAO8EAABkcnMvZG93&#10;bnJldi54bWxQSwUGAAAAAAQABADzAAAA/AUAAAAA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1" behindDoc="0" locked="0" layoutInCell="1" allowOverlap="1" wp14:anchorId="44028C65" wp14:editId="30D0D9A8">
                <wp:simplePos x="0" y="0"/>
                <wp:positionH relativeFrom="margin">
                  <wp:align>left</wp:align>
                </wp:positionH>
                <wp:positionV relativeFrom="paragraph">
                  <wp:posOffset>8419465</wp:posOffset>
                </wp:positionV>
                <wp:extent cx="3514725" cy="1007745"/>
                <wp:effectExtent l="0" t="0" r="0" b="190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30" o:spid="_x0000_s1035" style="position:absolute;margin-left:0;margin-top:662.95pt;width:276.75pt;height:79.35pt;z-index:25182822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n3lAIAAHcFAAAOAAAAZHJzL2Uyb0RvYy54bWysVN9P2zAQfp+0/8Hy+0hSWtgiUlSBmCYh&#10;hoCJZ9exmwjb59luk+6v39lJQ8XQHqa9JHe+X/7O393FZa8V2QnnWzAVLU5ySoThULdmU9EfTzef&#10;PlPiAzM1U2BERffC08vlxw8XnS3FDBpQtXAEkxhfdraiTQi2zDLPG6GZPwErDBolOM0Cqm6T1Y51&#10;mF2rbJbnZ1kHrrYOuPAeT68HI12m/FIKHr5L6UUgqqJ4t5C+Ln3X8ZstL1i5ccw2LR+vwf7hFpq1&#10;BotOqa5ZYGTr2j9S6ZY78CDDCQedgZQtFwkDoinyN2geG2ZFwoLN8XZqk/9/afnd7t6Rtq7oKbbH&#10;MI1v9CB4EwR/IXiE/emsL9Ht0d67UfMoRrC9dDr+EQbpU0/3U09FHwjHw9NFsZgtCko42oo8Pz+f&#10;L2LW7DXcOh++CtAkChV1+Gipl2x368PgenCJ1QzctErhOSuVIV1Fz04XeQo4ssSAa+YbsmP48jVK&#10;Y1FlsHaENIBIUtgrMaR7EBKbgdeepYSJhuJKuSEN41yYcDZlQu8YJvE6U2DxXqAKxRg0+sYwkeg5&#10;BQ4Q/lpxikhVwYQpWLcG3HuV65ep8uB/QD9gjvBDv+4TA4qELB6tod4jLRwM8+Itv2mxobfMh3vm&#10;cECQKzj04Tt+pAJ8AxglShpwv947j/7IW7RS0uHAVdT/3DInKFHfDDL6SzGfxwlNynxxPkPFHVvW&#10;xxaz1VeAL4vEwtslMfoHdRClA/2Mu2EVq6KJGY61K8qDOyhXYVgEuF24WK2S29a6dtNgSGQsaMvC&#10;rXm0POqx6ZFWT/0zc3Yka0Ce38FhUFn5hrODb4w0sNoGkG0i9GuPx+fA6U4jMW6iuD6O9eT1ui+X&#10;vwEAAP//AwBQSwMEFAAGAAgAAAAhAGA0m+/hAAAACgEAAA8AAABkcnMvZG93bnJldi54bWxMj8FO&#10;wzAQRO9I/IO1SNyo07Sp2hCnQlVBAiEkShFXJ16SlHgdxW5r/p7lBMedGc2+KdbR9uKEo+8cKZhO&#10;EhBItTMdNQr2b/c3SxA+aDK6d4QKvtHDury8KHRu3Jle8bQLjeAS8rlW0IYw5FL6ukWr/cQNSOx9&#10;utHqwOfYSDPqM5fbXqZJspBWd8QfWj3gpsX6a3e0Ch5j/xIPm6f38NxUDx/Trd0e0lSp66t4dwsi&#10;YAx/YfjFZ3QomalyRzJe9Ap4SGB1lmYrEOxn2SwDUbE0X84XIMtC/p9Q/gAAAP//AwBQSwECLQAU&#10;AAYACAAAACEAtoM4kv4AAADhAQAAEwAAAAAAAAAAAAAAAAAAAAAAW0NvbnRlbnRfVHlwZXNdLnht&#10;bFBLAQItABQABgAIAAAAIQA4/SH/1gAAAJQBAAALAAAAAAAAAAAAAAAAAC8BAABfcmVscy8ucmVs&#10;c1BLAQItABQABgAIAAAAIQCCWQn3lAIAAHcFAAAOAAAAAAAAAAAAAAAAAC4CAABkcnMvZTJvRG9j&#10;LnhtbFBLAQItABQABgAIAAAAIQBgNJvv4QAAAAoBAAAPAAAAAAAAAAAAAAAAAO4EAABkcnMvZG93&#10;bnJldi54bWxQSwUGAAAAAAQABADzAAAA/AUAAAAA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3" behindDoc="0" locked="0" layoutInCell="1" allowOverlap="1" wp14:anchorId="573AC923" wp14:editId="05432C05">
                <wp:simplePos x="0" y="0"/>
                <wp:positionH relativeFrom="margin">
                  <wp:align>left</wp:align>
                </wp:positionH>
                <wp:positionV relativeFrom="paragraph">
                  <wp:posOffset>7411720</wp:posOffset>
                </wp:positionV>
                <wp:extent cx="3514725" cy="1007745"/>
                <wp:effectExtent l="0" t="0" r="0" b="190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AB6" id="Rechteck 29" o:spid="_x0000_s1036" style="position:absolute;margin-left:0;margin-top:583.6pt;width:276.75pt;height:79.35pt;z-index:2518261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XvlQIAAHcFAAAOAAAAZHJzL2Uyb0RvYy54bWysVN9P2zAQfp+0/8Hy+0hSWjoiUlSBmCYh&#10;QMDEs+vYTYTt82y3affX7+ykoWJoD9NekjvffffL3/nicqcV2QrnWzAVLU5ySoThULdmXdEfzzdf&#10;vlLiAzM1U2BERffC08vF508XnS3FBBpQtXAEgxhfdraiTQi2zDLPG6GZPwErDBolOM0Cqm6d1Y51&#10;GF2rbJLnZ1kHrrYOuPAeT697I12k+FIKHu6l9CIQVVGsLaSvS99V/GaLC1auHbNNy4cy2D9UoVlr&#10;MOkY6poFRjau/SOUbrkDDzKccNAZSNlykXrAbor8XTdPDbMi9YLD8XYck/9/Yfnd9sGRtq7o5JwS&#10;wzTe0aPgTRD8leARzqezvkS3J/vgBs2jGJvdSafjH9sguzTT/ThTsQuE4+HprJhNZgUlHG1Fns/n&#10;01mMmr3BrfPhmwBNolBRh5eWZsm2tz70rgeXmM3ATasUnrNSGdJV9Ox0lifAkSUCrplvyJbhzdco&#10;DUmVwdyxpb6JJIW9En24RyFxGFj2JAVMNBRXyvVhGOfChLMxEnpHmMRyRmDxEVCFYgANvhEmEj1H&#10;YN/CXzOOiJQVTBjBujXgPspcv46Ze/9D933Psf2wW+0SA4p5LDIeraDeIy0c9PviLb9pcaC3zIcH&#10;5nBBcJVw6cM9fqQCvAMYJEoacL8+Oo/+yFu0UtLhwlXU/9wwJyhR3w0y+ryYTuOGJmU6m09QcceW&#10;1bHFbPQV4M0isbC6JEb/oA6idKBf8G1YxqxoYoZj7ory4A7KVegfAnxduFguk9vGunbdICQyFrRl&#10;4dY8WR71OPRIq+fdC3N2IGtAnt/BYVFZ+Y6zvW9EGlhuAsg2EfptxsN14HanlRheovh8HOvJ6+29&#10;XPwGAAD//wMAUEsDBBQABgAIAAAAIQDcJsjR4AAAAAoBAAAPAAAAZHJzL2Rvd25yZXYueG1sTI/B&#10;TsMwEETvSPyDtUjcqBNXKRDiVKgqSCCERFvE1YlNkmKvo9htzd+znOC4M6PZN9UyOcuOZgqDRwn5&#10;LANmsPV6wE7CbvtwdQMsRIVaWY9GwrcJsKzPzypVan/CN3PcxI5RCYZSSehjHEvOQ9sbp8LMjwbJ&#10;+/STU5HOqeN6Uicqd5aLLFtwpwakD70azao37dfm4CQ8Jfua9qvn9/jSNY8f+dqt90JIeXmR7u+A&#10;RZPiXxh+8QkdamJq/AF1YFYCDYmk5otrAYz8opgXwBqS5qK4BV5X/P+E+gcAAP//AwBQSwECLQAU&#10;AAYACAAAACEAtoM4kv4AAADhAQAAEwAAAAAAAAAAAAAAAAAAAAAAW0NvbnRlbnRfVHlwZXNdLnht&#10;bFBLAQItABQABgAIAAAAIQA4/SH/1gAAAJQBAAALAAAAAAAAAAAAAAAAAC8BAABfcmVscy8ucmVs&#10;c1BLAQItABQABgAIAAAAIQAJweXvlQIAAHcFAAAOAAAAAAAAAAAAAAAAAC4CAABkcnMvZTJvRG9j&#10;LnhtbFBLAQItABQABgAIAAAAIQDcJsjR4AAAAAoBAAAPAAAAAAAAAAAAAAAAAO8EAABkcnMvZG93&#10;bnJldi54bWxQSwUGAAAAAAQABADzAAAA/AUAAAAA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77" behindDoc="0" locked="0" layoutInCell="1" allowOverlap="1" wp14:anchorId="7CFC694B" wp14:editId="7A606C43">
                <wp:simplePos x="0" y="0"/>
                <wp:positionH relativeFrom="margin">
                  <wp:align>left</wp:align>
                </wp:positionH>
                <wp:positionV relativeFrom="paragraph">
                  <wp:posOffset>5390515</wp:posOffset>
                </wp:positionV>
                <wp:extent cx="3514725" cy="1007745"/>
                <wp:effectExtent l="0" t="0" r="0" b="190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251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8FB3" id="Rechteck 21" o:spid="_x0000_s1037" style="position:absolute;margin-left:0;margin-top:424.45pt;width:276.75pt;height:79.35pt;z-index:25182207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k8lgIAAHcFAAAOAAAAZHJzL2Uyb0RvYy54bWysVN9P2zAQfp+0/8Hy+0hSWtgiUlSBmCYh&#10;hoCJZ9exmwjb59luk+6v39lJQ8XQHqa9JHe+X/7O393FZa8V2QnnWzAVLU5ySoThULdmU9EfTzef&#10;PlPiAzM1U2BERffC08vlxw8XnS3FDBpQtXAEkxhfdraiTQi2zDLPG6GZPwErDBolOM0Cqm6T1Y51&#10;mF2rbJbnZ1kHrrYOuPAeT68HI12m/FIKHr5L6UUgqqJ4t5C+Ln3X8ZstL1i5ccw2LR+vwf7hFpq1&#10;BotOqa5ZYGTr2j9S6ZY78CDDCQedgZQtFwkDoinyN2geG2ZFwoLN8XZqk/9/afnd7t6Rtq7orKDE&#10;MI1v9CB4EwR/IXiE/emsL9Ht0d67UfMoRrC9dDr+EQbpU0/3U09FHwjHw9NFsZgtMDdHW5Hn5+fz&#10;RcyavYZb58NXAZpEoaIOHy31ku1ufRhcDy6xmoGbVik8Z6UypKvo2ekiTwFHlhhwzXxDdgxfvkZp&#10;LKoM1o6QBhBJCnslhnQPQmIz8NqzlDDRUFwpN6RhnAsTzqZM6B3DJF5nCizeC1QhdRIxj74xTCR6&#10;ToEDhL9WnCJSVTBhCtatAfde5fplqjz4H9APmCP80K/7xIBiHpHFozXUe6SFg2FevOU3LTb0lvlw&#10;zxwOCI4SDn34jh+pAN8ARomSBtyv986jP/IWrZR0OHAV9T+3zAlK1DeDjP5SzOdxQpMyX5zPUHHH&#10;lvWxxWz1FeDLIrHwdkmM/kEdROlAP+NuWMWqaGKGY+2K8uAOylUYFgFuFy5Wq+S2ta7dNBgSGQva&#10;snBrHi2Pemx6pNVT/8ycHckakOd3cBhUVr7h7OAbIw2stgFkmwj92uPxOXC600iMmyiuj2M9eb3u&#10;y+VvAAAA//8DAFBLAwQUAAYACAAAACEAo15n7+AAAAAJAQAADwAAAGRycy9kb3ducmV2LnhtbEyP&#10;T0vDQBTE74LfYXmCN7vbaGqM2RQpVbCIYFW8brLPJHX/hOy2Xb+9z5MehxlmflMtkzXsgFMYvJMw&#10;nwlg6FqvB9dJeHu9vyiAhaicVsY7lPCNAZb16UmlSu2P7gUP29gxKnGhVBL6GMeS89D2aFWY+REd&#10;eZ9+siqSnDquJ3Wkcmt4JsSCWzU4WujViKse26/t3kp4TOY57Vab9/jUNQ8f87Vd77JMyvOzdHcL&#10;LGKKf2H4xSd0qImp8XunAzMS6EiUUFwVN8DIzvPLHFhDOSGuF8Driv9/UP8AAAD//wMAUEsBAi0A&#10;FAAGAAgAAAAhALaDOJL+AAAA4QEAABMAAAAAAAAAAAAAAAAAAAAAAFtDb250ZW50X1R5cGVzXS54&#10;bWxQSwECLQAUAAYACAAAACEAOP0h/9YAAACUAQAACwAAAAAAAAAAAAAAAAAvAQAAX3JlbHMvLnJl&#10;bHNQSwECLQAUAAYACAAAACEA/GVpPJYCAAB3BQAADgAAAAAAAAAAAAAAAAAuAgAAZHJzL2Uyb0Rv&#10;Yy54bWxQSwECLQAUAAYACAAAACEAo15n7+AAAAAJAQAADwAAAAAAAAAAAAAAAADwBAAAZHJzL2Rv&#10;d25yZXYueG1sUEsFBgAAAAAEAAQA8wAAAP0FAAAAAA=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5" behindDoc="0" locked="0" layoutInCell="1" allowOverlap="1" wp14:anchorId="602636A8" wp14:editId="350BAFA9">
                <wp:simplePos x="0" y="0"/>
                <wp:positionH relativeFrom="margin">
                  <wp:align>left</wp:align>
                </wp:positionH>
                <wp:positionV relativeFrom="paragraph">
                  <wp:posOffset>6409690</wp:posOffset>
                </wp:positionV>
                <wp:extent cx="3491865" cy="1007745"/>
                <wp:effectExtent l="0" t="0" r="0" b="190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954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98AF" id="Rechteck 25" o:spid="_x0000_s1038" style="position:absolute;margin-left:0;margin-top:504.7pt;width:274.95pt;height:79.35pt;z-index:25182412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bilwIAAHYFAAAOAAAAZHJzL2Uyb0RvYy54bWysVF9P2zAQf5+072D5fSQpLawVKapATJMQ&#10;IGDi2XXsJsL2ebbbpPv0OztpqBjaw7QX+8539zvf34vLTiuyE843YEpanOSUCMOhasympD+eb758&#10;pcQHZiqmwIiS7oWnl8vPny5auxATqEFVwhEEMX7R2pLWIdhFlnleC838CVhhUCjBaRaQdZuscqxF&#10;dK2ySZ6fZS24yjrgwnt8ve6FdJnwpRQ83EvpRSCqpPi3kE6XznU8s+UFW2wcs3XDh2+wf/iFZo1B&#10;pyPUNQuMbF3zB5RuuAMPMpxw0BlI2XCRYsBoivxdNE81syLFgsnxdkyT/3+w/G734EhTlXQyo8Qw&#10;jTV6FLwOgr8SfML8tNYvUO3JPriB80jGYDvpdLwxDNKlnO7HnIouEI6Pp9N5MZ9NKeEoK/L8/Hya&#10;ULM3c+t8+CZAk0iU1GHRUi7Z7tYHdImqB5XozcBNo1QqnDKkLenZ6SxPBkeSaHDNfE12DCtfIRVD&#10;QSRl8Ioh9UEkKuyViMjKPAqJycBvTxJgakNxpVwPwzgXJpyNSKgdzSR+ZzQsPjJUoRiMBt1oJlJ7&#10;joZ9CH/1OFokr2DCaKwbA+4jz9Xr6LnXP0TfxxzDD926Sx0wj3+ML2uo9tgVDvpx8ZbfNJjPW+bD&#10;A3M4HzhJOPPhHg+pAEsAA0VJDe7XR+9RH9sWpZS0OG8l9T+3zAlK1HeDDT0vptM4oImZzs4nyLhj&#10;yfpYYrb6CrCwBW4XyxMZ9YM6kNKBfsHVsIpeUcQMR98l5cEdmKvQ7wFcLlysVklta12zqdEEgXFA&#10;LQu35snyyMecx6567l6Ys0OvBmzzOzjMKVu8a9leN1oaWG0DyCb181uOh2rgcKfmHBZR3B7HfNJ6&#10;W5fL3wAAAP//AwBQSwMEFAAGAAgAAAAhAD/+UabgAAAACgEAAA8AAABkcnMvZG93bnJldi54bWxM&#10;j81OwzAQhO9IvIO1SNyonahUTRqnQlVBAiEkCqhXJ16SFP9Esduat2c5wXFnRrPfVOtkDTvhFAbv&#10;JGQzAQxd6/XgOgnvb/c3S2AhKqeV8Q4lfGOAdX15UalS+7N7xdMudoxKXCiVhD7GseQ8tD1aFWZ+&#10;REfep5+sinROHdeTOlO5NTwXYsGtGhx96NWImx7br93RSnhM5iUdNk8f8blrHvbZ1m4PeS7l9VW6&#10;WwGLmOJfGH7xCR1qYmr80enAjAQaEkkVopgDI/92XhTAGpKyxTIDXlf8/4T6BwAA//8DAFBLAQIt&#10;ABQABgAIAAAAIQC2gziS/gAAAOEBAAATAAAAAAAAAAAAAAAAAAAAAABbQ29udGVudF9UeXBlc10u&#10;eG1sUEsBAi0AFAAGAAgAAAAhADj9If/WAAAAlAEAAAsAAAAAAAAAAAAAAAAALwEAAF9yZWxzLy5y&#10;ZWxzUEsBAi0AFAAGAAgAAAAhABZnZuKXAgAAdgUAAA4AAAAAAAAAAAAAAAAALgIAAGRycy9lMm9E&#10;b2MueG1sUEsBAi0AFAAGAAgAAAAhAD/+UabgAAAACgEAAA8AAAAAAAAAAAAAAAAA8QQAAGRycy9k&#10;b3ducmV2LnhtbFBLBQYAAAAABAAEAPMAAAD+BQAAAAA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3" behindDoc="0" locked="0" layoutInCell="1" allowOverlap="1" wp14:anchorId="1C5EBE10" wp14:editId="79AE3337">
                <wp:simplePos x="0" y="0"/>
                <wp:positionH relativeFrom="margin">
                  <wp:align>left</wp:align>
                </wp:positionH>
                <wp:positionV relativeFrom="paragraph">
                  <wp:posOffset>3370580</wp:posOffset>
                </wp:positionV>
                <wp:extent cx="3509645" cy="1007745"/>
                <wp:effectExtent l="0" t="0" r="0" b="190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952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423CC" id="Rechteck 15" o:spid="_x0000_s1039" style="position:absolute;margin-left:0;margin-top:265.4pt;width:276.35pt;height:79.35pt;z-index:25181593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8OlAIAAHcFAAAOAAAAZHJzL2Uyb0RvYy54bWysVF9P2zAQf5+072D5fSTpWhgVKapATJMQ&#10;Q8DEs+vYTYTj885u0+7T7+ykoWJoD9Ne7Dvf3e98fy8ud61hW4W+AVvy4iTnTFkJVWPXJf/xdPPp&#10;C2c+CFsJA1aVfK88v1x8/HDRubmaQA2mUsgIxPp550peh+DmWeZlrVrhT8ApS0IN2IpALK6zCkVH&#10;6K3JJnl+mnWAlUOQynt6ve6FfJHwtVYyfNfaq8BMyelvIZ2YzlU8s8WFmK9RuLqRwzfEP/yiFY0l&#10;pyPUtQiCbbD5A6ptJIIHHU4ktBlo3UiVYqBoivxNNI+1cCrFQsnxbkyT/3+w8m57j6ypqHYzzqxo&#10;qUYPStZByRdGT5Sfzvk5qT26exw4T2QMdqexjTeFwXYpp/sxp2oXmKTHz7P8/Hw24UySrMjzs7Np&#10;Qs1ezR368FVByyJRcqSipVyK7a0P5JJUDyrRm4WbxphUOGNZV/JT8pEMjiTR4Fr4mm0FVb4iKoZC&#10;SMbSFUPqg0hU2BsVkY19UJqSQd+eJMDUhurKYA8jpFQ2nI5IpB3NNH1nNCzeMzShGIwG3WimUnuO&#10;hn0If/U4WiSvYMNo3DYW8D3P1cvoudc/RN/HHMMPu9Wu74CkGp9WUO2pLRD6efFO3jSU0Fvhw71A&#10;GhAaJRr68J0ObYBqAAPFWQ346733qE99S1LOOhq4kvufG4GKM/PNUkefF9NpnNDETGdnE2LwWLI6&#10;lthNewVU2YLWi5OJjPrBHEiN0D7TblhGryQSVpLvksuAB+Yq9IuAtotUy2VS2zhs1jWZEDBNqBPh&#10;1j46GfmY9NhWT7tngW5o1kB9fgeHQRXzNz3b60ZLC8tNAN2khn7N8VAOmu7UncMmiuvjmE9ar/ty&#10;8RsAAP//AwBQSwMEFAAGAAgAAAAhAMy2IfjfAAAACAEAAA8AAABkcnMvZG93bnJldi54bWxMj0FL&#10;w0AQhe+C/2EZwZvdNJJaYzZFShUUEayK1012TFJ3Z0N2267/3vGkx+EN731ftUrOigNOYfCkYD7L&#10;QCC13gzUKXh7vbtYgghRk9HWEyr4xgCr+vSk0qXxR3rBwzZ2gksolFpBH+NYShnaHp0OMz8icfbp&#10;J6cjn1MnzaSPXO6szLNsIZ0eiBd6PeK6x/Zru3cKHpJ9Trv143t86pr7j/nGbXZ5rtT5Wbq9AREx&#10;xb9n+MVndKiZqfF7MkFYBSwSFRSXGQtwXBT5FYhGwWJ5XYCsK/lfoP4BAAD//wMAUEsBAi0AFAAG&#10;AAgAAAAhALaDOJL+AAAA4QEAABMAAAAAAAAAAAAAAAAAAAAAAFtDb250ZW50X1R5cGVzXS54bWxQ&#10;SwECLQAUAAYACAAAACEAOP0h/9YAAACUAQAACwAAAAAAAAAAAAAAAAAvAQAAX3JlbHMvLnJlbHNQ&#10;SwECLQAUAAYACAAAACEAx1YvDpQCAAB3BQAADgAAAAAAAAAAAAAAAAAuAgAAZHJzL2Uyb0RvYy54&#10;bWxQSwECLQAUAAYACAAAACEAzLYh+N8AAAAIAQAADwAAAAAAAAAAAAAAAADuBAAAZHJzL2Rvd25y&#10;ZXYueG1sUEsFBgAAAAAEAAQA8wAAAPoFAAAAAA=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37" behindDoc="0" locked="0" layoutInCell="1" allowOverlap="1" wp14:anchorId="2AEFC928" wp14:editId="4C04C6E4">
                <wp:simplePos x="0" y="0"/>
                <wp:positionH relativeFrom="margin">
                  <wp:align>left</wp:align>
                </wp:positionH>
                <wp:positionV relativeFrom="paragraph">
                  <wp:posOffset>1354455</wp:posOffset>
                </wp:positionV>
                <wp:extent cx="3507740" cy="1007745"/>
                <wp:effectExtent l="0" t="0" r="0" b="19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028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E9DF" id="Rechteck 12" o:spid="_x0000_s1040" style="position:absolute;margin-left:0;margin-top:106.65pt;width:276.2pt;height:79.35pt;z-index:2518118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bMkwIAAHYFAAAOAAAAZHJzL2Uyb0RvYy54bWysVN1P2zAQf5+0/8Hy+0hSysciUlSBmCYh&#10;QMDEs+vYTYTt82y3SffX7+ykoWJoD9Nekjvf/e777uKy14pshfMtmIoWRzklwnCoW7Ou6I/nmy/n&#10;lPjATM0UGFHRnfD0cvH500VnSzGDBlQtHEEjxpedrWgTgi2zzPNGaOaPwAqDQglOs4CsW2e1Yx1a&#10;1yqb5flp1oGrrQMuvMfX60FIF8m+lIKHeym9CERVFGML6evSdxW/2eKClWvHbNPyMQz2D1Fo1hp0&#10;Opm6ZoGRjWv/MKVb7sCDDEccdAZStlykHDCbIn+XzVPDrEi5YHG8ncrk/59Zfrd9cKStsXczSgzT&#10;2KNHwZsg+CvBJ6xPZ32Jak/2wY2cRzIm20un4x/TIH2q6W6qqegD4fh4fJKf5zOcAo6yIs/PzuYn&#10;0Wr2BrfOh28CNIlERR02LdWSbW99GFT3KtGbgZtWKXxnpTKkq+gp+kiAA0kEXDPfkC3DztdIjU6V&#10;Qd8xpSGJRIWdEoO5RyGxGBj2LBlMYyiulBvMMM6FCaeTJdSOMInhTMDiI6AKxQgadSNMpPGcgEMK&#10;f/U4IZJXMGEC69aA+8hz/Tp5HvT32Q85x/RDv+rTBBzHGOPLCuodToWDYV285Tct1vOW+fDAHO4H&#10;bhLufLjHj1SALYCRoqQB9+uj96iPY4tSSjrct4r6nxvmBCXqu8GB/lrM53FBEzM/OZsh4w4lq0OJ&#10;2egrwMYWeF0sT2TUD2pPSgf6BU/DMnpFETMcfVeUB7dnrsJwB/C4cLFcJrWNde26QQgaxgW1LNya&#10;J8sjH2sep+q5f2HOjrMacMzvYL+nrHw3soNuRBpYbgLINs3zW43HbuByp40YD1G8Hod80no7l4vf&#10;AAAA//8DAFBLAwQUAAYACAAAACEAu6mbXd8AAAAIAQAADwAAAGRycy9kb3ducmV2LnhtbEyPUUvD&#10;MBSF3wX/Q7iCby5t6pzU3g4ZU1CG4Kb4mjax7UxuSpNt8d8bn/TxcA7nfKdaRmvYUU9+cISQzzJg&#10;mlqnBuoQ3nYPV7fAfJCkpHGkEb61h2V9flbJUrkTverjNnQslZAvJUIfwlhy7tteW+lnbtSUvE83&#10;WRmSnDquJnlK5dZwkWU33MqB0kIvR73qdfu1PViEp2he4n71/B42XfP4ka/tei8E4uVFvL8DFnQM&#10;f2H4xU/oUCemxh1IeWYQ0pGAIPKiAJbs+VxcA2sQioXIgNcV/3+g/gEAAP//AwBQSwECLQAUAAYA&#10;CAAAACEAtoM4kv4AAADhAQAAEwAAAAAAAAAAAAAAAAAAAAAAW0NvbnRlbnRfVHlwZXNdLnhtbFBL&#10;AQItABQABgAIAAAAIQA4/SH/1gAAAJQBAAALAAAAAAAAAAAAAAAAAC8BAABfcmVscy8ucmVsc1BL&#10;AQItABQABgAIAAAAIQDGa0bMkwIAAHYFAAAOAAAAAAAAAAAAAAAAAC4CAABkcnMvZTJvRG9jLnht&#10;bFBLAQItABQABgAIAAAAIQC7qZtd3wAAAAgBAAAPAAAAAAAAAAAAAAAAAO0EAABkcnMvZG93bnJl&#10;di54bWxQSwUGAAAAAAQABADzAAAA+QUAAAAA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5" behindDoc="0" locked="0" layoutInCell="1" allowOverlap="1" wp14:anchorId="6E4EFDFB" wp14:editId="67726843">
                <wp:simplePos x="0" y="0"/>
                <wp:positionH relativeFrom="margin">
                  <wp:align>left</wp:align>
                </wp:positionH>
                <wp:positionV relativeFrom="paragraph">
                  <wp:posOffset>2362200</wp:posOffset>
                </wp:positionV>
                <wp:extent cx="3515360" cy="1007745"/>
                <wp:effectExtent l="0" t="0" r="0" b="190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776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810E" id="Rechteck 13" o:spid="_x0000_s1041" style="position:absolute;margin-left:0;margin-top:186pt;width:276.8pt;height:79.35pt;z-index:25181388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ejlAIAAHcFAAAOAAAAZHJzL2Uyb0RvYy54bWysVEtv2zAMvg/YfxB0X22neXRGnSJo0WFA&#10;0QZth54VWYqNypJGKbGzXz9KdtygK3YYdrFJkR/f5OVV1yiyF+BqowuanaWUCM1NWettQX883365&#10;oMR5pkumjBYFPQhHr5afP122NhcTUxlVCiBoRLu8tQWtvLd5kjheiYa5M2OFRqE00DCPLGyTEliL&#10;1huVTNJ0nrQGSguGC+fw9aYX0mW0L6Xg/kFKJzxRBcXYfPxC/G7CN1lesnwLzFY1H8Jg/xBFw2qN&#10;TkdTN8wzsoP6D1NNzcE4I/0ZN01ipKy5iDlgNln6LpunilkRc8HiODuWyf0/s/x+vwZSl9i7c0o0&#10;a7BHj4JXXvBXgk9Yn9a6HNWe7BoGziEZku0kNOGPaZAu1vQw1lR0nnB8PJ9ls8ViTglHWZami8V0&#10;Fqwmb3ALzn8TpiGBKChg02It2f7O+V71qBK8aXNbK4XvLFeatAWdn8/SCDiRBMANcxXZM+x8idTg&#10;VGn0HVLqk4iUPyjRm3sUEouBYU+iwTiG4lpBb4ZxLrSfj5ZQO8AkhjMCs4+AymcDaNANMBHHcwT2&#10;KfzV44iIXo32I7iptYGPPJevo+de/5h9n3NI33ebrp+ASQgyPG1MecCxANPvi7P8tsaC3jHn1wxw&#10;QXCVcOn9A36kMtgDM1CUVAZ+ffQe9HFuUUpJiwtXUPdzx0BQor5rnOiv2XQaNjQy09liggycSjan&#10;Er1rrg12NsPzYnkkg75XR1KCaV7wNqyCVxQxzdF3QbmHI3Pt+0OA14WL1Sqq7SzU2wohaBg31DJ/&#10;p58sD3woehir5+6FgR2G1eOc35vjorL83cz2ugGpzWrnjazjQL/VeGgHbndcieEShfNxykett3u5&#10;/A0AAP//AwBQSwMEFAAGAAgAAAAhACtG5dnfAAAACAEAAA8AAABkcnMvZG93bnJldi54bWxMj0FL&#10;w0AQhe+C/2EZwZvdNKGtxGyKlCooIlgVr5vsmKTuzobstl3/veNJb294jzffq9bJWXHEKQyeFMxn&#10;GQik1puBOgVvr3dX1yBC1GS09YQKvjHAuj4/q3Rp/Ile8LiLneASCqVW0Mc4llKGtkenw8yPSOx9&#10;+snpyOfUSTPpE5c7K/MsW0qnB+IPvR5x02P7tTs4BQ/JPqf95vE9PnXN/cd867b7PFfq8iLd3oCI&#10;mOJfGH7xGR1qZmr8gUwQVgEPiQqKVc6C7cWiWIJoWBTZCmRdyf8D6h8AAAD//wMAUEsBAi0AFAAG&#10;AAgAAAAhALaDOJL+AAAA4QEAABMAAAAAAAAAAAAAAAAAAAAAAFtDb250ZW50X1R5cGVzXS54bWxQ&#10;SwECLQAUAAYACAAAACEAOP0h/9YAAACUAQAACwAAAAAAAAAAAAAAAAAvAQAAX3JlbHMvLnJlbHNQ&#10;SwECLQAUAAYACAAAACEAqNRXo5QCAAB3BQAADgAAAAAAAAAAAAAAAAAuAgAAZHJzL2Uyb0RvYy54&#10;bWxQSwECLQAUAAYACAAAACEAK0bl2d8AAAAIAQAADwAAAAAAAAAAAAAAAADuBAAAZHJzL2Rvd25y&#10;ZXYueG1sUEsFBgAAAAAEAAQA8wAAAPoFAAAAAA=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1" behindDoc="0" locked="0" layoutInCell="1" allowOverlap="1" wp14:anchorId="2B16C9B4" wp14:editId="2444BF6E">
                <wp:simplePos x="0" y="0"/>
                <wp:positionH relativeFrom="margin">
                  <wp:align>left</wp:align>
                </wp:positionH>
                <wp:positionV relativeFrom="paragraph">
                  <wp:posOffset>4383405</wp:posOffset>
                </wp:positionV>
                <wp:extent cx="3509645" cy="1007745"/>
                <wp:effectExtent l="0" t="0" r="0" b="190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952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1669" id="Rechteck 17" o:spid="_x0000_s1042" style="position:absolute;margin-left:0;margin-top:345.15pt;width:276.35pt;height:79.35pt;z-index:25181798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w5kgIAAHcFAAAOAAAAZHJzL2Uyb0RvYy54bWysVN1P2zAQf5+0/8Hy+0jStRQiUlQVMU1C&#10;gICJZ9exmwjH59luk+6v39lJQ8WqPUx7Se7rd+f7vLruGkV2wroadEGzs5QSoTmUtd4U9MfL7ZcL&#10;SpxnumQKtCjoXjh6vfj86ao1uZhABaoUlqAT7fLWFLTy3uRJ4nglGubOwAiNSgm2YR5Zu0lKy1r0&#10;3qhkkqbnSQu2NBa4cA6lN72SLqJ/KQX3D1I64YkqKL7Nx6+N33X4Josrlm8sM1XNh2ewf3hFw2qN&#10;QUdXN8wzsrX1H66amltwIP0ZhyYBKWsuYg6YTZZ+yOa5YkbEXLA4zoxlcv/PLb/fPVpSl9i7OSWa&#10;NdijJ8ErL/gbQRHWpzUuR7Nn82gHziEZku2kbcIf0yBdrOl+rKnoPOEo/DpLLy9nE0o46rI0nc+n&#10;s+A1eYcb6/w3AQ0JREEtNi3Wku3unO9NDyYhmobbWimUs1xp0hb0HGNEwJEmAG6Yq8iOYedLpIag&#10;SmPskFKfRKT8Xone3ZOQWAx89iQ6jGMoVsr2bhjnQvvz0RNaB5jE54zA7BRQ+WwADbYBJuJ4jsA+&#10;hb9GHBExKmg/gptagz0VuXwbI/f2h+z7nEP6vlt3/QTEdQiiNZR7HAsL/b44w29rLOgdc/6RWVwQ&#10;XCVcev+AH6kAewADRUkF9tcpebDHuUUtJS0uXEHdzy2zghL1XeNEX2bTadjQyExn8wky9lizPtbo&#10;bbMC7GyG58XwSAZ7rw6ktNC84m1YhqioYppj7IJybw/MyveHAK8LF8tlNNsaW28qhKBj3FDD/J1+&#10;NjzwoehhrF66V2bNMKwe5/weDovK8g8z29sGpIbl1oOs40C/13hoB253XInhEoXzccxHq/d7ufgN&#10;AAD//wMAUEsDBBQABgAIAAAAIQB0KKAS4AAAAAgBAAAPAAAAZHJzL2Rvd25yZXYueG1sTI/BTsMw&#10;EETvSPyDtUjcqN1ASxuyqVBVkEAIiQLi6sRLkhKvo9htzd9jTnAczWjmTbGKthcHGn3nGGE6USCI&#10;a2c6bhDeXu8uFiB80Gx075gQvsnDqjw9KXRu3JFf6LANjUgl7HON0IYw5FL6uiWr/cQNxMn7dKPV&#10;IcmxkWbUx1Rue5kpNZdWd5wWWj3QuqX6a7u3CA+xf4679eN7eGqq+4/pxm52WYZ4fhZvb0AEiuEv&#10;DL/4CR3KxFS5PRsveoR0JCDMl+oSRLJns+waRIWwuFoqkGUh/x8ofwAAAP//AwBQSwECLQAUAAYA&#10;CAAAACEAtoM4kv4AAADhAQAAEwAAAAAAAAAAAAAAAAAAAAAAW0NvbnRlbnRfVHlwZXNdLnhtbFBL&#10;AQItABQABgAIAAAAIQA4/SH/1gAAAJQBAAALAAAAAAAAAAAAAAAAAC8BAABfcmVscy8ucmVsc1BL&#10;AQItABQABgAIAAAAIQAgZiw5kgIAAHcFAAAOAAAAAAAAAAAAAAAAAC4CAABkcnMvZTJvRG9jLnht&#10;bFBLAQItABQABgAIAAAAIQB0KKAS4AAAAAgBAAAPAAAAAAAAAAAAAAAAAOwEAABkcnMvZG93bnJl&#10;di54bWxQSwUGAAAAAAQABADzAAAA+QUAAAAA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9789" behindDoc="0" locked="0" layoutInCell="1" allowOverlap="1" wp14:anchorId="7C70ABE9" wp14:editId="097FF864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3527425" cy="1007745"/>
                <wp:effectExtent l="0" t="0" r="0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2" w:rsidRPr="00510FE2" w:rsidRDefault="00510FE2" w:rsidP="00510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FE2" w:rsidRPr="00D933B9" w:rsidRDefault="00510FE2" w:rsidP="00510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440A" id="Rechteck 1" o:spid="_x0000_s1043" style="position:absolute;margin-left:0;margin-top:27.2pt;width:277.75pt;height:79.35pt;z-index:2518097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wokwIAAHQFAAAOAAAAZHJzL2Uyb0RvYy54bWysVN1P2zAQf5+0/8Hy+0gaWsoiUlQVMU1C&#10;gICJZ9exmwjH59luk+6v39lJQ8WqPUx7Se58n7/7urruGkV2wroadEEnZyklQnMoa70p6I+X2y+X&#10;lDjPdMkUaFHQvXD0evH501VrcpFBBaoUlqAT7fLWFLTy3uRJ4nglGubOwAiNQgm2YR5Zu0lKy1r0&#10;3qgkS9OLpAVbGgtcOIevN72QLqJ/KQX3D1I64YkqKObm49fG7zp8k8UVyzeWmarmQxrsH7JoWK0x&#10;6OjqhnlGtrb+w1VTcwsOpD/j0CQgZc1FxIBoJukHNM8VMyJiweI4M5bJ/T+3/H73aEldYu8o0azB&#10;Fj0JXnnB38gkVKc1LkelZ/NoB84hGaB20jbhjyBIFyu6HysqOk84Pp7Psvk0m1HCUTZJ0/l8Ogte&#10;k3dzY53/JqAhgSioxZbFSrLdnfO96kElRNNwWyuF7yxXmrQFvTifpdHgSBIMbpiryI5h30ukhqBK&#10;Y+wAqQcRKb9Xonf3JCSWAtPOosM4hGKlbO+GcS60vxg9oXYwk5jOaDg5Zah8rCRiHnSDmYjDORr2&#10;EP4acbSIUUH70bipNdhTkcu3MXKvf0DfYw7wfbfuYv+zACy8rKHc40xY6JfFGX5bYz3vmPOPzOJ2&#10;4B7hxvsH/EgF2AIYKEoqsL9OvQd9HFqUUtLithXU/dwyKyhR3zWO89fJdBrWMzLT2TxDxh5L1scS&#10;vW1WgI3FkcXsIhn0vTqQ0kLziodhGaKiiGmOsQvKvT0wK99fATwtXCyXUW1rbL2p0AQd43oa5u/0&#10;s+GBDzUPU/XSvTJrhln1OOb3cNhSln8Y2V43WGpYbj3IOs7ze42HbuBqx40YzlC4Hcd81Ho/lovf&#10;AAAA//8DAFBLAwQUAAYACAAAACEAGHtPCd0AAAAHAQAADwAAAGRycy9kb3ducmV2LnhtbEyPT0vD&#10;QBDF74LfYRnBm90ktiIxkyKlCooIVkuvm+yYpO6fkN2267d3POncHu/x3m+qZbJGHGkKg3cI+SwD&#10;Qa71enAdwsf7w9UtiBCV08p4RwjfFGBZn59VqtT+5N7ouImd4BIXSoXQxziWUoa2J6vCzI/k2Pv0&#10;k1WR5dRJPakTl1sjiyy7kVYNjhd6NdKqp/Zrc7AIT8m8pv3qeRtfuuZxl6/tel8UiJcX6f4ORKQU&#10;/8Lwi8/oUDNT4w9OB2EQ+JGIsJjPQbC74APRIBT5dQ6yruR//voHAAD//wMAUEsBAi0AFAAGAAgA&#10;AAAhALaDOJL+AAAA4QEAABMAAAAAAAAAAAAAAAAAAAAAAFtDb250ZW50X1R5cGVzXS54bWxQSwEC&#10;LQAUAAYACAAAACEAOP0h/9YAAACUAQAACwAAAAAAAAAAAAAAAAAvAQAAX3JlbHMvLnJlbHNQSwEC&#10;LQAUAAYACAAAACEAtTssKJMCAAB0BQAADgAAAAAAAAAAAAAAAAAuAgAAZHJzL2Uyb0RvYy54bWxQ&#10;SwECLQAUAAYACAAAACEAGHtPCd0AAAAHAQAADwAAAAAAAAAAAAAAAADtBAAAZHJzL2Rvd25yZXYu&#10;eG1sUEsFBgAAAAAEAAQA8wAAAPcFAAAAAA==&#10;" filled="f" stroked="f" strokeweight=".5pt">
                <v:stroke dashstyle="dash"/>
                <v:textbox>
                  <w:txbxContent>
                    <w:p w:rsidR="00510FE2" w:rsidRPr="00510FE2" w:rsidRDefault="00510FE2" w:rsidP="00510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FE2" w:rsidRPr="00D933B9" w:rsidRDefault="00510FE2" w:rsidP="00510F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46E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07741" behindDoc="0" locked="0" layoutInCell="1" allowOverlap="1" wp14:anchorId="0D68D9CA" wp14:editId="0A77DC79">
                <wp:simplePos x="0" y="0"/>
                <wp:positionH relativeFrom="column">
                  <wp:posOffset>-125095</wp:posOffset>
                </wp:positionH>
                <wp:positionV relativeFrom="paragraph">
                  <wp:posOffset>187960</wp:posOffset>
                </wp:positionV>
                <wp:extent cx="7339965" cy="9438640"/>
                <wp:effectExtent l="0" t="0" r="32385" b="10160"/>
                <wp:wrapNone/>
                <wp:docPr id="177" name="Gruppieren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9965" cy="9438640"/>
                          <a:chOff x="0" y="0"/>
                          <a:chExt cx="7339965" cy="9438640"/>
                        </a:xfrm>
                      </wpg:grpSpPr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29189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Grafik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1899731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3938081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Grafik 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5938331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Grafik 7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796715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Grafik 8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89768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1" name="Gruppieren 121"/>
                        <wpg:cNvGrpSpPr/>
                        <wpg:grpSpPr>
                          <a:xfrm>
                            <a:off x="0" y="0"/>
                            <a:ext cx="7339965" cy="9438640"/>
                            <a:chOff x="0" y="0"/>
                            <a:chExt cx="7340400" cy="9438640"/>
                          </a:xfrm>
                        </wpg:grpSpPr>
                        <wps:wsp>
                          <wps:cNvPr id="89" name="Gerade Verbindung 89"/>
                          <wps:cNvCnPr/>
                          <wps:spPr>
                            <a:xfrm flipV="1">
                              <a:off x="7162800" y="0"/>
                              <a:ext cx="21590" cy="94386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Gerade Verbindung 87"/>
                          <wps:cNvCnPr/>
                          <wps:spPr>
                            <a:xfrm>
                              <a:off x="0" y="152400"/>
                              <a:ext cx="73404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 Verbindung 8"/>
                          <wps:cNvCnPr/>
                          <wps:spPr>
                            <a:xfrm>
                              <a:off x="0" y="217170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 Verbindung 14"/>
                          <wps:cNvCnPr/>
                          <wps:spPr>
                            <a:xfrm>
                              <a:off x="0" y="318135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 Verbindung 19"/>
                          <wps:cNvCnPr/>
                          <wps:spPr>
                            <a:xfrm>
                              <a:off x="0" y="419100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Gerade Verbindung 22"/>
                          <wps:cNvCnPr/>
                          <wps:spPr>
                            <a:xfrm>
                              <a:off x="0" y="520065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Gerade Verbindung 54"/>
                          <wps:cNvCnPr/>
                          <wps:spPr>
                            <a:xfrm>
                              <a:off x="0" y="721995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Gerade Verbindung 90"/>
                          <wps:cNvCnPr/>
                          <wps:spPr>
                            <a:xfrm flipV="1">
                              <a:off x="114300" y="0"/>
                              <a:ext cx="21590" cy="94386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Gerade Verbindung 37"/>
                          <wps:cNvCnPr/>
                          <wps:spPr>
                            <a:xfrm flipV="1">
                              <a:off x="3629025" y="0"/>
                              <a:ext cx="21590" cy="94386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Gerade Verbindung 26"/>
                          <wps:cNvCnPr/>
                          <wps:spPr>
                            <a:xfrm>
                              <a:off x="0" y="116205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Gerade Verbindung 52"/>
                          <wps:cNvCnPr/>
                          <wps:spPr>
                            <a:xfrm>
                              <a:off x="0" y="621030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Gerade Verbindung 73"/>
                          <wps:cNvCnPr/>
                          <wps:spPr>
                            <a:xfrm>
                              <a:off x="0" y="923925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Gerade Verbindung 56"/>
                          <wps:cNvCnPr/>
                          <wps:spPr>
                            <a:xfrm>
                              <a:off x="0" y="8229600"/>
                              <a:ext cx="73399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94" name="Grafik 9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899608"/>
                            <a:ext cx="481571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Grafik 1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49382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0" name="Grafik 1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9575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Grafik 1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29189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Grafik 16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1899731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" name="Grafik 1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3938081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" name="Grafik 1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5938331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" name="Grafik 17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796715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Grafik 17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89768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Grafik 17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8996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5" name="Grafik 17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49382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6" name="Grafik 17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775" y="6957506"/>
                            <a:ext cx="485775" cy="1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3B0D7" id="Gruppieren 177" o:spid="_x0000_s1026" style="position:absolute;margin-left:-9.85pt;margin-top:14.8pt;width:577.95pt;height:743.2pt;z-index:251807741;mso-width-relative:margin;mso-height-relative:margin" coordsize="73399,943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TkpVBwAAKGMAAA4AAABkcnMvZTJvRG9jLnhtbOxd227jNhB9L9B/&#10;EPSetai7jCSLrbMbFNi2Qbbdd1mmbGF1AyXHyRb9986Q1MVW4iSuN01sPsSReZHI4ZzR8JBDn76/&#10;zVLthrIqKfIznbwzdI3mUTFL8vmZ/tefn058XavqMJ+FaZHTM/2OVvr7859/Ol2VY2oWiyKdUabB&#10;TfJqvCrP9EVdl+PRqIoWNAurd0VJc8iMC5aFNXxl89GMhSu4e5aOTMNwR6uCzUpWRLSqIPVCZOrn&#10;/P5xTKP6jziuaK2lZzq0reafjH9O8XN0fhqO5ywsF0kkmxHu0IosTHJ4aHuri7AOtSVLBrfKkogV&#10;VRHX76IiGxVxnESU9wF6Q4yN3lyyYlnyvszHq3nZiglEuyGnnW8b/X5zxbRkBmPnebqWhxkM0iVb&#10;lmVCGc01TAUZrcr5GIpesvJLecVkwlx8w27fxizD/9Ah7ZZL966VLr2ttQgSPcsKAtfRtQjyAtvy&#10;XVvKP1rAIA3qRYuPj9QcNQ8eYfva5pRJNIY/KS64GojrcbWCWvWSUV3eJHvSPbKQfVuWJzCyZVgn&#10;0yRN6juupTCG2Kj85iqJrpj40kne7Ak+jJNvGiSAiLEGFhJVQuzS5yL6Vml5MVmE+Zx+qErQbxg5&#10;LD1aL86/rj1vmiblpyRNcZjwWvYMsLChS/cIR+jpRREtM5rXAniMptDJIq8WSVnpGhvTbEpBj9iv&#10;MwJjDKCvQZVKluQ1RwaoweeqxqejQnBs/G36HwwjMH85mTjG5MQ2vI8nHwLbO/GMj55t2D6ZkMk/&#10;WJvY42VFofthelEmsumQOmj8vUCQJkNAjENVuwm5QUDB8QY1/3kTIQklhG2takbraIGXMQjvGgQu&#10;6rQZXNKdcHEYKsCINl39VsxAAuGyLrgANjBiQf8MA2wSoMEMiB8YLo6jEA/ixfYdz5NwIZZtuRYf&#10;50bnQSFYVV/SItPwAgQPbeMPCm+gF6KVTRG8b17g8PNHpPlaAvQXU3hPsO3yEroitBAu3gyYbKuz&#10;YhxMkAB9XkeHAtMBgwmgFHgWN4oKTNJp2vHN5ID31rgEHEyQoMB0TG8mK7B8w1dg6s9AdgST626A&#10;CRIUmI4JTA6AyVJvprXp/I5g8uwNMEGCAtMxgckLXI84as60hzeTb26ACRIUmI4JTH7guf7rJCBa&#10;aq9lIRvC0gSeqZmddIQlpILu/t+EJSgPcjsbVOcDhOWqBPK7ahg5+PY0Wgup7/to4y+LsKTABOFt&#10;O5bRD1ppURbOqPaVsmmSz5b5XIM8LjNefpJLhrfiRBYyRUhdaTFQYl+RbcQUSfR6xDWBxeIkliRz&#10;G7rXJE6wRQID+ipNcmx0OH6AvkpzbXWmu5Zj8FJVkSazhs/kywV0kjLB603nopHpMgMOTqR5DpJt&#10;0EsYg7a4+Na/ExJmF2G1EJVmcCXrcIIMJSoIMn5V36UUW5zm1zQGEh1IO/Hg9gHiNmEUAW0qaFpZ&#10;GqsJQlFWlL3CdY+uI+sVZXmsSvnSRvvUJ1Rua/AnF3ndVs6SvGBCputPr2+bJseiPIir12+8nBaz&#10;O64tPAN0WGjdj1fmjjIfKrNcsdimzCiEtbUK4pgIWNCPjjPyrB6KG91pWNyGWZXkq9JeENxWtVfa&#10;2y61dazaUHkfN8QD3TWJR7yh8vZW25TyCsPPDTU3gHwtR5nercvP9/sRpJt5D7QX8h71IwbqaxGf&#10;4Ft9w/Yq9YUVynUHQKnvc3ZPPKC+W9xg8gQ3eKC+NgmIdC37roNSX6W+mzsr7t2c8LxZnNlRNQPr&#10;C3nPt74O7qJS1lfN23A698Pnbc4W5wHynq++nkmCQKmvUt8XUV8ktCTjOLC+kPeo+t7LoRFiW4pC&#10;UxTaC1No1hYKDfJ202XLNQPDhE2Lw+2/ig9u+Wk1q1vb5L8Pt7jbWzMwzCZfI8b3AyyGPLC4MZjV&#10;EVjYMJRfofyKF/ErnC2zOsh71BYP1Nc1iYFOBdRUpMTWZQnFqf13Ts3r9twPrC/kPV99A9MKTGV9&#10;lfV9Geu7xXkQG8ye6Tz4phm4yvoq9e3iEt9eIFXQUXWMx35AAljyfiAV7H2gMWXXPBLwhl7TKvkO&#10;EW9iNwoUVOGKhxmuCAFWrsEjgTrnEoI1HQ8DP2HmTywLVhVQW9oNb4PtXipakQddm91eEIEyAikb&#10;MEMfXqHpYIN/bYgKMV/n3ls09vD3ZoJ/CZwo0BD0Ek7ijAHsiIqlP4pYejdwYK+vigvZQ1wIcQdv&#10;J0hRb6dDjwxxHR/OfRGrOOpoiuERRDvGLBK323sm306QouB0THBSh1PsD07ewNmDFAWnY4KTOp5i&#10;j3DqhVNywg/CShScDv4csr6zpw6o2COcujV96ex5Kqr+8I/168NJHVGxRzh1ewwaOKmD/Y4LTq/4&#10;kIo3R5QPzk8i6gClIzh0tv924qu4iiffB0+OXGlzEo2cOjlq6nRUUye1irtHX6/bkNf4etxOqVXc&#10;gz4Rvf9yesWruHxTH/wcA9/dJH86An/vof+dn5TU/cDF+b8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sMpVu+IAAAAMAQAADwAAAGRycy9kb3ducmV2LnhtbEyPwUrDQBCG74LvsIzg&#10;rd1sSqON2ZRS1FMRbAXxNk2mSWh2NmS3Sfr2bk96m2E+/vn+bD2ZVgzUu8ayBjWPQBAXtmy40vB1&#10;eJs9g3AeucTWMmm4koN1fn+XYVrakT9p2PtKhBB2KWqove9SKV1Rk0E3tx1xuJ1sb9CHta9k2eMY&#10;wk0r4yhKpMGGw4caO9rWVJz3F6PhfcRxs1Cvw+582l5/DsuP750irR8fps0LCE+T/4Phph/UIQ9O&#10;R3vh0olWw0ytngKqIV4lIG6AWiQxiGOYliqJQOaZ/F8i/wUAAP//AwBQSwMEFAAGAAgAAAAhAE/q&#10;k/gphAIAGhwEABQAAABkcnMvbWVkaWEvaW1hZ2UxLndtZuR9bW9byZKe7Tt7N/Suk89Bvpws4oGN&#10;jU292xpsAkiUNWNce2xYnrt31msQFHkkcUyRHJKyrSsI2F8Q5Gflh+QXBPmSYLE3z1Mv/XLOoSR7&#10;90OA5YxFnu7q6qrq6urqru4+t2+1bt36zb1/e+fWn9365h9u4fNn+PeXd/77b/7nX/LXX9x5+k//&#10;7f/w153bty338e1/b7/+/PZv8Ou3+Pftb7+9defW7eT3rVt/kvT7t/737f91+/7Lg2evD4rXs7J3&#10;ejgqi3cHk6NF+aH4uPF45f29u+3ptDvvfSwL+TMoj4r2/GTyado7LouLywIJ9+5ubRWDYX9RHJbH&#10;wzGL4KF7OPnc/bxarDxekQ8hi5hznudkhdaKtadrS4qtFU+eZlnzfm9UdhcnZZe1ns3K4qg3mpdK&#10;GInvj4bTLK2zW1zgP8k7L8rP/ROjDbCfw7Ny3j9ZhBQt8WkQEy7v3Z0vJtNpOSjGk4XjZH2L2ZmQ&#10;UFwWwyP8ETG1vWKKBwJIqmYKhFVJOV+rpnyOKZdFrfa6LBrpeCSt/+9uvb718uD1T7ts/c6rF6/e&#10;7D3bL/4L8qhNf2PflDV+3vDz54D7xzssz883+PcID/8G3//3DlP0o+m3RZ+/uf0XSGS5//DN/7g9&#10;+63r9De37zEdpb/97f1b39y5c8ea8t7di4I/P8vf8+J08rFcTOQBTbNSzEbDMRNWJAnNZwn37rIU&#10;QMblcQIm2jEuoc+LE2ksCLWmUaxTVRctIsodvleL3mCQ6DYaSADCdwC4d7dA1xHcoF0a3GFXi/nZ&#10;oaZJr7F060HMGww/qg4FHOc1QjIcUC+pgzhAbBWH5H1wOlB/SpfVe3o20nKh437wSr2APVslSQFI&#10;mxx6DSi4mPXG81FvAUNiden3uT5DmS+LixW0DP+blf0FW4a9p2RvLseDe3e/+QfVhn/60z/+6f5/&#10;fH3waGcwOSwfrT9eLaDD+/ixcu/u/ftvh4tR+V0xXJSn3dHkeNLd6D8up3NmdWDkFpPZd4WULJ6P&#10;RmdzEIakB28eFn8gyM7zp10D+305mw8n4++KVRixe8jZ7r6eDceL4fh4r7fo7Yq1u39/nwgf/K53&#10;Miof7f79+pONeTl7GGoDAgCDnu32VnttZWWLObuTs/EAaHYnn78ThmHwYNiY9cPwTTlvyF99vL25&#10;DqAnj1efrAifndlkmiCoA7zojY/PYKdflB/L0XfFGtHvTfpnp+V4QQa+Kzqjsjd+sjtcIGtn75Vw&#10;1BkNkf98/AvaQLj3Ij+UvUE5K/5q5/nqyl9pgWfjwY3B778GKXMIMyXjx7IclANwPDmb9ZmbZh6c&#10;TacgJs2ezib9ebnQ9uvufP+y+/yUI9GD1cfQG5H6Xxc5UGcyGb09n5bdnxbD0XBx3n2587tnrzr7&#10;LLO6fl2hzgQjyoO1x6trSyBJgwMtI4EwrH2e0uli3Z+MFxXGVSrLM6DEGOgqhVxa+425ryG4cj7v&#10;TEaTGQoWLyG18aJX/FyORpNPqdQ76BKTUwdkTuflz79LUrWR3ny/W03bef6k+/bk7PRw3BtC31bX&#10;nhbrW4VotWiW6tzm9tpW8UP5udg9X5TslXQP1tf5d2uLf7e3+bfT8dR1fPibuevrzF1f19z9fSmu&#10;xba2CLaFD/8SbGuLYFtb+/uOdHubMNvbhNnGR4pvbxNse5tg/MW/BOt0CNbpEFUHH/4lzP4+c/f3&#10;t9iV+YMA+/taSIlWkpUirVNzWZSF+Xd9HcX5RTDyxb8EW18nGOv2PDLF34QhU/wrvLs4tDD5Ygqf&#10;yBT/EhVJd9Rkir+Fd/4gGPlirQRTEskdfxOVsraPD2miQAkH4vmDpLlEVWBalDngBITyH/8qdVq/&#10;EK9FNZN/9UMw8si/RKUNqZxrnjUcswhGHr2lVTRamDwynU9kUPWAf414JvGRYOSRf7UxyRB59LpV&#10;WVwXhHgSxGTy6MTxF3+zZhWey0a5J638B9EpaVozC2kNioAg/iEqMug6SgaluHKu2eSRAARTXSeP&#10;KhctzL+EIYMo7lquasGmYorWQWRRnVkfGXK9E+L5SDBVDfJIaphGgTplLnutWYUnxJMQZpIzJVxJ&#10;I0qCOXpFQBj/GPHaUcmjtqtyzr8EJI+uymTNJULU4J3FyB/YWudfAqiwFB1TqRmEIVOuJdZwfNRa&#10;CcaG41+Cxcbkb6WJMFGcUjvF442h5DrJXjMLaVN1Oqur7HErK/xGcf25Kp81OBP8xO81+WxsaHr8&#10;3pAPim9ualb83pTPE3gU/MTvJ/J5+lTT+W21P7XPzo5mxe8d+ezuanr83pUPiu/taVb83pPPs2ea&#10;Hr+fyUdT+VfanV/6QAHpL6bpk36Tx7WNzsbm7sp+h/9Vv/f3nmwAdG+FuXsrW2iJ9c76LlSO/1Dc&#10;f/J7f29rDcANaAStFN+VarQiFI/Au5tWPKmLaSs7APa8DLUVN6Jr2K9DzeIZ9l3Us7uFf5Vv5Xt3&#10;K5dOIJ7EUUgpsaubEMMORBX+7e9tPgVMYECKR2mz8Coap7OD2hMRRSZQO/4jSkA+Y3GtYX13Txpj&#10;hxloJjbWlvxGfZJiDRfo29rfQ/GVPakN/ALfGmWsuCFvFttlffhFigAhrdARtGANxcmZZDxlURDG&#10;2qkqgUOkp0qFLH9Gcf+57BvInkjdDbIg78tqYToYQXHa7pwCK0PiIcWlUgbRggLlgYFMCg1OaYV4&#10;4ZyQqrbya3UDRayzQLgUJUUo7YHiKlsmocXZbfahW/Ib9VL6y5hDVqX2paAkeW+FWriewnxBceVX&#10;CEdLqChRPMXmIrn+W4V4k9pBcoMooVhibSAmkkJpbhFwHYqLJkr1LBEeIACtpO/LWNaoEAFE4WFv&#10;vEj6bbwzycxERTFyKqBeIn8iY5mkuCd9ybcUz2tIiZM6KBXWxs+e6KD8pLRQnFnWNbYoTREi0kLH&#10;3Vtfr6L0ZyWe2IhkibSzdKnZGWzgXWqHruMbKOtIpQubOVnKu/c9mqis9gyhFhcTRaNVrwtF92h6&#10;VamMsg77JJUMxaUtSSbNIgwivvWJBMpvIRfALlTpyNL+rH1v5VljrV4jkeG/nAVBtcXiIqQ8U4HF&#10;7q5zUKj+c2TKe9ZgYmHYPJX6HKWwB1bwzS7TVK8pDYHWG9HsYXABcyhOCQaJhm67hlZHUf3oWMM8&#10;HbDcXD4R3kWywNZIhzRQsyHf3WRxNRM12S5Bl8GxOBKqoKhNP40UCbVkY5noRJVkZKsilmcTnCx6&#10;LRNcoMAH6ZrgdIBeB/eUZdb68VllU/VqlGHwruoHGpYUvyrdRFcHAVITXl2wohHCyhLJg3R2GBNe&#10;BUHSgZ148xt1oBDrB1uXumTNv1E8BzOSr5C2tLqJegnvJu2aOrE9gqjRK5YUZw2r1LwGjYyCW1r8&#10;ZoLzLpMITgqyTq39GhmAeHb8ersTgVgCIb8Ooc0qvDcW1hGfw0WjAIEQ5oO1y4jRhCJ2zKZc2noW&#10;v0HHtF5JOjZpf1U7dqXhpPcG+xlHWDSeUHaF+FC7kPhV4gvehWgSZIBvkXQjr0K2kB5aCrXXQaXt&#10;2WEDWAqTChTF6/VJ8RsJlLXT/D/TdqSoRN9ZM9O3QMMNRHe9rWtUnoR4qQ0c153+lHOyGp+T4i4D&#10;59yf8+8oOKaT96qFZWe51soJGpkGBiHpTG0V3TfUcYXYCIParxkiQAcMVJVCexbiRWgY8oAvEUvO&#10;cxMC7zI24akXDkxATPVcL361oDRX+qX4c2JCSPEqoyrEKo3FXnyNqKqGTYobWTLZpBNGk1AlVeSD&#10;CmTCTAgRntXuYmJ3FG+WvYB63yDxKI/Q33NA4dDk0YQA0yV2LSwUoHZi26CnQgf3PuJSDDbYz87k&#10;lCGvOR81EFEe9c5GmvD7YfkJkbhXM0a9ehrxwt4E/CeBKmJKoKU4YimIKwLbtSEzhSwOFr3Z4saB&#10;s+ZCSrlHyr6rBLlihEkCYeQ0Ri8ZGmNKZzI9nw2PTxYI/PnP4kHnYcGVxEf8Y3HRg/M5gqfz/1w8&#10;H/cfF8XOaFS8Ybl5gfrL2cdy8BhhcgGSfR9thOSmvf4HyLH4MJ58wh6Qi3t3W/2z2QxCtRwkyG6E&#10;CMuQ7/Do3t0z4FQ8EpaVsJ6Gy7ZWdGPJ4Gyqm0uK6dkCOzMOByjGKg6HY4m+E1X83R4PmDk+A+Gy&#10;8+JSCrQ/ezHfZ4FimjMaHBWKcTTpOUbNGnghqZrwLVDwOSSvF49WC2jESGkLAFMQSiqkrlAWRceC&#10;ENUBj+aSvU8n5awkfGs6mRb2D4+XkiaUty41Gg6qdT9Jf6C4UjwmdJGnVC0NkiIOSKMUapgPWV7p&#10;P+3NPgQ5lTG9jxj2ApFCZBdrxVB2KIAPqfiQofHiAlReIpY/RURSOMpoY0Rf+aA8p/PuiGFqENce&#10;WdxaEiqCSbUuhztGWLj8XPYDe+i/kS8VmGBco+i9PpB+XN67m2SvZ9nrSTbKfNQtAUBwYT+L/sfZ&#10;ZeHbgETOj6xmR3va+4C27Q0m49F5bzbrnatg2+wY5UBSKlwmOYEdheuhJkSkHV3KoqnyaW/aRXBY&#10;uml3OP7QHfdOwSEpo54tEArHPpQFNjIcy+/yVyGaee032Mlkz6KGD7pI6T5EUdNDQdH+flaW4wBo&#10;kJKosA6s0Lsj7IVyrKreD7pMNOAAreCd816C2+GZ6vCxgJbwWHasw0tZTiiYlNSiGv5OqGt5Uc2J&#10;JdOizhfaLy9qotgdIScpmpWVwg8eQm8yNlGxlob5Z6RehM5EfNDv2QT6CUag+TnPzp7Sh+R3/Ilf&#10;oadjRPnp7fMX3e8P3u68fVasrZkl5n6/Nvpa93iO4dIUqwIs3R8Ut/N0bMWbdefTfmF2oC+bEaDr&#10;tluvER4G/jMGY+mgjQD9yel0js0GhXYQBRSrlFZTJOaKsrxoIE0xNWQIDRU732okRiCXYQhbwVKj&#10;2CCmozF2rU0miyPsDFnC+OiTC5Hb3T4NB9i91iyiURA3Ifs9WGg2YY360S8pxl8msN/NgKcjBzzF&#10;FivsrsOXgbp9781PimrbDyYFBrF6co/JDfTMe14NbNXkA8znL9iYYhU1wFO3ZnAG0kaH94EdS/RK&#10;mlnBQGvg2EQ4mwLSK6hSf3jskIfs29g7U2LbGLZHoRtjU9ES/Gf9mRc7IyWi8LMSWxZ7EGJSMCVa&#10;NsodYaOVAlQpOT7vfmYuhdkMcRgAIKZWM8xxgFmCZBYAGmSNXZVG8UlvdLSYjJd14KNRgDzC3j8T&#10;E1rFh356jjexJA1dioYEpaMRAaENYNIjv7y365ZM2LkG9qlq13R02W+ZeD9OaJ1Gdnbksq/XM9HN&#10;kRe6eAOAyMB6dkP2L16eHbqej74M/LEf1yEGvaIiVHRklBmgj9eh0WmRl3ZYwNTBvK8C1rqE9dM6&#10;KLoooEL3rAOwZ378TKBKz6yDSndU2Fp3rENbDyDyigSs8zTkWNdDDvBVtdF7rpErnHtnB3idAnSz&#10;9g/WwbiDEa4ouhD8tG14HbozHNtC+HsyY33ix1U7Zh1DhZvGWsYY2OFfCMZWUchwWi93Aam7BYg+&#10;cB+bSmc6MRAkOslzD7KOJUFCeN/zi9/4vwJOgwJ4GhNkpobEAaF8a5tbBf+pk6tGJ5jR+ax/Zf5g&#10;vtjaKPD/stIv4PrSgAWMdFAkYTZgR1RX25rhaIgTFRXS6LsTkFMi2MFCp5mzQf90LF39CxG0Htx/&#10;WPTG/RNs7ITgcZrhAohV6I4cZGCo7vZPzz8AO+UapwIkUSYCY51+rhRwTtsHZ4f7yNgr+5MBjlRI&#10;eRQTD7H1jrLHuQl8iYYEBlW2ZNCkJyy2pLZRiQlH4hegISjKZBIafZLU5yO1VIPOqzfPulPuIO8y&#10;eyOKVRGJxVaFXS1gnrHDVHCrDY+9URvYSSaqmmeXE5KCBheORF0eab8zJh1OK8BainnQrAJEwLnA&#10;nKzHGS7OjcjKBb7anLLSguH3e/32RvPyQ+5wZivlajc8PTw7MsWDwLsC1iWcKlC9+Ip0HQBMJ/Mh&#10;nRfUKdM+rpUdyA7sIoyUsdaIiBXmjXupix6uDbJ4opNwW6L4NIOTWKPNJwgXxYOI3bh8WDz49NcP&#10;qXIlDmTYxFraVQ72gGZdEqmsFYXuGAnnGg0n863loOTob8V7xib4+etyhrXCKfwZDMo8zfBETnc8&#10;1dUNNwjirrZWi1XsYuaqGM79sBLO3uQ7kWZDLwuT1Mh4XayCR9lsQbayqJFZxqjOkV3RdpG3Ukok&#10;rqJcecNznOqlprM/mszrbRTpc/UTOGmXplYblLAjoqfBuetPxnOcNhASB7Iey3b0xjcTKQtG7ZdY&#10;jx1OYXCCKs51KZEnq8jJRSNIOOtlg0wDGinMP6vJ2hSf20c4/XEC4dOdViXofxxmdp+FQjMjk8Vs&#10;UPTWxjpxEYkuzMqJMRJoA28lMJlZipaYyqJF2hSyLc5oimPR9cKU8Lw/6pgiKwNqqvGzLRPjZehg&#10;fZwVqIsvNLjeBAUSfQEAyZHO2E4Ykm4vFTgPNQ7cMMflQWGsoQ1syDFBctnho/TFetukjYNDYXAV&#10;E5qultFlYbZbfQhIyVivC8spD3pQq4o1R4SGCF88uQQutavpKI/DYlMeYRETXfCzdqFDAGV4qWul&#10;PCmGzzo0i+vK9viu2LSE4r2udcuoYXb2dDIYHp133RuT2VvmSHiOOJAmXGmMPkIBfnKT1abdEuu6&#10;MpD6GjLzIXVN1JVyKO0ybJh8agSA9bTf8gAYutr+2VgOFmn3VunWM4mcGmJG0BAl7nJiy0iVC7ao&#10;o+JMGagIldDDI2U2H03JlOTcI71U+56UrdfhAmJ3qzEqgropM62rOSGahJIquS3xlrRDBw00FRlM&#10;+l1wdjalzCtDoiuArSETFLKGFZoROK2wWtDGM7UPovuKI12oR60WBErDQzGVXjAtjwTuPMTFx13G&#10;ETyhKeYlJ69wVlgDXL/3A3shJcS5qiGv1e3tJ4/wZ/v/n5CX8rKyaQut6FgyUlrIqx7SQi/0uQ3P&#10;QXYxYMtJtO7zAZbZ8iQIpGuLqHSUxJeGl7BsJqT5y2dKms9T4T4TkpTjWW96MuzLSfEso+8ruKHy&#10;01rKeS3lQy2FExh6SxvpYm/AOe9LXOKdqas+ilPtcjLOF6fTGupvoY6g/zzniKkyUV+SPJfV64xX&#10;KQI6G4r1GcSQKUyOjg4+gs9NWedyPq8pR5Y7mjLiHCmjC1MQCQcN4GHl1Q/nMjOEcZjmGSeT+aKe&#10;+mk4GnWbs3ofJ8NB98UaC2Glnyv7GQ2D4RzHIDH5Pc7TufLOOUnZ/WVymGdhuByc9VGCOOeVPAsa&#10;MgIrK7xBFWKorp5Xjj8OZ5Nxd/Ihx9Y52On2e/2TkrqBEauCsnOwd1U2DpBjfje+CsT0MixmZbcS&#10;eK+EG73o/SGnTNJ+ztMY1ctTVOZlf4jF5Uzq5QxhFwn4zdFzGlgDYV0A5aUmHyvaYOSjXSeLbm80&#10;7M0bGRiOP5YznpFuzD3S06ldUtFhBDmv1LMn0ysy+4vTvFRnInW+nbzW2FljzXu6jaPbefsS61kQ&#10;x2drYIzd/Q+Ts0X3bIw54K8V1G+81UOAXkZX8UuCunUCVKo6YQAOcB/K8664CuqaBZRYcMjtNUy4&#10;wZkHFOa+7lZeSuhf/efhWPYXcKim7cVXm/PY3qzc1dlNXOGwQAhnDTbzqa6UtTTgL16+NbnM+ZIi&#10;F/zNJawwP0eVrYtk4U9WDONkweZwLa5MYVVmuJAsnWzklJa/ElXrogIURNm6HE1knp1UhhIIeDMu&#10;DkdC/WwYO6rpkfmaYUVEBy4dJ2QapgRh0Ux9pjhhp4LanEl8VObU11JxZYeGz1vtA9QXfFtbdDLv&#10;tbksrvKwsi1E1HvnTQjQ+jYnVPooGhFQq9U7nOsCF3+sIb4JN553UawWxwuHga8ukQjQzuUM4ThP&#10;0hIAMqy+6KBrdqEQOeCDgguepIzrJKhrXXIbjiCLbZb46uohWs/rj6bd8XSBdUQSnF7FQY9QLXo5&#10;yaH4jAtW7MqOCDdffOAdHogxpzhh9hA7lMs9lhbrwmhnhY71vhspWhybahXN5Uk+iysLfpEIYSNp&#10;5hZhAFucGWCwCKnL5DfsUBaTcV+WuGXNjn4JEuU3ux2iuOmjxXbQsHms6N17jGRIs1jNqjxkwZ4g&#10;xZYupAA4jE6oISSqGDUEi/TcWLWTAQF6Dy2T9arEpD2ng6NbXApRTVPmiEcgUkSm0Mm8KkHts0J2&#10;XkMVlc1WghgZkaHOl5vq1xaZpXNN82aiZRl7Q+VmRmc5PlSnbRcNkOu2uDQlx9XJrHs6x35Bsu7q&#10;1MN+sSHGG8fBeVv7h3KEy2yG/R5WP2HeGf5no/G+FHlA81ickNBOhnkHwnAI7YuhM19iHUjU7sv0&#10;kMopPYJ/DnF3i3cmWUKhTHFrAzu6dPP0t961g7plcTtW8bNfssM175j8B6hfuH2nXoYX8fhtPZVy&#10;1Tt6JvBtQGxWszvsSNQOuxpq9ywuIo9iDwZk3keKxp4OMLaGjX1TBE5x30jK18/F6qbY1SCkp1Fe&#10;QUZAUWsirGblLZTMREKMI3XXpAlsMJGeQ0OMa2B8mCStYeHZibSJXWwk1gIkSQSi1VKHUHeOsM0z&#10;dplA5hyjKRIu9GDqsSzIhpEoK5mV+FmkJDxYN8XiRU37WJn/28DMzjUvSJKjiqwP4Ifjv47HgpeU&#10;FQ+Kh/JDxCR/uFxbwbF0ybYCJ3ysWMCDNPkSYmjmtDWRLxVKq9XoFlyOn8VUSNzcCsxRcZiVgmXx&#10;pzRUit8gB1aFw476QEvWe2SZwY0iqgvUZ/O6Hra3lMnWHOnVyawqbtrxHN2tqelAK3ZPDDArwMLk&#10;eDAqJTGu64tsrgBMstLyHAnE4UVshNZVa0khVOhxeMl4brX+k9LRxvCnv4jRxQx11skQdw8jSgvC&#10;rQ1rxXR8NFJiGzsGndVmQwDVxtbYa9hkd7Qj05EmY7AqRhKdxIbod7lYrI60dZNZL3Us7H91tkMC&#10;t8NKPqZxvP4qCCZpfYzmEEtBwFp5zMV9R4IaO0A5UEJECOt4nkst6OMhgppWgGbTTACwBYhg5+Ni&#10;YxtjJN0l3SshxlY3/UobZiV1gSYvqmmUrA2Y9RK6rNFQTDNiWW2EgCCufVBsbV3XWCQbf2X7Z47X&#10;ymBvGvrjqUfEvOgDUfDiNVZpDvqz4XRRvO5hD8Dsoakt6zF/3qePiSdeGYmG4y5QcJFFyPNWiclV&#10;SusQSX2eGZkWZfHJSyDH6Wv5GYDEa3w1/oHrTwdc9kn8wJa6pawssNdqJY3MdB+T4HcOyo/DftkG&#10;Gto0KHSYLWVIWy20nCJN0MrgKqNTJJnVpjOewENGWQ6TFkh+x5/aGrY/HX1D1fUzzIEaH4771YCL&#10;jBmnvc82gIXZJGFTeOXKozTIlD1DMhdfZa/C7JFzOzGjMo003Q+mSir2IQPsS36BH2albBu/6lo7&#10;Ei3lPIwVbJNij6yHHmJbjV13wmIJQ8B59/VNyRbSNXoDIm5NxtZs+EnpnuBoNzR/uphBEs1lORW7&#10;Kv8I3bEEgfPiqWOAOPRDcQdSvlUXs61fOGZSyfXZZdsnBsVSGE4ZAhgfapAygWzL32reMVtXGlf1&#10;KbbmBRnQ+KW4D2Aib9bIzDHUUSdwwaKbqL3NomS9N3nzixLa6Gb6kiCm1VTCckxh8KkjpvYLUqsp&#10;IFVR59i0GQT8xhXkgNQG8b4EibnhvANXNkBj1bj/ITqp2WKe+HZSKmhF5Cbz+/Iar+A9AHqrEn0U&#10;gCtVVQZhkoo2Diikryh3vqRD7vJ87w/YfnchUvjn8lojlgq9hF5Xy9yfWybRZsKpuZmQpJdUKmSa&#10;oM1xVGRBWbl254D/DB2J/THpFaFpREvMUiXGRdXI26ZOi5dwZzKHuAlbTfqVTqGUAt8BoEuLKtSK&#10;gukEJycgGlEZetw42NYMDBBoi7aN5Iz8qXP2DsFe/vc+0q8lHTRdrLJIQKg3hxSE6ra9a++Jn/A9&#10;fMc6ZnhFXU6fUW8VFbMiHolrFHLwsAoI9xze+uBmwM41T8ggarfghjRsy6zi7MtdnVK90hcnt7TV&#10;kJ80vXY2nDc7LrNFSPjKUa4xGGFz9by7BduVxzfpb0ccMuBrxdp8OQ7fZdDKSoFKUZkNXcN2Hj3W&#10;ayfevHVjZdIpHNrYtQXvDdspw868bmZl3batcH2B60s0cisFDRqh1NFbkZ/BtqVjl5/ZIQR4nh0f&#10;qjqqsDQaU9dWQAv6OvWBcA59PRWcBDYcFSpJ12IFTWNlNSh3VR2TV6We8N7r58UT3GabBMF4GNpD&#10;YrrFZjI7FQE1BgDmv+I0s9qWoBVJaFtPT68UuN11oYFlVVANfFfK5aFvmhZ27hsVzULjLMWyNyqZ&#10;hs5ZkEVvVDCG1qkGLtfIuwVrRI1s5uVAGaOmcjwnGicbDpnyZYAt3N1MHQ3RGYdNOHHQ1rrCRuDW&#10;hqek05bogGfzmSS50lRZkJ4YnYjIfzBQGbeyVuDAKXdZRsKKpGvtqCfoWGUrgGPM6JKL+D0nmbxO&#10;ZqaxKcKwicELLKkhwYOpSJ267hSeFQ/cSmx8Lo4Gqa6mRxMrc/06BKVa0ZtkBr2ESt2EHtstNlsX&#10;OzvCEoITI1spEKscso2wEVENlA04AVoXHNqvjbFXWAyS83EH5YKxfZuRk17Vuy8u7x6UlQ9T9ioF&#10;HQ6BGuDnatQB7NOiPD4P4XF2i6D6S6hYhiPQAJ/qRQnnTwB/wlkKnECXo9BkEJ/Q7+QKA0/MepPT&#10;4MaXpSKAIQiZMcsc4TYiftw3obsrFhO0lhwD9qgZLL/iWAYYm4IDG/89+BEb2R9yMU5Gygc7o5E8&#10;qb4EqQGzeknKlrPqyuZ9RHM9Gq0hFxOEG/zMFbCmkLU4rAjyLRs+vWghFqRlvqSElvmyEixz8xL0&#10;DPwfl0iMPW9Z6bOhBTOtkFTWlI7FVBz4I/rfZrglgqE9cWKi72ZUxgSr2ZexRIgJRVF7WIWvHGgh&#10;b79gnaMBaeKHNuh6K+Gb8FFbwF+NArvCyMYkvR6D1OWLYs4RXVFbmKNpmQ0HZbpA53tfFEFogBuW&#10;Trp10HJiav/w65ibLOYF7NqkfwDHC+ZN3zywwJX6NIb+iXXGJUD2FDtI4WBoiVgofcBvgQm5EWEm&#10;qAaaqCBOF7Yzw4si0bKgzeX+pC3S1sh6ZKv1LlnwDKOyNE0y0cELfN6ze4Rz+IHaVM2DaU4aLTaW&#10;mMwfsRqWL6sGTJHvdIEV7ZJTJSEDRtR8sk/pWYxABBn17ooGyTtGtWtkFhlIM+j0Iflt5jmmBPt7&#10;ExsdYSgPFQVNs63Fxi5tUvoqWyxxIxpYk7lLfNmIgsiNQWqEspVK3cWsFu0LsPqoYmHPHGkcCFOh&#10;57JlzN27hg86QUcaYpPuiQm7wUfEsCPRu5ggU2iZ5HcnY0c891Vbr1H6AAZfbFlNwUATmh5/A76G&#10;La7i73m0DNfB4D4lXEeBmSXFbEv6tXBZZVurupUoEL03Cawme3OJLZAbdxJ7Uu5yw9/1jMzjTtJT&#10;h1taL1bdVS5XZPqWBH6on0CbZYMsVRpmNDjCN4nsiKQaAJ+P3yAmBWPjoS/VMmt61hw0S9UgHezf&#10;UWDuG9rigg/v/JYoiLkpYdymc+8diNzK68s2BZNpAuxGemgzWY7LV0ZkSs/Ozl2E7cmUF0ZMZrKl&#10;0E7aoqgYdDsu7vjf84C4toXqnjekK2+u8Rjtwr5uodPB47TMGJKID5nCP+361ttxqMcLZVqk5ZDb&#10;utjAcSS95ErLRxzIjmgCnlTpIhriWVuOJ0VEUL9Xq6HKpOVbONqTPUalsN6EdRnuGXQe64GlZb7M&#10;t1JOSydrW2g4ZqT6ZXqk7rtsjjahu8/CJc728/GH+U9zzCzy0OM71a9Wy/O9rO3CxI1OGUqodZtD&#10;rvkEYfeqDJSuRnyoDKjvvZ5IiO7XEFh3ZVTpkOTyEilIUbPYXkXbNmM64BcI1ko6hly4mvmvRrwJ&#10;u7mA8+4fVyFEPWQNNZ8yqNrIXCtdUVQteuLdCSeqGOiHT4ldOXPaDrqUcMhUOzYK9DxZrJaosPdC&#10;8xX8hCI1xjxJvh5KZlkVN3KreJT3dVUhr2fJ0rAgDgoV7gySwfA8fzzNH/u2XQkYPOCRu8EbYQ6W&#10;UK5MX9BQe639uFk6TT5tTsYrCH1rtSP4wCQTmPW5upudWCkuKIsDQmJs1VbWyBFcsE0LnAIyV5s4&#10;8+51Yl9x6/MG6U54GyEEE2fiASCpU+04FWtZxc6h77xJC4ehGId/a1NcAArpm1h2rt2G5zzXVVrK&#10;5ArNkYfVLtNTzOl44SBBUm/Aipl0kdum8gepw63HOpOsiSX+TjCBWI1JTiFpI8h6QJgP2hjYiht4&#10;fAUhaWgDCrOrmKXjPcni/X3S/fAgFfl526BmGPF9K2dxsbbJA4Mf4/Y/jwOjeLIppn06KfBP3pXp&#10;ewNGw6LN7eR4W6Yn9T8WDFVkYBir0vMxwGtaKGsrrphY0+FqC4ZsvDeQ+24J5+asrZRglxIuDtyf&#10;+U6VGPTcWiF4K7vthvvIEkmz2Fk57ks38BEoL5GcqKCb8z36zA1Kbeb17Ok5IczRcB3lWiRZCFSL&#10;DI+jukXCxv8IrpRbcjh83YTUhaR5uJsxnZEHo5SNrcFLFaLC3OTbb8UFDXa4istaOU5m3pSIaPTL&#10;lz2+w7bDcoLQpO7Oq6wmZgfjdT0vvcDSjsrYTUSuITryrOhmPFjYdFGicX1NqocisGqbJOsWHm5d&#10;STMJgJMucctW3QFzcOPGsLJ7iTPl2abMyG6FqynkAQMczKCaCJ0YSpjaKpLfbg49+qjlzMWmfQiV&#10;6MFszX9nI608pSIRny4pghOJMJcgYd5LUsl625oMAHa83Uiu0QzL1ZedYxFDcANVzqw1ZoahEwhd&#10;2/OfpMjCArh1xi4YRWOImdbgL4lxgxj8hB/RzwLneaMsbWpRhNDWRSo5qS6iCatUDS44yRFMofHT&#10;clc602TEHWNBkz81yiIK061yYBt3/NQElVQA5HZpRFKv2weNmofOLbUYH5SQ9EDRjfS+j6/pqZgd&#10;yFYFH8Bibw7jYW1ROelF7dcnk8UE+++ne2f4MS5f4NSvDqpBMon82VvCgKgiTnLD+MqcTDyphqVh&#10;mSpURBZ8Ysxl7c7mQJD35CUWkbX7boBw+lx3JjiKqBhR86/FmnEUMHixqj2XqlwdAM0lM62MOW2c&#10;z+K3MmxmKt0MY5IIEX5B11p5vKanWWZ8KTEWPPDI5RH2r5tCDHOcxohTCr9DqwaB9r5uIg7Zo2HM&#10;Vn8ky+5/1Gxc6qZLB8Zn68oEHmihG5OhuqEr8xS7OleLd09la4D8fV9c/M1R5fNfsU+EyyVZDUvF&#10;7jtA0gYJg/uxDWRBJHTBk2tPVQCNKMQMusL4OBTwGDlL3JK5HoS18SrjI3NCmJOTIN6y7pxqJsDX&#10;V1nU6Y6FrkQYmHGhZLhwWJMmEH/toi6J2ih1wQxmzormwT91b8H7mRjLuO0rdwPzvRnJhDGC+b6K&#10;0N9t5wXwByue/LZzhuoJBC+vq2EwYSqK5V+SEzRlcNKd1GZ+2Oi+z460JCYWWb7lyXKWMBkmMnG4&#10;imyZOkZFQA/zVqm2RlgkTTJkqSFkyJBunOB11NjVZU2tg33qWYWZBHhK3bI6QevirIZzNRRCHYiX&#10;xuuEOpWRVRtHz0BOXmkDQq01tjo6P3ZZmFOdoGkoKl5w0dwtSD0+YbgTb9Inl5qX+GlIyPiujqRN&#10;ksh88AxXmJVAfHlIBjdEwAO3nZAac/EurjS5BWgAVOUDWNKxWCh/xFPQUvnhCW7Wqr3O+2ZEg2Lt&#10;OVwTdtQYHdAZVBv38jKdg5WeoPT0fkjnTdue+ktIlXu1LRmX7xJJPJDt8IM5rslEDs9te9qcYycT&#10;02HBM49n55LHbu5p6K2S5r3W09nBJSP0dM/BZEdrKKfSQT19iPsrWbPoTTnI8vAwU2w0yl4C85X+&#10;DJcQoRDnLl0+GNOopI/4OxmxanQUsWzUZdlpbRlIH1TKTYRyhtnK4QQ+U/Xov9dVSipXV/N03BxN&#10;8OqNAV4Ml5TLuWFDjcMRWKVOU0i/Xg7gTDm+5CoBxzaWPL8mwFOPIQAe5pD7krp4gANvyI77o3HM&#10;ssPolgmlNGPE6afYBdoMeGo4fgCXRYT2FTMB2dKmZsavb7AeY3EoDxGrY6E7ieHz8YIwPdcu00bL&#10;zW8P08RkWUyXB6kv8X72EA9pyrymLEyxmg8hOQWGXEVbm+qp511dMq+l3bhd1I742zEC1uCjqR+v&#10;lh66ipEKLRn37Zjc6gvzipBNnK+WB9s6ZhTINtssi/fLLgqrwrSH0/aIO9mNIDpAf9DmXeovVCrn&#10;nB8LANg0bNvrbdKvCkRqZX8NXmLRyd7l4WY9BiahsAEVI9PZuZl2khn2E7kDk9byEk44rs9KHDOv&#10;KYtmfnllcTxLq/tZruRKaguz4jTo+RW1xerUs3mNpRsIcZdvHEirC/WlEfxEWDeTJAdNbTGOn8Jg&#10;03KXi5JTFFkIlMMNqT8V98V9Dc8ZFWlY09d+SZ3e2+AjhozokuzWMHSrr6MgFYTtV/taRIlXTAqj&#10;PyH05o/ZU/qQ/mZnJMO+lMTfsa3xFICti2NJCjGBLrYe4cJNzk7ZyD406BbM6A9a9EBCWJj04/IA&#10;MfjpyK0IkFJfCm065xLW9JPFyxBr0mVUC0bBPtIzAHU6ePjrkpAeW1qihQBprD/TzVBxUGU5sdM4&#10;PX2L+Al7V6hbB5BqJVw7VfYrlskr5vUMZpqqZfP1YXYeJzAZweWaLrluOj3i3AlT23gwRHSAZL/E&#10;lfuTQftF7zCYhDW5tVsipCSIcaIfExy6iyI9v9J68bKHVyacHYYFCC8nGVz9acAAYXlHSQg5ODuE&#10;I4AbXXEZZLAKSfVuYlKRNVNI/Kghhu+8tlYDOj1qVkWq12MsoZ19KEUeu2roQlZjh87Ji8nkAwfe&#10;5M7INN0GTaWDDOnyGW8pRmOTl7DciIdYg+p6s77RjMnG7395pfseqBs4SpKvZahGObtH5e1iGuoB&#10;w9IJdW2FU3PfhJ6vOyBaZGE2ObbBPXIhKOspoj80gu+sLEmWCEa1xyXSs3asQmh/jo3hNz8lFkcs&#10;FMTP/ob/3V+KV1wJPeTOu3OrJWGbamhB7I4vNaD5gcy2JehDsFLioaphFJvRZLC8riTsk5pXddKX&#10;2Cga7vlUr4UUSlkzzhJ6kyTnAgp5qSH5dq2v73YU/t+FEMFLDR0iDsV6gkbg/RsIq3LTP/nG3hIf&#10;aC4xmeImZu5xi8PQO6yp22Yv2QkUYfT6ViJ53zyKtN2W2zk+VpR3R/rh7NBEotcDmnpE2lVtK8pJ&#10;+KtstUyaCOTCSiVtWxTV+kUa3xG+1Uqsc7AShTROw9YJFSH3CkKclBvUepGc/LS3R1BCzJXLf9RS&#10;84oGJ843D2o1odF1uyMBcXG1jYr+QoPqdhHwl+xGMbJUokTg3qTXGPcrFddI2jfHNlBrEWntY6q1&#10;yQ7NSLIJttWKVeUKKdJramdtIgogyDbO2vRFPsx07hI4GpwgfILEEQVPWWsk5V086CvJlpKaiBID&#10;Kque3l0TK8guDAtK6TnSJSoo7Zs0cJBWq816wLjqJcheJj8KhzIMgJksaZTj8A808DhThYWrQQR6&#10;2FL2YbVlN2lasxlJFrZ5AIvoggBbJO51E1wBfaAo/HBpuM7HJg7dobKvWipNmlj1rT4hzw9fZO1t&#10;IRIVNe73wZBF+jWOQPwZf0u6MMASvVFc4QrQtIuKDUjW3IQBF0C2PUzMyrJWFWu7xLIqySGSkal3&#10;ourxZ/wF7sy1xy/opNvfiguxqC3yqeMjum95CPTAdt9wfGxdOUCGxne9qDgfqiaqo3JXZli+oWBN&#10;O5qGPpG7bd+h4W92YnSSrd0m6d1XukeuuY0OUKJSPwx/j1uf2QvVyROKXJ81U5UjHdDecH64M2PX&#10;Detv1CNxfkShsATTfGmB9zBZFXDvRIqYkxnHfqSSWyUiuZpWlg0kVSlLuIFLlYyQ1dkC3Ou4/S2d&#10;FrP+tKD65oj0r7gYW62EZyFRrz6SeE5AGofk0+pcWlis1qIv6dCscCkgHkXbJRlX8kGSyqe3Sitp&#10;qWV9a5nTQxdNtjdaL0vKaxcLs/i0h9mswiY03glENjdq6La1LSezPA9geyhiUEk8NB88QaKySlNn&#10;/lewEO55D4/HuLZZwui8l14pNB2NURf0KaFSb/Yh79SooHZo5xjiZPd9znW/l3rHd9yaIA6LvufH&#10;XtyUwQ3CHoawhVFKWCvG1VpXVKy3Vt5uZIsnmD/rli0SnXvlkei4CQ+evN0az5uzUCRtQmhgxEWu&#10;JSbYHmPdN40O5rWE5eGImm0mCq+TUzREWOtRcqGdV5GboNxbTi2Qg1pD9RXUOuorqLUquofnlaln&#10;3P+UCEd5ZrgmhlPhM4k25TKLLZOxKqOnHZJwoxfeBEBNFFQ63RVYkp4CSmJ2Xau+w4kWnZecE4eP&#10;LSE0HfoJ8mwOmRzlUI1Mm1BeW4B4mLyBQAcibc6Nyh3Ifb0W3q5+F4XQyWP7ZDLyG+HT5OTW99WV&#10;tfytiDg0/3d/uy+vBiyS4kx9Nk7eG2jBXZGU9W2E0/Ql5kaJXygf/Kumm+KpULFGobLyurOY++Dv&#10;xw+LSm6F+V9F9JWb5v16+YgpvPWs0jPrMsf2D/K4fmOZXy3cvcmzVy8swqKNpAOzpCvt8pesyo92&#10;vQRUK4G8qfD1nv4HD7WsqbjoeBIqErx0FqCgJMGAHVrAGyUOnZbWDfjxbKTLUVbw6rgyB9sS0zRN&#10;SlIkITxjseFNeTbvHY7KgwWEfVp9nWVqaWkGrQvd0BR6h9OXhjQYb9qqDOUXm8S8iivMIk9V1Ouy&#10;S32s3e3JE+WKeXvgqLnu++vikIk2lm7mdye1/3CwKKeyQ8YjCpJvt7XzVW1cAKXHxtVljTbkGH7+&#10;CgxGpAzQfAGoWvUGPkAvBRFkbgMyV5y6NDnI51vrz+ay0ub70pjDMaP8jHu20rN5atuXvxBVJni+&#10;ZYaqpw4PfuBlGDJfLvuS7BoZ3LJ6U7Vfq/l+6y/6DccfqDTIhXtaz/Mr+qvro/laGRo38ZBk4LDZ&#10;KJKrwnJ3LYnVUA6kwvQozsh8yq9jVO7u2UpqdE2tMc6m8PTwWtk0/q8dDrWkNYSoPRYb5QK0OEm5&#10;Egy9JDQFI1R88Aag42zYbLeYbD0uxNPTDECEiWJ8r4uqgqgyR24CpacFKB3DG4Igzozomks1MBWO&#10;ZMk8QRFy/xXW+FiBWEI+qavPHPMVrOXC9CKdAWk78N4EpTfd0iAri5nUs1mfUd8AZUix+tBh8Tfo&#10;IyXdKXlJQbioQiSSjhHCdjy2sVwAqo/Glno1Fh4Rz5QRQnITnKrwrp2wIVvc5jRyWS3jcx0JKthE&#10;3ZcRTZdIbhvtnQqlXiUBaIXZ3hL9DHsOr+BP28IduUQZ3e9LSbB2iLreajX3GLqNGlaI2q3SC1Ym&#10;72SqcSSm2peDUjb15zDNank/NBLVJ8nWyKkE6p2GI40BN/ICodZW/YG8xIgkieIndIn2SGKUBPuF&#10;KqNaGi0jd3zXME9pL7vHdEBUfXx3TLySo7rdJLR29W1SFuHN5wtxllAFp36gB4IpafgH9yGRbj8h&#10;CC835ptn7a1N2oouEQPDmlmTE3JlpaxQrEVeI1DdoEJpNdIbXgljFLlU8NKtrl6rfMi2AWR7Cia6&#10;fBmX8KmZ5iDOh38ssbomGRxysYGFjWu5uugix1TU8DEPkzTZ50ILGFSLLzUy+yO6zfdWEErwxxUI&#10;24DUlmT5k74ogUMw12MjrRkgPRWrUIqu4OoOWwJTuHBJdJ0EG2tYgRKGermgJgmUwQoYLEWZw/YG&#10;3DNGSrR93Yk542Y4v4SxQeZ8EabIKggdVUijWTvBEPMNWBHzEiQoRksksnAU7KxKSFgUgFdwgk1e&#10;f1Qq2T4rvr/aEevGdV4nqR0Rzh+RE3aVIuQDq9IlcJcdXmEDFw552oe1ca37FlBfZwd3ZI1lg61o&#10;l1lImTZ6/ZjU891lYeqoqB7cf4iISP8Ea8ZlbwZd4lxDb/T0RSdwmxwS6/ZmaC5SG3oX71va4Qvu&#10;drCxNl7aR16MXmFuiUHISvvGNRnP84opA/dLjOsqwE2oClSbjBLWkjU67SENMg8Srxe/mVSuqj91&#10;xfyMV5VnrnDZgcybsJsMR64I9N3D2X+pRsxg8BjSBpGGEyWNN2hkeKL7JjdEU7VFkeH+5O3t3rB0&#10;bjdYdJIO1EUA77oWhl5gjp31UcMnvYY6ZXstFSx4eUZpcBuisgCwvhok4MRWl7O+DiZuYdB2bdbI&#10;tBvIYeIk6uZyyo8iS8W5aIJKVDFUI9fJtR926S7mZLBjp+K5LLnSGCTm1YWluwp6AApxlLeMMDXc&#10;0gTOlh+eIni9M2hz+Kx3Q7zAoLqaibnnDG8dsJ0MRCNr9B7/8gkRUvt88yXYJHywqzm0FjerGVYB&#10;4w/tynGqUhG1FA9dDQqjJDqvDdAR2DZJpKOL9LquvZ1T9Sdvg9Dk/gZPdgt9h6cwy0cdIdUSSeIy&#10;D8xx+FtAqwP9xTV10ydpHFhRt0jUzC0ds4wnvm0eL351G9OeT/UUQ7z5zl7CoW/xgrlOci6oE13e&#10;iI4VCpakNbdHP18C3eZR+wt9+U98AZHOQp0886G/SEaoW9ZcdKhGnE3GPd3vdim/faxR7YsNco0w&#10;Y0PWq4AAbb9epYqbtJCgc8cjbRbKDTd042UtvI6fipuTGNvH1Tm+c1Zdkep7f6w7x8Zq/2j4X2Mm&#10;u0jnfNeBkuqcnKD6kQoChZmhGNqsA4nFN5uBZQTRuQpFN6pCHctMC81sZJoNwyLixXcDrap6NoAp&#10;nP6tCVcofof3P4iQ4TbbRWhixal3JjsNpJUzgZPbzBj9ZHfwHFKpwTybbsjbNelzwnjSisNmpluN&#10;1Afj6FbLu7xAEnfigGjuVRAfFH7iKLz3D5UpQ6lBG33qcnznOQZxmxls5C2k4m22Twfq9unMRn2+&#10;FhLdMPj4oC0HXHyV4xBezB9BN14KInPWGMuQRsGhsSoYoq5ZMRWkKC+aKs/UhjWlqaHS3EoRXO/p&#10;ExtogLsoKgtMiE4Pfg/RnU0jVBsSwqNBtqfzMn04jA+4KQfv48Yb9oRbaR2hQOyM/mrnMPHtm84k&#10;Z2WtYJMwf3J0F3nJ4zeBC2lAbUyz4FMcYcaLrwIt3bwdf3z7+uBVf7G9Ga4fEAGGZvQ6SYqd2kkI&#10;aZtypDa/FRIRONK1OpdXnbrBDBYML/9EP+0FysyrXqZi1TZUVdJ2R5lqNhpPB1R5GSD5INCsYyoY&#10;yyHpYiMdEyrlVC2A4P+x97W9bSXHmvfDYgEK0H/gYjVZ+yY2Rb07CDIjUZJHSTweWJ4EWWMg0BJl&#10;C5ZER5Q8NrgC9ocv9u7zPFXVL4eHsjyZ2eyHnYQy2ae7urq6ut66uk8tebpJYuzOvj/b17urWuHh&#10;8+Ij17m01vHfpxdK0VY1ruNTGtp9wYDRw8Et+SdEHNY+ghsMak7SGk8DL99D92DPXh5/wRdyMNVn&#10;Ai01OUX++xiuIk7Jda/fnk26eIv94+4e0gOuRigYXuPPqPv997tdPDvmuTcYGaobj8aTeIWbopNw&#10;anHX0eQaNwWixeTm/XvcHIkfrz8ZfF3FPrp6jNdb2mJNyJrh7LH74rrTBy8dL/SPs1JneAuaqk4M&#10;P96vauMxwYu39Z5BGI8vHzF02kWyAQ4dTFr6azmi223pa3iJAzUfeOrXuoV9hHuHEjwtHf0pI9aY&#10;NNR6x1CzVoGtnFwK11WvBf3qq73Lkxd+k/Piwldf7TBaEgW/7zIrGa1cbQ/G43NupBzppZArj3FV&#10;6zIbDRBrglh7e/37bvra7T95svloZXkZ71Xh2bTu4SdMCl7Ed4D97StMCky9k8fdLq5W775g20kX&#10;3fJNACePCfOv9grF33ejm8YdpzUuGwg00fykKpWI4hLFxfS8h+rrbqbM4kLvHKlbN9A0xi0mI9CM&#10;67uo2KjG9cRMJyx1sk3XIS8ucL8gNsPenI9fI5UsWQXUxlamlMaQ3r03WtvqUHX13m/jxgAVk1fB&#10;8sIa2OFbvKv+ZB+cuXvGxcHFZMRQ1IwIJ7vMGCK81wD3zdEh1Pkhg4Ma1sQt0EThXaUXGVm/Gb9X&#10;TfknO5/UoBuF9qt8/zQXxtQLfHMftMYsDK8gLzbB2UiS69qtKRbUxLxx7ugQ3E5JdtS32v4jIqGx&#10;sapwGefdI6QlMOmZcDz1AzfXSvfc5ES48rl6QtjR65SmOSgpI8noYA7GivyGAABMyET2SBl00gw+&#10;AFHM433gIGKMhMZr04UBAq/dwwkiz+cXjQqsFxdAAtjcWCRgM3+5D3ossSx7l75tdCtJ0asnrP6V&#10;wr8GisvKvE+NaHHhG5bM8oDwzM+MFYKOvcaDEorVzL0Cw7Qget8cQSjQyizZc3HBdFfFoLbsPzOy&#10;FK+OIYs67WxMdivn+gqIGDEFJaaPUw5pOustIpoNFl/mP9asmLypB6F4F959aON4dzMZa8TTlBgx&#10;ibom+pjBkjyDmo4ae1J7Fvc0AVip3xx972tewFulw32JL5HUHHAxquCFGG/NCy+GZzCrNQglv+sb&#10;7A9/jbF+aug8JQOueZ+G0fvmxchaM7fAIwhqqQAoGmHN3w/QoYchlrvf/Ff/XnQTRbCwZsSqUGIE&#10;o42p5dfe4lFNbFMmsPdN+BQ9bV+9aZPTzrJt/A2UyomElCGZMfYsXjMJy0VYvg27sfLy26F5Q2a6&#10;JXM8PKE+612eXl4rUqOctpNTaKnCI+hd8DGzTqoHvQmLoTvr0huW3kBfYJ+90eD4LVUKXj2Dl/3C&#10;9EqKdvjT5G1vqGtG6K7kByxvKcalIT18xj8tLiQYKKracmF159ki1JTdjS5XXDZFgNr2yYmyZydf&#10;F9bBYEBFDSoRceX8QZ3IklZpTFa10lfxNiuDjnZRw1aNwZojIfA+12jGJc3vWaIaGhoYNG/msfIy&#10;Crch2HBG/IoJEPznaj07ze3p4R5hHmFczWUbsLYiHKSD6iPOwasxBCw9ubnkfEyzHdcwz2TFYc3N&#10;rUCxQPttOm/mzKKFysOuaUATs0m5cu/K9T9HWA4S2/AI65gdk2MtqK82uhwZxgTuGIEJzvGgMac3&#10;oHHcTBwRr9MmyEPwpRwY20/MnpmUmk7rsCzhQKW11A/gqQpxMdODyz0DWFzIKNvsiQvI4kTMcAn0&#10;Mp5pcYhCvhxdEWIoPVKRA5o617hhHOF9SB6jlxnCDEx5DRIgLklYZtydBWbXOcEwi9bWrT0zl/hX&#10;BDGFTTEWk9LbP9hlbgYosLjAaZwW1Le7WbRUo1tVUR17GP0WC8B0q2RlQj1zPQcvU7YxetXneNpG&#10;DYEzwqVVb20L3NhwXgeI++Eu3/HJSExT9wKStTkEYSsbZ99VA/wBFtvH5L0YnY6wsX4cV+7fTs1Z&#10;cU00ZZ3sctQ9VM8WF+Ihma8d9F0oxXK8q858yBXSjnuoU078NJBLbN7AEKAT00UdRqi5pAw4wYFN&#10;VBKsHTV7SuemH044mlLe9YyjtuEWsTxwwApZXLB3RUAQMybCXvyDCSgFBVkpv8HcHIeZNQDU6GFp&#10;EQBnsr7QJJc7MYzNm/Ni3AoZkPBnSbkgS1alsCDZlLEfJCCCPFmA9A6Gh/iVC/H4wyW6pnxZXGgs&#10;KhaGci8wTGrgcHR9ePN6cn12fXMNj8BeZweWX8qlxMIFZ+qfVFHvoIC5xkSg6Lu35MDO+FY/4zcR&#10;oCi3uSt9W3mnXpAnQu3Sz8WFWjQVgqX4WuJCnuwtHSC67Xoo/wan0DVFYizQh4xOaOP8KB3Wcnal&#10;fWKpBgPZbzaVuDJrfHJ8ejr9DAXrGSRhXVyx39spZWeyUXtLExnVgRJ+o3LCkL0nRr79JszpAia/&#10;rmAdkHLWsQR0eo2Ku/D9la14fPxhwphBco3VdbAhfywuPDj6aTh5dDE8B7sjqPxoMn6EgodlKzBm&#10;C2KgXQ8m2NUZNmVi/WmsnIRWsgUBpFG4MowAss8S7Y3/e2cTswufX55/IuvSXujlImcBnz/3EVhl&#10;f3f0/q+K9iRrpSwDp0yboCXsmAoLxN39hC4UrO3qICMAWcG9oRRr1VnO/ymMu6+hKtvZDPRJi3pf&#10;F+lKrJJCvaVTEEXstOaizIpPxofIAKA0yAY1aZskaUxV+xRBZDT6dOVmBAlJZpJANIoiSuuMFE6R&#10;g1FNxO6eQTCdw3TdH958lBhSc4WGkTAbkT2//hnvBMUuHcKh2QCzUcPANwNnZv4YMwcgTl+timNZ&#10;UwaQXZcydRYXFO0DKbXutDDITfWXcA7IDJqA0EcMxKlqkNNCY7fmhOs2iuoxFKVUEEm2O/5JVjvs&#10;hw1E+JJWc2xRxQ0NKY14bwp7DPORU12qg6QHvoZYoA7dCAGAigDG4pVGce9riJGwBU0dUUy8wftC&#10;XR9pAKISXrDklO3iPFIfhFbAT5iHNAlCSEzbQvUV2HBx6AoWfp9PBIdnu7cYf7e/vIzjBcfDc/Nn&#10;sULI7ui3JF6oI8Q0iKpIv7hgY6XgqyagbEhW7RdmcfkshiPCGTkJy6W6FUQdC80VLFHLWW9jtWI1&#10;KIxpYNxgf/DvlbC1Z8vJsgKyCSwEcRK1NtJ+rOsHv62gFOzGFSdOCsgb4WRkyDA4AJpz0GDQglfF&#10;8hAkmQm1Khw4aUqCS3UWvJlttEIWytLSnFVcY0uMkMgDRj4PORvuUmdYpPbLp6Ex8uoZppnK0tdQ&#10;yRwYTSKrNRG7uApdRxNxNx/BkskcYAABtI45k3zOUoITLMIf2QDUI9KxpGG52IOKzQVOgvmqi8XX&#10;sqoAaTvHUwBrGgeMm9tUjTXoqgKYAXpy2CQ43oYbxQVYLpRYfTBzoO+JX5ZCCDuVzQCo4CNryAYm&#10;rLuoHWPLIC4+lBCK9mGG+ntnAEedh/Hud8E3AdKVjq2jiBsAraaZgmvqJaY5R5WEaNjR5E8LlpqU&#10;gW7ilLrAA+WTM0G8wkwShRwzaetkabuCNM3nsQeZJT68bAdXNXuD4SWU397Fa9vo+n58fnb8CaKj&#10;QEZ82ttjDBdORsLLPTQ3RzCD3I9qRMVt34kEsX0OXTMBy0V540FF9ymalFQlGDDXV93CHoVUNcsF&#10;4UiWIzCV43qFNThrKWKnHUq8zf4Ja5LT2bBdyvpZ9ctadGtp9B6hBQsQZuOFEM0FWDq7xv7yMTZG&#10;cbR4ZeMx2IMjODF6RM/J3YCXBNWVNH0KTC29hEpd/YFnnLTLHqztwR2JBRsa2NQL+xX//TAZUY67&#10;NFz62zNEOYA3PdckKq1fTT2luNXxqmDonsOYEdNcvxxWUhSZEgROc6Bn0xSWAaSdNwLR2YzjgyYK&#10;KM90TcKrx9zj5inQ+PIjKyS/mWaKsxi6gfO/uEDvv/cYrIiKoY6Stx/Qd3bGH18RLP4niIPBweXp&#10;GJumYWIlwh/jzcaYTCHGm4IIQrvAZvbp987N2fnJAJFms92Mux2k/QBiwaZCtND4tvy5xtGV5pGY&#10;B6XbzRjICu7CXMH1/+ns5PotMIqWPbsPiXh1P3Y/UWodAzNVaxrsEl/u6muzYikzmMdUYBmRSi4q&#10;2SuD/QTsRXQM8MlObxY0CNTrKW3nxJVZxi89HV0PX0KFFpZtIvuSaErGMLdN3GpyP3OmpOSyi8Oe&#10;82kQIrsSzvJslxg0g0pFgCarYS63MmiKXRK6TCenwCzksHpcOhnxQiELztpszGjwnSFesvnc/XWs&#10;J4V8Mk73XTRULZheN5ESQTmbef6mZgp/7A5fTzBb/IsNcTCKOArNb6dglUfxq7u+jOWzsgzJNryc&#10;8DRzCjpEQsa0vL9JN7X17CZFXgSG4A//15cmrd/efTtdBvfX2ZAQcSjJF9V/7D7e4vnsV5vd1R+n&#10;9u7CLSzGD8IJMhksJ7H4QaRdXHDuW8bQ1lQPmbndK39tHGXOcvqV68TzfE+7iLS4oF2ela+nj7FL&#10;5NfC3E6BUQPrKn+T62/8bhS7zVjA0JPcyMaOepoTLQAQu7f0/PX5GZKnwiYgiq7gMqe7Mjfxnbl2&#10;NqotiZSYzeCQj4PBklWAw6PB32H1xO/P8Xobp3Mk0R5+/im6VACBo5m7bCQiE0aV9ZE9dK0tgpYc&#10;TrUdfxXakk11KhrcIuJL0R1LEgi5ldE7kP7dlv6tlHEMxlRNl4Bd61DllM0EbYKTblrpx+OJcSY5&#10;/kdYFVdnH2EuXR4P46Acz36NEXXS7MPzNUcA/ZEUeV2xR7lVxXCDYcL/UY9kQ+U/zfAV1/x3uKn3&#10;TraaaRWdJK7EzkZb+BeGlkfFdz7tXd5cyFK4Y54VdshckSWxRS01Y4hSy6SjQ0S2cRfXLDcudH2r&#10;XCOzOC30GROsXmgCEsbyg1OQctKr3WB1v+nyAjIznLXeEuastASbajFZZ23GLGR2smYpiHlYZpqw&#10;WTb0YUjQaYRGiU6n0WsiisKFDJbBvo2rHnxbDDJExzH4loWr3F3JJgqqNCxmMoPblehZtkiKztgu&#10;nZvsU7Z2St5OzUKR8Rhlhoft6cG0Ex52LggGMmYMnE9urggJQ9J++2Q8rI47SjzSFaHhN03ujDsP&#10;yWlbevH8cJaX5ahKzjf2/v80fD+87L/qvfh0c3F2+egvzHXs4RatyejsGX7/bbX3dIzM1+OdnZ1H&#10;z5DufHPhT/88fHfzdPzob+ugmdcfXqlkrfenm8v+ct+AyTj8MyT6EL18+/fDZ59G48s3fxonaH9/&#10;OkYK67H//tFs/qc7qH348hBVHafDl+jl+uzRi9Gbm/Phldmc3x2i2rM/D88C2jNUCkigLzSAbRbn&#10;9XqMs12SuMkmreyOFGKVNU2DBtGIf4AJyES1tcGN5DPED8nDTU2SA+BFLJyVzNammk+h1BSiwtot&#10;t90qvLhKk+IoevavoeqSTQNHgN0JOTINPrLhyXTlKqDhicC3mbBwnbgCOPTCUUp2bPB25rXXNNsp&#10;OUjRaRJE9DctvoWtjUdVTMxCN1qyYdwtpSlJQkAxpixvuqlK3omGcBAUSQOPGBXSQqskI5qlMJYH&#10;JEngnOnW1cIBdyFQjiTVyn0nGzy/guPIndLmk+TNv/oxKaayzOO05loSW7HY4GCXygv54BNs3+Bt&#10;ENe8vSYFUHRENcKVvajMUUQDMcTMXgy5pCgE4hGNR+DeAsYiGFlCX9zcUmzLfC8+kmz03RhGmTWe&#10;mP4QbVkLLVV84D0ipDrVMNQPEZs3DPBcgXP2K4pCzgA80ttS7moABHqo3G1ZOKhnizRNJFumH37X&#10;bi9NJp+mH3jKK3d5fwhxxl632aJGqZoumil/HoQhP6ZBxjwZtbgN3CBS4kG4WZWNEOAakl0iDMu1&#10;2pfueQBMRCsXdlsKkkaHiRDu1hCkPyy2t8CQggQUyF9+mvG2LUHKsTQTnG5dDac3eDbEjMMLesOc&#10;76BGzebtO24UQRCFMHO5kW7xaDEkZRewqg2eN9jxKowjGHKIsYWKfQNu4HSWNSDNCUTC424TqrQ+&#10;TOvS2KCoi8EDkAY6Z3xao0l2GRthEGqyuFCu5lk2LjfgCwaB+LqdFsE8H4HkrN2LgJQRz9Bu/gYH&#10;a+i4yes2DCRydeNDt6RmyGmywKOq1rTLe31vJD7FT8yji1jL59SdrW2kjx225dgnwL+rZvU37MAE&#10;DzgiO1+9RzBIPwpDVRNATpw3QWs5paUgBKd1zrRVdyO1zJrMl/BoCzrSKstSVeLW1zcEhLhaXsFr&#10;nGEZDS/5nWaH54QF1Qt4dCYagkLL+u6qSAVPtT4DrNdY0CC0UjuoDsKE1WApl25vp+1r+ctWciyv&#10;uIGpXsoSzE2sp3fhCVYhbq74ZA0kx5LCpLF9wyzLHhJOnPkbCYaedQvugvWda7WPWzNaJyiKF6nz&#10;6bBGKIGcFmWysyiagpsvoXd7l2NZq4W/QUAUuEs8ThmGzKl2xmPZUchUj9Oq0pOGdM3b8CBVUnYQ&#10;muanzErYQDAZfKyIauBkSltxrSjQmK20b6qHKQ0J8oprnBa2qxM3DT07ErmpztZt6ZENa7aI61UU&#10;920h0A6kK0nuCULOJBXVjKh0y0pSZ9WhfQSIXqaqm7o6G19C1HyA+3TyO+Rh0158qFpzcGlgAlg3&#10;l3qnxyk9C07uw2DfJDUF7wGOoRlkPPeMBxDJK88UaJGGORwQsThY3poxndJp5/A3nBPbtYGUyuZ0&#10;yjfRBEuiwSaK9DoSEj+5kwsUFNSaUfRpcwk1yOPWjf/jfIKVS9TzGuw23PiIC9aNEUJFcITrfqbX&#10;YjQykoocFXF0wWNpnwl3C5mpGt7Tp14OuZc+E8dKOSTyU3zYbyP9zzzi+AOSec6uPx092/7z3vPB&#10;frf/uL9652nHrc+fdqzONQbAnPDdalFSFDlxfMussYUW7octL9fdsW3pF++kk1I+qtrFcn+LljqF&#10;Y5YaKwg9JLlBZxchTNs6BoWVG0PPvCHjo4vX3D/tHV8feeBaYk/6jIWDc0QEv+72+1urG/31rY0n&#10;8GavR1eXw3MJKeDRGwxe3FyaUFESFU2P3qgo1enLbtEDfQvqeshmlGJ76jtdhDFABOa1ZrM8Cgq/&#10;Hq/BnljqjfgsIfcMR1I456u+T+4A/zq8miC9yMSolz09//T+LdKgv+dB2XT0Q+lIQEFhc2667VLy&#10;9qMpiOzUaT35cTLBqXzbMO5jyyNvy2FcjKnYswcPiQIm+ifuruFkSbLguXTxrKCMLnqw6KxbPD5/&#10;wLEegeH1dHQdxXakdO7Ri1iikIzJMavM7hoOVy2sawtdRIOGoT7bIss6MkeYbuTVml/JISl+QVEU&#10;2honM1nTtWmUVqwdde+HVIAwYSN5g75l55uFnBRF97e3nKffQsXevdLvXuUwWbL27n248HUO0CRn&#10;fuQLs7dkVgbZ4DPdElYK3vfefLgIJ9fFDUEszWzvcMhfT5eMj/FDg0QBLB1upBfzpCf/Y+7BGx2Z&#10;MjHfECR8AgW1nXN9rFqhKpqyR8DEwoYYnsfBK/B9C3wImWQMUpZ9bSnySyh0F89mWMIOdblNzaMX&#10;DRcp57Fxt/+Me4KEFvE3sYTf/cIKF2PFNGNhawGD/yxy6ed6fZQ0UDx24xoPbAZEjMtoKWeUkbNo&#10;/lzG2dlB2pwasqg9O0CvnCrBWWijQ1QjW/8XACRccMNn2AyMVfAZG7AdYfx+6sIuhswL7jU+uhL+&#10;jJYX/SPEK7RrhYbyPSjkQlwnjXP87ehj5F+86h0vL+PTx2cFn1V81vBZx2cDn018tvB5AlY7Xt7G&#10;ZwefAT67+Ozhs9877gNCHxD6gNAHhD4g9AGhDwh9QOgDQv8JPmjfR/v+gND6gNAHhD4grADCCiCs&#10;AMIKIKwAwgogrADCCiCsAMIKIKwAwgogrACDFbRfQfuVfUJbBYRVQFgFhFVAWAWEVUBYBYRVQFgF&#10;hFVAWAWEVUBYBYRVQFgFhFVgsIb2a2i/hrA4/gLCGiCsAcIaIKwBwhogrAHCGiCsAcIaIKwBwhog&#10;rAHCOiCsA8I6MFhH+3W0X4eJgL+AsA4I64CwDgjrgLAOCOuAsA4I64CwDggbgLABCBuAsAEIG4Cw&#10;AQw20H4D7TeQKoW/gLABCBuAsAEIG4CwAQgbgLAJCJuAsAkIm4CwCQibgLAJCJuAsAkMNtF+E+03&#10;dwhtExA2AWETEDYBYQsQtgBhCxC2AGELELYAYQsQtgBhCxC2AGELELaAwRbab6H91h6hbQHCE0B4&#10;AghPAOEJIDwBhCeA8AQQngDCE0B4AghPAOEJIDwBhCeA8AQYPEH7bbTfRugZfwFhGxC2AWEbELYB&#10;YRsQtgFhGxC2AWEbELYBYRsQtgFhGxB2AGEHGOyg/Q7a76wR2g4g7ADCDiDsAMIOIOwAwg4g7ADC&#10;zm7vP/3Pf/u33/znr/7tf//H//qP4x1A2wG0AaANAG0AaANAGwCbAWANAGuwScgDQBsA2gDQBoA2&#10;ALQB8BkAwgAQdgFhFxB2AWEXEHYBYRcQdgFhF9jsov0u2u9uE9ouIOwCwi4g7ALCLiDsAcIeIOwB&#10;wh4g7AHCHiDsAcIeIOwBwh4g7AGDPbTfQ/u9XULbA4Q9QNgHhH1A2AeEfUDYB4R9QNgHhH1A2AeE&#10;fUDYB4R9QNgHhH1gsI/2+/s/SqDIMj3YPTp8+eLo8OC/73W3mKFNIQUxc/FufHx6iMxzFPHjksmf&#10;4p8hXutNv/fZ9UclhS0uMN2kygoDGGazsIayWlghvhAF9oMDsMUxdzeb73c6na1H1n7+QfcHypL8&#10;feE2P+i2/PdQW0RwLZEhdcfReAS8wusl8tg6nZyFgaegg4UlXfsx+GhKCvtwRXiRvodEPgTA67Nr&#10;3PB8isMOJyfaUTNdBwVQdgQT9cCvwmgGz90DIXM0TXD2Y2qCRrYhYPvEsiZR5rPqpiLSkfAgFHWv&#10;sMyFFGaMmiz0PLrDZknmHhoCPWn1gxxJRRtkAPrgi4dEraW4CdNfECF71qNE5qRFW8ccN0hHCSDH&#10;Fn+3GEGmgFdEVOkm13Q4uRamQwQopg1jwbThSFGacW8VG2u6YoCkjWmnEXMvZGhARcUc7vosNrD6&#10;S4oX9M2hjbQvXPgERUXMefmLDguDY8VmXTfy+fyVN3wcn4LAYKzEZOWwafgEK5dOmjFsvZHTMMZ1&#10;7akcvWSyT5EEJcMYF1NdI59hxGgmQM3ZGUr7EkXCRM58lBN5Oy2epc0wdwewR2grNSHg9uB0KuTC&#10;cM79l+5gpFWDq+lNw5FpDBCz/mD6wrdsD7VlewtJq1yTh8sPHjJmvg8D0V5HQ8/xHGEDBLy4TzE6&#10;LjGPRBJs13h2E+dIYd6WarF766PhvASGXJlptDJbEYyvp6kOgWuJhyOZCQGQdascdK0jPPUEYy6f&#10;ji6xNX6cQZU0lRMcq5VxBqUlgLfx0gHjiJelS6ZVHshpKjNYII6krkBSPJ0G7oQBP7SHVpAwc7DL&#10;c6s9xkIOQbMKSfPKcGNY9lWdGZicwLaHeZPZnV2uT5PWLzxr4IF8OEU+YlP5wcEJbpRDqO6hxW8O&#10;ceXb+Ui3zJlkx3KTCucuFXcGetHg0bep3G8bgyT3uUNdUs0K8Fdo0PPT7WvIP30z+gMU+fIf/3CK&#10;//6IPuqHjNNam7OTmdpIpkB9f6DvIEE38IsVQUL5RmbLvHBU+GBWsIWBKUnLvaRwmuaUrq/IVEyQ&#10;VwX0sk+CFWHqXqdlJ6HxIErFbeaZc6FwzvjJUURpSudP3xoOLYHbkWJbgmDEW8VATNOEGjOvNrnr&#10;sUWCYjFqshJiVWHd1COAoLQCnO5yM8uZOoljBeWD/+sRx7nMZnZKUtozD0IUhm5IO4PArFwbGa/o&#10;eQa/GFPVDmDuMaKA6YkBrbMokRGhPM5i0FzzavLedKAFuZBJjX1mE6VVUl7gOXeEMyMLRSjLt0rV&#10;AYwa93R/j8+a2N5kDhDOcoXlWF0MndCcw8vLYOnxcvgpraYHO2eXeG/BQ7Aih2Qpujd6hwRTHIlg&#10;pFpPAeVo5+8v944Gz3/47uUDSJha/zApEuon6dQwAvAvFyYOchYhDN2a4lYElwi2ohCnCDzK4EeJ&#10;giWkMvS9fTg4OECL6k1sRQewxMucg1gPD/74kF9V8e3oo9m3xG467wmDXb4X6+j2oImvrhld6zG8&#10;p/ts8kyej0HHmlR8WJrCjMpG5l2jphvcQlcniklEGGs6k05Jkq8wh9xUlJWnEmCkVJPT7BH88KF7&#10;PELYHzuEfLMaQRlQAbGr+xwihDULA8N1t84bgwiPL06WJmxdBMlZScblZ9BjDNCHHpIswQvpSpwY&#10;1DM5GEJTNnUQwpeCyA+C7z//7qXpdIuiY8YSzXI+pPGU8b+zrGRTwUy21uC72T6EqOMJj4Em1C1I&#10;6liBkBW8kHm2KxFcHzkos3VhyQ15BbXXlGFNGD6+LKATJ8rcjKC5Fj/QibsLlJsN3xqyTBvAnj9P&#10;0aZC88pNG/UGOCJClZj3mmDLeBnI375FhbNiJ1EJ0qfWgknShzwMcpgnQ+nJwELcf0nh9aG7tbWc&#10;zEjoKS3RhEcTkABia6ivmcfFqu97ZLhgAY07X+NwFyXYtSNCv5Q/g+Meb+nAC6O0Pg/qhL3lzSwa&#10;D+hZhbJ4ICRLVMSpgIB1LCKR4ThTjfWRqmF++AIcrD3UaMrwrt9NMYWRefYBuW8KihMc/IIrGG3P&#10;T09hsXoqQqDDZ5Mu/+ImD8QzXLYAp/wkt831Dnd3Pl3jsGMhj4GY6YrEcayeG0sha3wZjMp6AUy/&#10;QE6aWU6qw11pmUNbqqCViHP4w84LUzwt5c+2vz96vr9/uGfL3c1W0pTNMiTNTQFJ1M2yIRpgmzvg&#10;YYSEEihh7E9zqAWM1HyqiA/KjROLrhT4wUxqZoOlzAuvYDCi0YKHTMOMKaH8PNQC9iGCEOYILi7U&#10;cFPuTmA5wd5hY+CFrHOZaNyMLRjILuw6m7DSyg+hZZmpnOvCoQ5RIDOb6xVmiiUsFZyVDHcwQ9Mj&#10;A9/I8g9lX8DOeloLyGOBQCDJz1ZDH0NlHjGQof8248g5rCqN2mw/oskmg+TzAVRttDktQn6B471N&#10;alKawqR62759MtV4LsP6FFZNWLPkirlI7dxQKD1VOY5NMlNJemM20eY/mZDWJV747D0n7ZoozDUt&#10;IlyPrxJJHUCjLdUR+Ur6GLk7MTQBDfq0IVdxWWlBp4QD+N8/vE9ROReEwJnclvZGx695lbff6f2D&#10;JbwQxQRll+EEYikAfHRyynSGQd4ClbRiueomKc6uzq4m1xSgJF9uZy4fRo0qJo5xLSMWD6LlIDcl&#10;XxJ3U1um6V5rPpurakVFW5pYkZ7fUKzafRfmXNuSgnwWhTpjvpx+AmGJNdPjywle7/SkjuRq+twE&#10;CljsIL6LHiBgjmTqts/CqqLkxoAZQ6Vm5BBlS5X1yB/eJNU2UnGLAUXB5LTEtaeKAYADBkNY6nb+&#10;VWdf/UAqB27gbOc5GdiepshNbl2kyj+vX495pHyOwaKjqOzlBCl5xyPcB4//WTcgmvOGcn0CHRpa&#10;4EuYXiUKHPojMz4ewQ5KHUKXExvhGQdqb5lL4EkvYf/RTii3yds4xZcqehrSFZMpZkRn7wU2Qc0S&#10;w5AEJUL1YI3jgvoMHq0e4hw6l8uhjGiGE/Z3tUyCjWaZGVLN7AsPt6YYQqimmdsjAZWd9bmyX8Iy&#10;01ueMcUg1/Cjs6aMFekrLeSworqBhwui0lSeQS3niGo9V9tdTp2yvUkCcJqjYDaXcABbQEgWBlz6&#10;HuIjpvJqPL5uTi2ZKhN1wkCbhochx50KfzjZWuuvbK4cn/a3TtfXTrFn/0cyvaNiU+3W6A1EME3Y&#10;bNUpr4CyLpE1CaQ48Upg67B44lKrHB4OPtEEVHiSxj6J+XIIFqKnQjqqBDzjSMK15I2QQQZdMTAz&#10;NaFc076EISwfY+Z6KelNQOcB4rprurEo0TPNhB6XC5ePDz9d4pUc1ziwCC1IQ90o934MGZea6waG&#10;eEGRi50Areh2kjGEqEPqf2Mam1JE8pF7oMLj61w5wopgY3W6cOEkrc0uNNNHGmtBXPYKQAwJxCV3&#10;dywBXxUGpOJ3jtMOVeNEE3ZEiCCpjX1dBD7RQeOwtZ28Nq0duikxPbtppCYVujiyJ1nLe7KxRXte&#10;r4pgHFlxihm8neuv3rxHZB97JFLo/AJKFgmYjG8WGZj3wigMjNu4RTUjRXy1IbTh66RYGT0kdh6A&#10;WyxqHL/QQhSyxM+ojlK6EED7XhgZjXgm2c4CA0zDMkvGzcHl8ZX2CYbn0zlbyJQCkV3EAbkdhdIE&#10;BcvjB6htcHEl7FMojlY6Ce1We/xbIsUbESi96QVgLTzY2V9e1hYHoCYZlER7f60MdUrqYwmAyCZW&#10;WWDRjjkX07CC7pZ5tLIOvc4//fijFITInBLfl6lU7KH3Pd8OTawgPhqCU2NjnRhQxjmEtNmR/zSO&#10;UB+BJUk/g2SancqaLSY8hZI1SEtGnkp9aWjYf6IT3pzUUAoNxV4AY42T01JksmTGAEot1MenQqDm&#10;u5zMjwA/QAJKNtoUwwFKcw5O4Ix4JMTTQKkHoegO/gqvlhIdVQCq0pjGQKzolxC1KUxv25xwR6ti&#10;9qBLQw6nUfpaZjWJ8RRWFG6F6p3hIFpLh3wZ9AxLuS63t73YGAE+hLJOsYJD+911ZUqkwCMcOJd/&#10;+JIDr1H6Dx1OkPKmsI1oJP17aURaivElLWGOi28xQHrQNHK8zc5iVbuhysMgQFTtNYdc7wYNxXlW&#10;ta56+4gpiRdhFftTW9a066RhWPz61FyoMCwKnwqbOJGL6qkPMFpYhPAah4GvmBcz0tNi4nOz1Ei7&#10;DB0+TQTHQZw4866Ad67Ea60YQjRD0zEjG6E7VdVA8sH9aEmI7BhZ2sKU4lJICLnZqQ9eSMwh+y+b&#10;t3SjuUYSbelqsgC8y38o/Vz3+INcDCmff2imgTQRipoR843dsmY5uStFbRMGhNDg88WFGIfL/e7q&#10;g+XqJH85BUEj+E2KqwHgNF984NwVu3YBeB6BFJ8k4slD10g5BwjGGdWTkFmlr0YWd9+FXhqiAk6W&#10;xqDANLZZ0d+YHR/uZiV1ZGZ8wBuMjj8gKktWDHyDEEH3MLdp1liQDWiEsJZMhPlvHaY5J/kbYQMU&#10;hemfUKcVput0tAibo8Dgou/c47x7W2WznpLfUDdpHtLewybZXc3SPbiB7cLbAZ6RHyPB4awljpod&#10;khYx2YJGLZMPjNliApCSTouOB3g5r/fNSS/9YEyXyQJLSRdfcB0PcdUczJm5Z0/SDVPpugNwKzcV&#10;k8Q0JTKwAzjkNBrQrXE/Z2k7A45KdXAxHB/nf8qZFESDXrxfGorNkmWhQOiSIfIrCyiymJhRJYio&#10;RMJZVpcI7xcRBuuSH3NCC+EZ62G+zAZ6MT+jpcgEqbNOkZGJTWPZwY8e+tlzrh98cAmIF5AlWhxd&#10;IcbK8UW2NsBFNkwcg1T5TKmU0LzUmpzs8iUJMk73tvwYzOeXJMgQuWb4NqLk4W5BK6XjXnRXipQw&#10;7QgmAdIMR7tmDxbGCsWqEjnAjnQOgoBzeTiJKPCR7M12Jv4ZrBs5RhfMoHLexchs2d+Hdf8/m342&#10;j+tfyaaxVmHJUq+FQvgMi5JBTYmXeo2ZKDo6IyFge0g8kLpXvgC04WPn13t10z1sXXg3h3Eam/4q&#10;byDRNXKEtsNTny88j6f5/lC8M/bo4IJvee4/Roy3cRzWSwZIBJt5meiDwcMu3iW6zBeKLlskIF4o&#10;+ju+UXTui0TzqSS9HDsuR1bkARFNvLTXaeRPUBDZl6nEXpUKLa57zvBaX77P9CgPZqN5rpP2MVRc&#10;o97RAV4v3CwDIY5k8KO+DvZ3tBmEtVsk1hPW02cHz54e/eZM5NPOcRTpZbS5/KuvMM3/7RpCIF6Q&#10;3U01bxCNuMj1f9fFW0Z+wltD3026b4cfkAGB+wOHuG5Xr88d5ff1cqYcyPGxujqCazTBO1vhJXWn&#10;CbvjRgddJCjiPbPd5gAuhpN3eJaLL17fnHYf+Ct5A9yntsJ3bYW8AFYki6YXzQK/Djf3+K5Z4xpJ&#10;DSVKGibcVQQLsTtU4Fo86M97sDLvweq8B2vzHqxXD45hZpbInOoCqLJE07uNG4HKwvRu77Lwkv6n&#10;CvCCYbwQ4chmdjLEJgKyHvQEC+X43fim8axjrS7eWCW8cv4svp+dfEzfT8bH9v43rDTwQPP92DKE&#10;quIDcXeUx2Q60+el3BOiFIk26526prirWVuFRYu8CvyCTyDSgWjkPwlcUQnHxc9xR4UQxI1sqAaL&#10;AH9hZ8Rf7v2AwfJr70zANJa86RO0iV4aK4qvE66Xqb/DDU06FFgJTUBIkuj55bfjCeJVo/f+ShFV&#10;TNXN8VAZbzEFjKLtweWLs/fNpt4VSVI07njrjqSkAHW6bhrpV/XDKyuzi0+9Ilnh9rVoeK43NAuj&#10;XhsTspXhm4cqJgnicdV6QqQbvScCjAF68at43hfDeKkU6o/OPh2bObRpZ/eMxXPE0IfY2DcONDE2&#10;MgRzh/1uP0F2LokebqcdAvvMWLk/ykAVoi634SjqzmO8kY3b5+/h2eDd5qPrKCTMe49hKp+73/1i&#10;0HmeMfw3XaMBXqdEYW5LoueSgP8eaa3Uj104YPjwS0cnLVUKi0VkpTcDUkBFhaevS3y1724Hfa4Z&#10;i/Zr57pYfMfvRidyW+MBYnd2Zw643kwjcSJppgXbcZ8WCrdYwCAt30NpS1iL3J9SqJUPvbgY7RFk&#10;j7ULSdaRlOZ2CHstmD6sDzqHfNQJBnPqiraIv+hZJ/S4+uIjFceSrJ7aE3O7+d0rWSD52xEvIVWV&#10;O/sr1wrIDyJ7iS0l5il0QFoB6mhZWoiy22Oq8KGuXVQQ2GpUCM6gv4Njf9+PkFoCN+0SJzq6XwhQ&#10;fWQWDWHD4iJDiteUMTEHxeWkUj/q1p8j7Z/b7DkvpmeaBQkOAiVnQsYw7eHp1RAGsM8SBSZGOnj+&#10;Yu/o9TnY0UDSUmIznwhvyWvJU0vOr5qdTY6OLz69g+6ESWLNkhxJU2qAQramgc+yY4MVD9+dvRdp&#10;GR/RdhnRqjnUWTSN4y11i2OTF9MM897NvZ2abYMSnTzsy6MrKCL20yS9wvJeKEWsYzgw4ajR61ko&#10;8Ot0yuvgu70dTkdVfXr7o1JYqNsFUrSgevy89uhmIZ8EClpqlAYmTQqKY5XOrMDPEO2L1uA9FmGi&#10;dsypyxasEk88ITPDsA21Btz9iSJYGp5JdZNzeI7/OLxut9O1XzPTx80UVeh4lX7ird9Aj71Bn2X7&#10;zjw9jC4Cwp1I5XqOWGurN5eQBBrQCeRViV85c8S4+p3m0ic7ibJGvZjyzp2izTnuGQ6Pn8HuzpJz&#10;kmaGGwHfJcHImDf3Y4JVO7mJmQ1YE/GMqs2/J2zA223SuTHGrBgKwzdkHCYhZNUMG3VaRoKA5IfR&#10;+QovZyrHsUaVknSzWKelcR5op7PWZcj3FlL8/WiYRomW5ZhexegJsRirSwslE+gF8upRf4paptt6&#10;n6mlnYzu52qtmnxqg0UDVsIes3V0dvnu6IRnNWq0ftS5VjNSHNc8iygoB11+10kjO5okRQI5Cd+6&#10;9ehSWMAGPrN5JuGMJDQyVpZAKQmJV8ss5q2PAnTJDJ7A4OPs9DIDaoXWiAbxCk1ZssmM/Dm4fDfB&#10;/sJJKBZSXLGLmvtqUYesncnNRSkgArlCArBonufCZ5KIbdKOD+2/OyVZVGosTxRXrFDL6KZgCyB5&#10;fq2kApHnpW36yqkC9RWMypLBwCUIjX6KbhRcK2FlGNG6bpzbNhmiEEZ3SCMskvGBvHZ1XS0musyH&#10;o/cDan/VKXnorkltED+4sWHuldAyGnbOqcKjZruz1tkTH4E0QaWGrhGj3cVmToXcvBO5s21q3UKe&#10;zjZ5CirrBk/rqSo5MiYredTZyiVUGsmNT8bs567eEs9YD2IvMxaTHZ8N8mqGks1xg8jp5B8ZHw4z&#10;/2qMuXxYP6p+lT/K7+2uiQMtPRRYxaW7LKO+25Gjncd4pLkMdnxD4zhc0B62h96PTgaH211+sGN0&#10;dDwZulSNSu2+QXJeGbghIaIDhIxxVOgvKzTZj0RkI+gclYH8EOYX1E5kFCYVAurAElMnFDKN6Bi7&#10;zyOp7H/3pWhQsFYhVfEqD3cqJ37GD3U4mI52/6Ebcal5XbR9fl6VBj+7X+6GS0kMBGVObo4RLSY1&#10;LDDumLjxw1C5lxiZSleg+3kb8RV7q3S+9HxtgzhH02KMfUCPi1VGY2QJMMwksJ2O5+2QZzgnH2Gr&#10;aRuDyzWZkbcNk8cslIiqfGZmHLdiMpSIT0EgHGL9Mv1/udtWDaOKwJi1SN6wTyV3xug6FyFUVSx+&#10;y5pgoXcXzDw7f45vGa65i/dlTzjX5SUZPir0DF74fM3ri43ZHHrDRxVDZgbnwmK070ixeo3deF5f&#10;Nf8NB/Zo/D7ZxZIOzLdJzpZEAhwu4SfKSIj7t2LJdEUm8/Ps6a1C+OSGopo3bKyOOmrlSqOEFbQH&#10;MI6w6OsI1EayKLuptUsSmlSEwSkxd00nJPBp1T6OflIH2D+8h3EYXaL3Yvw9mQ0e9eLSsUxvH0An&#10;+7G1TkmD4TDTaBJkusNgdbng0vuoFEMtLN6uSa9CVIGnon4RZUxFr+ADZDZU61dF8ORHoJ3qarbT&#10;L01TZmrxZGaqwoNJIwfK1WJNoG67SVxw8J3OjwkQQwG5kwLUHEYOmqR2xfDLWSqZ2YMWgY6mNX6U&#10;bYreg5taY7I2hpKDFf21Yvwt+Aa/EreLz6kpin4yVwRCqSQVlDMcePXUuxZdGbWZ55cErLBc/HfB&#10;1bP0ijZNhIrRle2bnhN0bUCYWX1UiwUjIyIwvkqysdOxrLtMpblWWmSdsap1BmRTvwlxe5h+qmYa&#10;hSOXebBVeifsquiixvAvltxZpjnBMj7zTCWZQeBMoY/UDQZg34+vj94OJ6WTXFXTizXDZkrUKNfA&#10;+cpRwsVRSUQuV1nJaTFXaW64hsofxffia7sFjQrod3Zzdj6SHAf+X7Bx/iWTgl6iDq/yziJ+dE4T&#10;lco2VADNoIGNXGbE6pQMxzb2JxiOJovg61Fsbr7rfjxh8gRqR9Gn2aKL2aJjFqldi4xIfnPI/u+6&#10;r1SXOkYmN0YGGwWZlJ+Gl9kT9KdMrdDTZ0jkubwezlRgqoUq/H10fo7zWkgAqcAz80LPFY7Pj3+M&#10;yLwM+TmR+QoS0z4IKfDOsBq4xs+ZCoGrV/g0UyGQ9QrvcoXQVTGVvrVLC32kdNy08WxLLxydKnAW&#10;hcn7oTl4cKndUYkmG2/HJ0jAueOUpgy9O2pBjMas5QrzJy7XCXr0mnOXqwRFbDcl04OK3LElCYil&#10;TWQUBqIEACk/XS7bxkMioIcy9NtqcBhWI87GttUiNaxW3DzJWhgF/guEkFOu37R7+B8mw78lmcb5&#10;4Y0oLPdnHZ1qKxwn7gRqNxD/lvWifrAOMCrV8xybhg5yltq0Fxr2P8MmMvwVVY7RldGUjGrnmPed&#10;2Ek4GJQ8IxhYZXEcWS8kQSFX+TONOdbHrzSGIhnXo0K5639mDDFYR99WQJpci57M+kdfPAX+Gq0i&#10;oPXLoN82BbbMf+kx/Cqo18xHjennVJPHD4azKWo4sSoseVEFpe52I1tc/NPV2fXInMgjXuEm4jQ1&#10;KyHkBVhZbvfeF/Y3cWNarImwelVk6zDH9P1RK0cVkZO569tuMUXiD6cDr4SLA+ZFsDT7VAVAE2Bs&#10;jVvFzk4/wXg7P71GFsXRR2QMCcuwA2IDRIFCpgQXdFPF0ow2I2ou2UxHhNZWEkS71i7oZm1+bcLN&#10;ypMicvSvJ5xbTl9GOW/0a5NuVpb9P0U6mqRfRje1+HWpVkjP/8vESrb18fl4UspADTh0fCE4rTyH&#10;TbOQTd9ubVOgLUmvkUrU2BiAwVp5T/gNxatN7iJAlxygEEktQbrUd/bEW7Y2etzIYNDtwjczkss5&#10;u8PTGjZw+WYxGuIV6BZBttC0ge2cIFBB4iItJiagzvmjWkecGvZbSF/4htpE0ezgaW43W7FfRo3S&#10;pBFmbb0lGD4niTg55wtNEl00AFwDptxv4kF6WDJTne3DcoOtGsWMt/m+AlNhWf5I3wHK8a2i7QVV&#10;naHdxbh7NprNAnaD7D6uHHFO6HCIsUaIWnwHg+erJeakEs6bWTLS/fg6duPiX1nhYc+kTDVRgkmI&#10;/Uoe+p4NH6y6Xz/b1PJSRFLnb+0nrGl7bo1rKh3Snd7iJYk88qnaaYWgCsNDlrUSXlI2Tmy26s0i&#10;2yty/MJ7Tkl3bFHyEn/fNctu0tvZgMjAch6qnhFQMYEkJsJCPMCaEn6ff38gljHxRtIpdzi/xcr9&#10;trhFO01MtRsXIZdqTyAVzuzvpSeWjZsiNnYaOP88YPJCPmzK4eQQA/f5kErgBmB5h1HHg18YOppw&#10;TAnrXpl/gWsbTy4tWHRH2k6uU28RT5XNgEzyBGMmp8ITf3KNCI9oJDAu7d9ZJvWIZURDUtgKO5Uz&#10;xBx95DpAVpwBS7LPt5KK+QcXJlwb/JWeWNhQtvydCkhHtRyvWuYYAsnuTeTHAauWkzbWX94cyFtl&#10;hTWexuAZvorSDs/Php5r3oMWvB5TOZT7aaSulvh8ru40LuUHf3WMhxtc18rtXtW3wIKp4SA107nz&#10;owbDdxocf4/0MZ/fxNGJNsI9GKw8SNPilC0XQbf52Wa9eQydMngQr/P9w1clxPaFklo1ZZ0v1xYm&#10;8KMy5WhcWtnMzjkZI87lObCPfiKmBDBLDi6c1/QKtYJ62g5wOZogSTPYc5pe2E4s4nwe/eu9hOp4&#10;Nrp+i/utmXGIoxLH12cfmHAPtuLD75V3jisNrSgHu7icvPdi83/NBESZw/GKO4aKVFMbcowpkUCu&#10;s6EyitFA12BV5JXMPloXCx7cmiycQ9PfNPMIuiVRNSsWmzMtN/MQHWgxzgFPE+3qDDc5WI5YocpF&#10;edm5WvGmtEvwsxPqmRItY08Bv3lECHsp9Ghz1CSgLzlMKqmm01wmmMyACyOzJ7LjzGYM/e7MFEqp&#10;yFuRSULznt0xOJtyP7zEz7nrccSC7ZFTztNWDK9Oj0aNhzsgKIVYYJUkSecLk3KaabdExsV5Y5Kz&#10;/k2bOTr1Wr5ITENJWz086Tr3qc7Bzjx1ay6IXl5P6pOpPj0l6NJWZRyxszMtcYwOM4HZEEZYuGVr&#10;TYydjC2ycqOKTu3eXUW4t1fJsXyyQtmr7vfxAvVRFgiiCuCLC2cLLMZhORXFPhFJcBs/CCr9IJhb&#10;u7J+Dd4MhIvWtAxwm1U5x8b0sg/0vHYkNAeZobJ8M4OG43K5+eLpDjcpRIlSlKIMW43cgRUOjURl&#10;mxKfaa0LBqyvEOlHejNedMBA3F/G43foR5CxhKwJzDSzEOPY4NyzhLUpXozRSOt9f9ZAKmU2HM2f&#10;LgPpJk3qwUetTqEFkoC3oYSEwkzcP1ssCS2H4f801mnwMTdfY/cVkYF00vaA9nhUMu1qQmduJW7Q&#10;fhYSt2xzJXEcBhf83l3GhQlgi1gQ8ZtJi16GjQGrg7JEweDyd/Lssn/2JaxwNzOAqCkxLLAOR07c&#10;G8zm1O7MR0ncGis2vTGu2e7TzFDu1+7iZ7Y7/sJ24dk2x10afO2aCPMdatUGndwYp8GcZaPIOzc7&#10;E6moLGuhMKAwa0gFKBfIhl+WFQKFOahGjm5C9U5W6eB18/cayKrCgCV7380T9wZsx3x+BcB2yuhX&#10;AGxK5gsAN/k1hFm97OdzbLn+PzObjJP3b00rzV3nXzY3vxg0TcgvBs1X1me48J8nfQ5MzsiO4lHh&#10;HrsVY25otmDKdEStzWy//GwtP197m5CYo1IrvTunTqV259SptO6cOrXSNbRCP83I/frxjDqpH89o&#10;qfrxjD7W46RJ7yv3Zha793JPsTkjhL6s+Yxw/LLmM0LbaFDwrQpg3rSck7yvISsQpeotjNm8UcNa&#10;9cqoovgt9v2XRfI7eTkVuAi3pqL8pdyDb/8Pb9/VrjiuLPq85/vmPyyCwSTnSE7GJicTDDYGbLID&#10;NnAezv7zR2aFXt2zenp6n3vuC1hyqapUKpVKwaXTFITY/N4J+GJm8PIKB844/Y4f8EmIz0q8OyrP&#10;xM++AvnRTfn3Vyz+6KL8R+x93rZ6ZemdwZ/x9he/5K2ZvvZgX/dJvmKffB4M/Wklvtsd/vvBARz/&#10;CBrvKyIgLCc4S/N/TOQ1ZvD/MZHXa8f/XxD56VD6c8flw9p+eDpft/Y/8lpARMn/sLl+5XP8DeZf&#10;tNH/AvO/QMv8tFl+hfc/aYtPVv+7OdD3rsvrrt17qKMPG/w0R39xYT5eP5v1udH4xSGCD8v88fCv&#10;v+l6v6GwT8PzN6h+0XifTcWvUP2GQfgVqt8wYE9Uz5//j0P0dxoAlOMZKRZEYH7eHf081Ab81fsX&#10;YR6/5YJt3+exmR9CX0KVer8aRK+sWSdwrr3pnHdg48J1si911wBhAJ4bF5Z7eBHAmku40sSxMAiL&#10;CAqB9O8U+eQAvF1pAcSnBzd+3J4nloEf8ok/sFkCaH5E1hzv7sGa7K95fQK+PC/L/MfMflXmm+P8&#10;yuFbLwGhvDGwG/78pP4bSBAuFP0I+veckweHlP/84xXk46qxX8AF8nhdZfsK1z+t++8002vNP5f4&#10;vVZ6bxZoANYGsyCq5s7WQbO5utQe4yQSfA8MdqKfChdAgJlRoE9g4/YtYGqQ+Y7jp2r4AfQPm/Vn&#10;8N/a67sm/Zb9bJ4rYEm/Ber2i3b8G8BvDfkl0M9b8hvrn9vkZ53tJ9BBZNuPV+86GLD0rB94eE4r&#10;nmfYnj/PbVI8OKP8vDMJrI5lWBbBGZ4Her5xbsHFWn/+sQzuTQo2sYJf7SU482QEkWheg7uhwXGG&#10;5dtyduDwaoGvFnxpDwJDBnumTwAU/wQVuJ5/gQoAUOITFNgq+AtQ8P7TeaQ//+Aw7CW4s033d/8N&#10;dAs8g1C7hnW6gutwgyr++cfblUxv6RfoZTAWgZEIKhbUx3aD//daWydwmwOHIzxNfpmHvQQQhgXQ&#10;/yCVd6H8vIWfljZonRqI/g76wi+N1E8LAH4ZhKNZ4C8D7gkGARGC6Y+8Zx3e8nAe4RmOfHINWvC7&#10;1DuOZ41AhcB7CiFpAiw/fsL6nvcZ66sUAukFud/KBanXfdzb83JDoDJAkgAs+JgMDFtg6AK6hbDs&#10;B68BJZynEI7gPvICLO95FIMwPPvK/3seCTAQHLiLjGcRAiNfSArUkQQXnWIUwgZpGsE4Dmxm/ReQ&#10;DY4jJMAN8nCeY18IUB2MBWn+45ECpQiMfQN/ff1ZNASgFxT5Kg+wR+AA11M4b3Dgj6AYEIuAIl7Z&#10;oxHqyR7FP6sJWHmmn+zRFEJhRMDeKwzNgirgT/beHr9j7y3vO1betfVNI56svOWRLMJQQBKf8wgS&#10;4XAGSAs0BMMRgU6QJIAhAO5Amu/pJ3uv4v/IC6oUiIIgEO5ZhmSe0iVYhGMJ5lWEJP6sJoBh8aBV&#10;wEsc4Me5t1bC6Wfvek8/6WCgeUj2AwbngQwBLwToiBgP8nnwnmJeACog7teWDbSBJwEvQGIMB25S&#10;edOaIO+znr8p3BdZn6UYWLfPqgo09Wk+fjAX72bi1Wi8qv+7ufg+9Q4ZsPW9eXkaDyAkkmBBQ7Ov&#10;0g8QUhgChEV/5AVF3/PooOe+Kdp7Hgu6DcnxLxSN0CzABepDcyBNM0CHiG/pQMIMgAW3aL2DsCTC&#10;8vTP00GRdxgGsEXTrzrO4gjB8+QLyCNpHpTHXkmDNNBf/gXo1LNawfuAtSfpoIoMeIeBNuaZF4ZG&#10;SBaYriBNA57e06ArcBQwDc8ybzDv4glEEVSXoNjvxPOeB5SNoLinDryj+yKLBIQZYI8+C/arvE9F&#10;39vpi6zPvH2hPkBPEYomXkC3eoriael+yMMBegqIliEQigX6jRMYUEIiSIO+8yo+HOMRGlyxBPKA&#10;IQQwGIPgoK/RwMqBfvEtDYoGTRCID2deRzD6LS+oMA4QPPvU02SB/ggMCw+aA3/TQBz0EI4Afe0t&#10;HeABXQx0+W95LA/YBaaSABYx0DSQJjGGeaFAvySBOgVlQB5Os6AOYATieO4FGGmgjGB04hCC40Gc&#10;YCBKLBgBQH6A48kvkAsGxp1APXGADyc5hALyYIFZxAF5oOE4sJIsKPlRhMYRluZeGA50f8ASTnNI&#10;oKUMiRBMgAKoF03SH+J/J/O5SQKxGGDgwzHAC2AJdCyOB6J9NhUGWCD4FxL0FJwBJgUMHKBXvZBA&#10;ioEJwoFtAr3uI/3ED2wRBUzrBwyoFgOqDP5YOsABzDwYkD7oPMv8QDvg6UdtCsbN91OR3xmkn/sa&#10;b37gj57Gt4D+GwcEIQBO0NNf+ny75su/g/NHwRzmeStKcLgsmJvtwF02f77OwgDuv0z+fkLve3/s&#10;Iw7tl5X5wRn/zlkNWPooDT2nHPJ7sOKfCyHwtd7AfmP+8HWJb9y9TtMCub3HRP4nswXgToPP9Py/&#10;gH445z9B+M8nZX87iXqvFGinX7qdn8X2HTz0huVVDf5+4eCd4O9Nx78u9aPsP4Wj/os8/zrhvv9K&#10;8l+j+7la1d/WRt6Z/U5Gv1gc+bIMJPQbgUybvA4uNnTA8u0hCM4J8P75x59/fOuzAcDz+0VwZAt8&#10;5Pi85OrtTNrz9N8H5NuKBbo58foNxD5+frLwetL/LSD3c8PzTbeC70dffsT9b9DfNmZwLS0Imh5c&#10;6AkCqQULX8+Cz4Nmz6d/ASvyur72/P1XcHvg8+njUBv8Xq//AtbmrVoJsOrzt6U+LA44ZwlOlz7P&#10;t3037Xv7YGsXiOij2t/X95Nq/MjCU3WBxEODceapXBkSnCMSBuNG8ABeQDVQexAzO/t270rTssAF&#10;Bc8w+PAoAcbcV6hKk9PfIKc7//ZcOXt/1whKw+3N0dplqipweMBdKokX+LlOItpbKRGQkU93Cyye&#10;vOY+V08oI1g6eb58YgY4gdAADI8yKLgJBoxsWTCEDLpvChNIdHwH3NogQ9yGM0ytVzPw/nwSH6fJ&#10;enoFNx8DswB8wqhdk6dcJS8jlQpsP/Z26nzELjWzmJmU0GvaYB5I2tvb0+PW55qhyySWT+1P58tj&#10;nbRzo6xZonabHN0cATLeJJldOLDfNi5EeJZ00t3ToHGXFR2j9fFo7wh9blXJJLO+263O646Zs0k1&#10;vfBHu0107ES7/tDz4mvtyJ5Mbd0qEJe6YzHujesKeiyxLN+uS11yAJkwO7+grQRy3HkPrLJ3tvu8&#10;THi9UOIo2febkEOVOXoXtaKrsHCzuccvrRtxyEfgSkfVNXt/YQt4btBptpJNfI6M2e1VmdfmXqJ8&#10;S2y7KByWnfoRLFFAHWU11X0kvNBu1B1JHT2P79JdbmOroRt0cCp7ouKG+IdjdBh6UolGuinDn+j8&#10;qs/A/Q2HGdQNyScvaDHhwPAEHvWv8IXNnQqCYPrzZb92gydNMH5DzVvH42d3onpfkbJ+IK0qf4lA&#10;GbNXP0I9SSugVgb3hobve49hPzlVe+GV5Ppdt3s+euaeHNPuI+OydHxoonMcurE3hGqsYfWARKSH&#10;EiFHMD0YADLl1G2YKMym/T7cR8qRHBwtOs3ZKkIaiJGr1E9hZzva8HdxO8auVd92EvGlm9+Xu7hY&#10;oKsJVDpuRnAifYyU+oaGrK3s6tCMU55UErs+zQyR4yOcDcjQltLztp50VKRTwhwBZRCufKs3L06k&#10;DYfsNszoaor+8VYapNFcGG1s+ufYWmg1Q3cL5sRTpWQfI8h0f00jdc9NGnHCzlOIt4lGhNIRr88P&#10;Xm/JAzLeQamh5EFN39DGvcNIbZFU/OXm1HJT/Y6gdmoFc1RRhWrRoxS6VlnMI8TgBLfJ2BYXYoaO&#10;DQhzU2hca9atfJKNYuzozdTJ2a5XrqGQmDqR1y20AmR0de9cIcobVJo3o0vlhb01O1YyEaWNdezq&#10;LdZOGNjaLSlNPZtMt0tHNrPbdLitd6uHbvVFE1qi54jaDq+M5T26EPTUNXoyq1nklGmpRjwrdzcJ&#10;Daw2Qe4eM9tXldn7fjJ7GhznOVKg3PkWb5o8IlpyWz/nbIJV2svTI5dtyPpyYIYL6315rJ/m2rQN&#10;zSu7BJ08M/nFbqq7Ela/HpZXcmZ3jn6tg1Kb2xp4s1AlXPeifla7tzJRt2Mkam487GJ6rmkPCj37&#10;6M5NbqLqy4dDTITwbuyYh4Tl+ZlGJ+ubUGekeskSbdrT4XFOXQ9iRvEtRHcQVIuHsJuajycjaK0D&#10;yCzQhUuuDf5WSdAWY81FLLk8GjKcTzSVZXjHy9D5nAlxzkrt6C1qmoRlY8tV6dwNzcUX5+GxTMTs&#10;S2l9tB8JCQvbLi8VIH03vjYR80ETLux7UhOQcZpWzb1YJTJ1YXvVleJyM7aVahIptYvG2chAj53D&#10;9mz9GITtaKW/LkkUfJ485skVHN2Q9jRpEXtbZ+sZubtQRlOkWN1OdrU+O5EONSE1fqy3LZIGZEi4&#10;Znu0kCyvoM4teimEc4fdmi8xSWx65ZcoHDGjuXy/NB/aZrxwOTb9nTqRh9vmYEZh5BkjrTOtDXME&#10;zqoto9+u5f0oYnidUERJNMhtpp8RDDnY0uBU+DZotg+XBrhNa1FLZ5BDa9ouJcRe4d4R2fGktT10&#10;K7XaoVvjTvEpZZUZLXLfa/mIT3cqhRWW6V6GSPvUIbBR1uqF/GG53nYEvv244bbSwbk7GqgAneeK&#10;j2tqKOF6/9xOLY/OOUL39gy8Uk+IrVNy6+Y91qFdiau05tt8O475FGF2aMGK9uWif8eP6/GyX1gS&#10;4oVkQo8Gs23tjldgQy2MySmnobmMTACZsVuCCr50t+kbXb77cYHdzIdKQ6r2yyMvZhpEegkVU/hu&#10;4LVM5ziOPDinAS/C9SmbvGtDYJaPyzkquoIwQGdePYuQuXFm7k6n1CrU3m+304RWCIY1SLIcq3TU&#10;wlNHXy8mhfEp3CbtmdlIW/mmTjd8To2kyjN0JDczitHQidvVx+R9VQ2l1jmpfpRLHetSNqaxmbHe&#10;ndFpqLgVi5gYm5SkSWFb9Qb1ZAWQ2U/O922azoaLxi1DhdFsPG3LDhLqMFdtvkQM6GIWWlZiK21c&#10;M1cV6aq0RroW614derIpoRdKmEH9Fn1ra+lJvbfCXJY5r2bWCuhieys2IqFhXgJk9NYtFNZvPQzy&#10;HvhtdzpS8cYqcsPYkqboaUd01D2cpkK3VGzlrm4oKYzWUIPlnEW3GY7ka7HDLZIvXCap4QoTBBLr&#10;X9VeYaMyEzg8ITJTv4lWCktAJp2NIfHlfTGMx81WHdQBi4rZVBEfOGIiVmvmIFNDwIc/nMxbteMl&#10;V617s972no8eL/xsp53a+kEh45vUqG1G4KGcPEe7Yw07yNPQuGZfIlUHQpAhIFMZ+EaIn86R+sya&#10;tLJEdy6EK6GFQ59kU5vHKg5ib2XPRewujlWP9MUn6ZbQrBiwmysU3X2+sbXhdbZxIfBEc2llephA&#10;Dak+p7MY6i+z1qDSPgcDQbK+yTvQMEbWm0h4R1uRYqVhpepCunOLWb6OGWcMcaJrMWIO8JOHqeG5&#10;+jhk3XkWM53UwFsXNMqqCpNeRFv1l/VMeKVv5GSydKPQVC/cwnfGfEMBMgVcR7V0bNvvQQU4r5jn&#10;VL6cSoXESZb2R3g7E6vu+rhqx5PTxDIk1soILy3zs+Nspq2b4eI15gwNd1/3FESpiTHu0W0u5zW/&#10;dRSmqc7wGB7V7kWFA2TWEaSIgdUbjz4X4CmcXExOm+ZacZZtLd8rZSv1G3VN5rKzsmSzN05J5meV&#10;9IRbmSql6Z1DhGoU8npJ1ORopIfjI6BoPJdMkmHhaMoMqmpq3DOzgMwsPFnFS5ubXNflJL6jeb69&#10;mrKQ3iOYqZf3I9XRdKiY1PUyzxj7fsU3h9JsECvGOug2AwaleY9ORqj1Yp9dsxv0VCPluNvV7K3f&#10;kBxzanaofm47BmQGrkqIlZ3qd8VG8XBvUIkHHj43oEHxPLC6W83z03m4ulgL0FWgztyMT8zchls9&#10;Iw2yK9XKzmjLizEmKiagy9DnCtlqadaO7Il5mCtGjVMallMPFJBxH1gpaxKPnqVs8dVmzpVxP7W9&#10;rKkU08xu8u3a9WZOtewseiurSCpujWfRmneMXAYXIeL1w49xZwbH+scx1SksC9GVbYZi51Fzj06G&#10;wiiSGRHObdwCZGKQjddK1YOJNduVUlbZpVGywOWvy1K53uod59J6W8UWWW2cyEM9L2T16t5EmxXO&#10;l6U9wyhKKW25LNlzzhOyJsxL+fx2onGDWV3wzKi9IydywgiuIYJGFSjdZbOsVFBScsTcH4o7pbO8&#10;d4oID2khzvO7EONGMn7GJQbVSrMw5zuE3VzEzJ3d9WdZZqgUi6MzQEmcC0Q8TvczuA5KO5dwc7ls&#10;MsUDNyEBmU0zBF+S8MXV5b4mzqIlk3UsQ9AguYugtVBGdZiotFksKJMpxC5Fcm6Hloqohbeee14L&#10;RMytNuSacTpGe557584LWav3K2UsJnQwRs0sZklxSgAyocWA6iOZRiM+WIZPRkQpdCiyWTsfcxxO&#10;FCV4uNHH7LqeFKxD/si4FpjILsiraLdzw0gpIUAaJ0yyRngaH81LN3KWitSnDVk5hlTIUPJJMTbX&#10;82VABl/4rXuSsZH+1tnNQCc0hEM3wTamxHo9UfBNHSul6yIHe8Lw7FU3j3baVzir0oaR2D47yC+S&#10;18w6jEWdDsaadSQ6VNq7ffO6EMqTS6/e642Fdiuw0G1xNjzirfKlf+3tD3aZmBWnw9JtKsKrqjuQ&#10;bvYF80JiHqh9vQuL56lxOt17hglpOWkhKae6YTkjYmRWBSdqrU2HLUf8WF1S+7No4uqHa9bKs8By&#10;PzSdQ4xd8O6rq2rj7cdUOlANj556k1ZrKKLnys4cxIBPg0c3K9wrbvgxSzSkeUfvt/PKZXrOhSM6&#10;3rVmdvRmqcaA6cKk34zlzzEmzkMmMpKH5B4GZDbXzmSzLUTr1YYaXQ1bDVbpnTMXRBg7l/ShmCeG&#10;BugiFXrgxabR0Kw57XWm0Xix1hQnXSa2WDBILVHGr7h95lQWa8acR3XR32ZLCxELJV0f40tl8Akr&#10;FG1MD066ed4veWgvbeLHxD7C5DdeLnG9FNzJNiGHyfDSWq/X4v04ifZg9lKuJ2Mra548r+zEHD0O&#10;2GmMUKNwvNlRBPikxDpRMsXE0nrjQcdCUMI8AzJr4OGU+r1Gxcu3tmGK7MHqSczSsY7NraRQrNtt&#10;97t31VwsxVgpRT44aZq82rmwuya30xkq+du8Nc3uJ5mLLvnxGtbkQ3DH4rDDpkeG1VVlj7lyMBAg&#10;varODR8MXw+lNGlk3YTDee/lU1mnsTDyLdPKbkbFSd0dXhYld8520mFsU9VINhxRRoNhbe5XvOol&#10;f2QPq9aQG5eBTqixYZYa8+Xz/WajmVqlGljok7lPyPhpnNHS8tXJFK5LcRbxiL2y86XrvNlxczlF&#10;b+6aaJtCeXEnUqt0O1s8YY22tuq5h8kyekAjeswSocVCdJZabiBE+E03pBZS+7Implnq2AZksiUu&#10;u9rlY49SIr5xykpYK3ZiwC20J1CSPalzNNmyIA1V2QSMTPQQSWLR+H0tZdByNLvsaYWK0rK4JTfq&#10;eVI6sSnG2O5DkQhSVRJctiUuu4WukgFkoDP+YGizwkDFuJ+7DFb+zcpVVWWfsVewtTp2NXkQjmce&#10;kx1fbPWFHVS93tqr1a7UWlyq3v6cXLCkd0Xi4aEEhreyIJzMAXcSFNuJItLlrjXJ6RqQobjkpNBW&#10;Y8Ypny5eBsn5aL0zb7683C/G/qxBDGeN0zC3eVC19qLX7G4zels8jvTSPX8Zh9AcHh1GeveFs5Iy&#10;8UT7qGWq6aVDxRdKy6m1C93h5DoZ9AEZ9nYSinMt1g7v87vQfn7OuEt9YYxvsYe/GWLsfKbUpmW7&#10;qihlAgob1mjd2cmhdfyarha5ZdHNJAqQK851GZoVxzE1jLRb6ybHzhFxH5HE0aWw2gSTQkdNXDb9&#10;RGJcOEXQja31qBG3Tq+8UCaWsOptdelZrc5sm0WPt8e0Npg0TFbWqmjalBszLDRPnoQ9dNBhokv3&#10;ytgKVrbAEczXp/nHqAWXuwvndj4lARmeOPCb+jKCPqz140QP9MmZAdtFIVIZqUBup4sTHVdz3VlI&#10;Fe1DcVM3e4iNuIvlNL2OkT4Zhg6jFqLPtWStoi3H+QfRl0tj0JBeqJCpTWCrIPPBYkom7I+Qdinr&#10;ROTuoZwwEr1hxbzUeQ++l8WNTaFyNJfmy52+c+McSvfWcVMNJ4D/6oldbRm69CFhUhW9PVec6fei&#10;xsfSbRFfYi0nMkBQv6y3pWUMkJnn13M1WkwuuJQ/6zr7xfGsLbtSftnvwkfIiNbbcvFeJCNa8njs&#10;7HWS4JuldQKrG6PVWl/jj+M0TGmzSawmUTjRQ/pzspKaViE5XGLApM2QvV4pWIJLnJT5Aeb0Tr3R&#10;KmVaXWfMNmoGk8qVa9Z9WJ9iaQIe+o6LnfoPuyl376hpd2dVehm7SzE7vZQLA0QqTjKdSalfXXF5&#10;eRLZno4wvdjx9Y0eg+9mKLDQjWuRxld3d3ruJ4GnW6pMV5kyjyI2udnnpjPeRfOQnxm5h9gseZLm&#10;8cWkcfYIEgbOmNrMlfjVISrIlwY+zxRtFExTnV1CYaKDrIBXzwv9iNJdHQQJgRhL2k1yN8xqZJDK&#10;4NRO7TLFxnwgHyiWyN7gZGWWJo8pUUBJBccai/T5XGiUElCSEkTWzlbryBV+VC/yIp231TqfHRIV&#10;+55cuZdSSnsMcttF8tAMnFuwdlLDhkLJzy23NiSS6cXg5t8byd7ouu43dqFJths9bYm90bvJHXff&#10;npfNw6543ydEFupqurtk4vNUDniLtax4YBup0ESaQ5WHxduQvCXNmspOc4DM4Zgo7zYDezLK59Yz&#10;t3eOR9snjfDWxpoZ94bHR2dx9aY9ZCyu+D4UqvTrVPpc8FM0k8+SdKEijdSshO82Gu9FTHW022pa&#10;PFGaVQePLbPdNRHXiSmAjCSw1zKvIg/ssivAnZOFrEfMJsK7U4a2V/aiZtHN+TSlqUmfs9RLvI6I&#10;w/7ZGJSMdTK0mDdwLjHZ364pYB+8+35SszottdhY1wfDfGMAk/nbTgnW/ltk+aHYOYVI53d8ZxPa&#10;UjU6v9ldx5MU3OOCvJBZ6pZn81DZpjbGrSMj8k1jh7arrRrpR6ZKr80uNYhGU6MIESmROrFv2ZnB&#10;tZ3dahLcptdsOAXI1LOjeTEbOZaKxVBakSOlS9lN54/7XNGVqkLUjNVaKOXH40Y1jN/R1azjz67i&#10;jtjybSkhLzJ54RpBFrGRoxackBKSjG18FVm22ZuIV1tV90BVbtM6IBPaSKnsdnjYRHKt9kjnEx1f&#10;3vVT+Hh1VbL3ZX5n+tE20NhiBj2pi171EqGNdSNW2yu03hk5LHutcHYjPHPnsYu8cZvDSfy0T1Un&#10;+lwMYYtpbHmdBy4HmmojKrSCxfCkmGN4tJVvn/hOs8EaaaptiHByUIiJ0EWguGGIPA1IED4mF7pp&#10;2yYpmbs1ThvjXSzpZFbN1naDeVEmfrEzVWMIa1u57YjYDoy4ARk4v5YvFfhwPpzl88wsOKUCRG53&#10;QntZWWtufKWppLRtHG6/88SH43QlXNqLTCHMuBkEkFnlRoISSeim1ix2NwUoVouPvbJem+8fF3x3&#10;busjaRsq7japZs3JDeNX5Ip14rGxvYSm8lA/p5lLzoVXC1csP3pbK3TxsXIjfUHXzdSqVfHYo3Hj&#10;g9mak7xPE1uYAfvX1mNohv1zjL/owHEHS84jPA3ltYSbBitn7Zizsn3hjln9RFjo3pJZFZVb0GDd&#10;TNz2uxlx45CJfIKrw6QUwxcuPdga282pw1f4YbCephEJ5tBYNyA/Hqp0Z5vqtRBpz0pzJOGXhNip&#10;zG+zfvpMTNUqx173w6YdAU9cvBUuzB0lntoeKX0L16j7iTSl/ZEIkQPETl9r24FiccQycTZYFwJk&#10;SlPn4YtxBNoU09PQLtlbKSX+2qXvqtQk76qfAl5R1tmnCTRjbPv7ygDPzFe02u60BuOZkV241Xjt&#10;NstZu1SXsU55Ge1JRYLvpWG3oNxpf3cIFY4Bme2in5dJ41YGE3sq7t2q9tAub1dRq1lNqqPTtKSb&#10;ux3aW9ydnOLUFjXqCq3ibNXwzgfsROTjbEG18w47QzuxFnl/iNO9zEa0gc4n9d11GLqq6SUgk6y3&#10;hnmWVQWSLi4QdegxS1WOdE/cTCJSg1DTYSGn31tru6ngTDV9yru2D4uzFene28f88VQ7dsg4WGNb&#10;n1KlEdwfeNAe3SLLTXwwb5TSI3sVcquADJJcmpXA6baRabpzLIiXyLRyafLuSW2Y8WMziWGdNsNk&#10;kVYmjRuXA76KEnx52F6AQb7eKzYK+pFHYwqTFA/t23YWG913FT+qdnMwTJJ7N1lWu8ECsbCah+an&#10;a0uq6nxeKPub4p1hM1TOSF/D4/XJTR0TU1XYb8J9QZM22c1pKabW5x5zKWdPHchfhZ193ySSyVgW&#10;tZrli2gVFUHImzukCOoZphkojAVLqhtjXtm2E5HCbCDMpWJ22LBXhJATWtnao1GunRbFSjKrZbmF&#10;xFNbNGmcOnmvSecXdoLU8vdNJUtkFnijMi6AdbdMqiIUw5Nx5nJA00j7ysxRS1usJEAG3S3a4csg&#10;JfdL28gavZAbStvFT6tIlwttY7ElPsilED/SS0Wrk059oPnj/CErzDLN62ZWCU+cy+Ahb5oKXy0Y&#10;cAMWzflhmsit2WzXqMsLodvSSo0pILPq1fvKYBfLyYVdi5B6ZAPY8IeKpCV3Jpx2lXu+5lVqvA07&#10;SSyaaBimK0uoSVOPciWRKAr6o9GrteBBJMWMLfPq8ldIWWJGaDxZDQuDwUODSr0IIJNrUCOMqy4U&#10;F/4fjq5E0VQoin4LUjRpEIXMERpoUKEoY0IJ///OfV+wFOfsNe17lTILa9fWt5DbuNgWjn161wvf&#10;iPceneQf95nPseymnOH62/P3pEbgG3SFOHYjYKphNLcVbADVxGAnCL5ER1Dt2lyPVtXqUpt0AYx9&#10;bTqT0kvvHjhhojYjodIdqb/PpJsepu2F5kthK0pex3JYPQwLpxjhDw6rNdy6bnn6kvfAjIgbKL8n&#10;y8RIpobjmD0UcvREOJiWWEVfp13t3AAwaUJlmt+5EJW0t54qXQVfOID1n316KWv+0bJnmw4gMOW0&#10;UeKv0+H7NTnyr2fBHAx6/fYg+dl3FJH6taAn1lp4NolmTbkVv8c8JBzqtyEZFbvtP32TxZ/Hqlx6&#10;24Y3Tye91VgcUN4InjbrZtwnht3xvLzexBjr9wLtc4czKeR+2dUnT+Xx8PbaU+02FJyVcYz6Vyx/&#10;+uUx66TwfbV1mO5ylgUP2xjTAGZ24f27Sxt4PIUie6+NktowbRtDtL1tuXLZyKHGiWGcyBrqIZGj&#10;s8aF0/CDsOiBJKxS07139v4+9MVUq0kRNjkc6x3ZozlEVqQnbjJwI6/IHQCTj8/lYmAUG2vc4rIe&#10;O0xmzUQ+LoMh0/m8CPt6vsRutHXC1SZdc8jvLkltuJfgWP8DTqedGa164zrdFE7rj9tuXY/X7scb&#10;JPpGC5PRpo5eo0bxT7BT5GVE10Y62vLi7/N+arE7ODcaljUq9dD96zVj+76t4qZSlZjl8YT+PDNJ&#10;2qSFt1ORLmfvlLqhaqEkTMD/cYrP44q7IIxGQe+1wLpBxdLmo/36B2D0r1wqbJ/o5qOd/NW9jYHr&#10;z4b7NSCxK4X2TSK7iJYcUuNeN37NUTYXpcvFC3tmssZvxGjnseCMfJkUX1ZQK7hXyZeQSGtzUM3D&#10;ofHMeqGqlf5+0PsFe+HhMtK5q86kNcsGcqGad6MlhbYFUcsGs0Y94+fzXWtq6/v9S40qE6jl1+SM&#10;u83uka9eeRAfyjX70i+l+9GCSg2UUuVot2nUjQtPQExv98cFKu0esVZddRffpcr30FqC0xlCI7GG&#10;s+e23S7jN75DNJgZe9hGR9WqBK1my7wvsddhd9KoI6jYHpZWnRWY0+5MpLFHbBYVD+LY7TST0bu8&#10;rqyYvyD/Zu1Mq1EITqxhbb/aePY+EqN0pXseV6qt3FR/rdudeYVz+kuV6j+qkOV/DhCBypNHY8Vs&#10;on7g6DOJZpEA7x5kq4sOrsPyFmmwUkSlMnQnXOZvEBQp0ro8y8sTgVMTazCZzw3AgP1G7dJ74hfn&#10;B9oV3fJPaSZ7WvqMO+LP2audK7JBLutd2XCmico7r292dtoawj+ern/X8o4mmrPKRI06ZHpvCX/6&#10;ZrqfWnADeF1jfPPcG2bJvoBYscIfEdbrh55cL64i8JAdtBo4raSz+YH2cs0cScogoYzG9LCbeu7j&#10;t6nttkIb/njXaEtNyeir2zkj6c5zpMmJDWC6k5a2i3pMjJ+XeB/2k6/S1tjvBoy/z6oDHb88WRvy&#10;z01vLOtq6H5+s2iwYggTA7L6eHt20Rzkxi9O37yl9xeZeHl9yqdeMvajYL2gQKjTzQIAYxPC9rr9&#10;bdXF8jEypo/RHYVPdTzAmx5ROks9xTYdw1S4JxZta1e5u0CSKyFAp29f/2bQnuNz8tv76g0ZVjdM&#10;bbWMaK0or7VjX58jXF36oGbNBTBJQNw2MaeFPxNvXg7Mfi6eqVZJ9dvNaY5JbuJAVB33/cnzJHl1&#10;W5QjTdCJiifd0S0Y4p74TD+/e+vbCvPb81Da64IcjN4KhywqSQZ/Hlvy8AYwzW06+FWvH+fbbUla&#10;1MF1IfyrJHQf8JP/jeheg3O9T5rKAzItcScNvlmbVe8OVMAxF26LXn6dUPCivVya/DoM9dFaVRu0&#10;SVUe4y5+gg1NEXZ/x3O0xqfX6I+9zs70dT79Pcojb3zVgkYXMr+9cdBUxPLw9+SOtE32MuY8fvas&#10;YyPJ9eGTeG0z9TxH1Gq7W5Pt1mXA1y7WOJzWasfOi4DPzbH3LAd/P+gxXVjGhYXQ3l1q1dWOhiG3&#10;nX/3hQuyJ5ZUcFDo6x3psE6dfR9nV8pxEUm0E8OBgVU42UbX2wr4hOiG9Rdzylm8Rf9eWMuMvqVz&#10;lTilNyUs3/9uAZt3r6b0oJf+vkDMaDUbBd4+FOaWMcB3lW4gSkP00CkV99uy2k1bcddqhsdOY7lv&#10;NmOrYK+fzX5MT/1FJFtVcfnMP8i0QVGWMJkIY/+GGJ0LLAKYkGGSjmc0EhUGlBybrWNzVI5mn2qX&#10;dMP42PPZVY3Ozbjaeoa18IrPnHLe0z/k6no33AqFa3Y3EbeP334wD+zblnP0+pcd2asBe8L07VJo&#10;PYU/Dl2Z/2Lz2giUT1MsozVs3KW/fbs+hljxZ2yEl8vxywElT55aJxnnFib9nstrmwlD2sJXQdkH&#10;wRICyg/DqHceN6LP1VtczSZOOC3iuFxX1WQ9Df5emnkzIvI8vF/E/JXUKYXKcXlQelxhI2i3h918&#10;Py661ZgTjKNUwdZKYe2cjGcnWZ7fQx6qDx2eDYbPpQcy7CADUoFLpkpbb/Cv/FL315P6xtgHTQBz&#10;W+DBY1OckRv26J6SlzEn5KG3ueyc9yFmxUqBrU1qaak3XhQ2/MYGH6L2WAEtUsGkSnARagcBbMrJ&#10;z+suOr7yprMNBm/D3R/QstPOGwZzsWUCAjDK5JfPd6NN76Eax+xyWjGTm9T4yn7/fYOQZe8UbDdF&#10;+SzJ6Id8n4KX52nAOP4MxA5NyVWCuyq3BgHz780JX+RlrEtYeLVKuOVY6OLcZzq7vdMTgGlUsIV2&#10;J0MsQq5KZ9d9Rk/ond/6t5LyFRNSdumOYV/f8P6+i7qA5RQN/BuE1Ga4ZayZys9vrV6KfqTi2ByP&#10;tVoO75CfYNSv8cRyhPoZW7fWMwrApHfmPCcxQk0F6anzoB22c5/1gCOIiC01zBI1PZv164gaQKxc&#10;9UHeREFhaeXEfeOXtnAi/1KtVkon/dLVJrjuipQ5UskjRDm38+vhlVU2B/bPhFyu6F53VqGuw+33&#10;Q1LZu1Oc4cBS2z5CwH4rjVOfPr8Ox776tD8m6zsZFdaRPTzNX71C6B7EQtzJdoEMw1X1nj+QwVwT&#10;mTo9kAajagUUv6JqTswBzJR907R4jGfk/G6v+qXOGouUi0d/bfEEFVd0enp+OHr4A6WAR4SErU1F&#10;34fNHvKdD8jRLEbvj0Jj2i2Cy6Zvj2D2bZekB8Hi3T4gd9tXAFoau7/vJnEljB7hayF/kotBIrMr&#10;2bzoPu+74/dtyqL8k4t3WnCjj7FUe7uUUkrFD/aWmdmsvkOfrp5tMwKLxm5QeLQng7bVoE9wk2em&#10;5Mzii9Ddj5k/ReCQ7PhV7UyR7n1f9tfSuZhDgM/BpGSk7wiPe/p6vhZORlSOgx7zCbINW8hLfNey&#10;6vzz5Jln9MbCGZfO9KbebWDpu2kttfj2fbDsKS0tEx7x/4yu2L+Abgg2oOZKmX7Kvvya66vfT1oa&#10;4flw6nfE0+py+s0X6vgeG6v8RiueuCo2EPlnxEzhwue9+7Gohx1/1ysuixcTaVvrDHYQcWwYT/pM&#10;aOz1TxE04Vhqxl2+PQeSdVaoKqxC1uX7sL2LR3oXPtyxHXUvU9GbfWFYf6Les2Zfq9+psR7w/K8e&#10;h2DCHbVFHCtaODDQxxqC65+r4+y+uw+o6SQD0f/LpCdqB59C1598vKmrWdM/1D8tslXQv4gokoug&#10;E9fXxJcoaM4TOdK1Xd0F1sppjI5l6Kq9xXpwkbdsIQJ9ip7LHRqTRcRVEHRbPR0ujzvkr1N1m/9R&#10;Du7QFqj7pLduNOe1JxNykWstRcavmp7ttaqisSLfnf7zDHakZCVF+s1eTYc24ot87V+NFdQDnhmL&#10;PfimlpVsWFgTFSfN6eE7YBv6+wHsXDjf5gBGpSH0jF1n7kHPMukutDFtnd58ses+jujJzJGWZvft&#10;r8PpO/0AI3zWPT5/b19lL88u7W4qsuEkczkqDcSXDJqKYZBbHdg8zereBit1DxUoZzgAY9GV6yKp&#10;JQasD8vzvStYbhu/NNBcWUfn8xMrJ115QmgbZc9Mna3tnDh8d3fNkDlShUoUC0I1vJ4baIKvJrX9&#10;3prBtWPjvZHIdic8Oo/yK68mf0qauQTIJ1o2rDsOvtD6ymy0fmaXX5ZHjXWEOCjHt1rKpTA7bSiQ&#10;j5/93/ra2irUe9NfkzHtjrGVmM6xareST9PA/JVbINq6X0dbLrsaer9u9oaFPYDx5ndleFmbbgSs&#10;alIDI7svHcRBnThoxuRDtuMqud+oC027dUvtcx1GYgOv4lsZ+gTrxC4Kl3uVm16CwbwR19Jdvksq&#10;2zkE/rg7VqpED/q3vAXFP9tuTulS/1j30FHZw3vdHiz8yQpAbZhsYoyGTXF67oXWoXKFWS2xld/e&#10;mOt2iImQDjkUPMpopH+18nqtid+ufjEQbzeODFk7MAWzIbgtk7lYf4pg3+rC28fssDNsQButzeR5&#10;1PFYl+b7Q21GP0FIeei+C9/U0q7nK/HZ6XrEN6qligsbibJqIHHds6ZAXbtpJ2iENL5Waui952yJ&#10;Jo8O2u5ZiPZ/au1QnivDQvAhd8TwQX8f8aZlc9XCOCpfmgMkYcrwmZkZu4O7LkRo5XvdJrXlxih7&#10;Zmc0v9x3K91IAGH3VtqSvb+zFBnXHnn5pJeRnQeCcXD1t6cJgMlF/Iy2lDDpAjNkffmA/RwF2zgf&#10;q9D+dmAj/4QVgnBAPp1/Tk/RSbn73Td3ONMjW5XQuDWDUjbtUwjtrnsEtV4N243K51Spj8s6sh1z&#10;vUTt1/5iovGp3/0Rt1UllnhtYT1kdRocSwcMqSNZ44WFrVm/vTDY4UbhpqadDCaFcd6aMy+sdqKB&#10;d/dac/Netu9dCRMPXujzZ1FxjMLg7Im3wk0av/LCBwYwnvYaSXKGHMYpLw3YYECy2xu/n4+CwRkp&#10;W2XUtXvTHmswX2dbeZV1uPs6UMXHVN5Pi5/GTCACvVeU/EGVyKzjyjm4vftsrNTzZrO/iSD1MkIh&#10;C8DMQQiGcyv+BSjF4GLlH+LFg8Zs2/TH79PrjO4Op0wia9dnmu+bGZcJ+J551rJs1V4wtS58LL5K&#10;dSD+pnW2Rm63w3mJ/cw2ymvUKu2m8hs0b/ji4++lPeDFm6vlUW22OhNzx1f47eMGnyXQcJPbD46u&#10;TRT996mew9XifAKDJp2xAe1o+fRYeI+alZeJE5iKDQfd3vutJSlGFc/S8fRmltqHmbniYIDyAGY7&#10;QfABU9p6eRJii8MIu3nDYLGSki2xjqC9RyNm4GfqeHG9dM373dZ8bXiWQO36AcG+2o6q3XHFTJpO&#10;Z9WX4B/MXvSJeO/vPvb+Pj8S3ySSp3+DgKPNC33qlgYZZnY69DnaXIZTvKSNHBhuy1sbfXCufd8P&#10;nc9y0ZzMhVXeK5ZrT+yp76WzRnM4+E2wv/p3szmHi1lEoNNx8bU+KqFnlBd+6bl7nP8MYn9QLxda&#10;tpkRT66HCOO6c16PDPsjZEdJmVdfW+cqmr3+otQlF1SHcSwl4FyBEFrpF1+dj9qr0Rj1fDdZT55C&#10;Ph1PDv7FpzbihGzzgOK++yUiaQOYlq1sIvBWrZULQym8qz4obu1+W88hRa7jXikxp22BVdgHGaal&#10;xHvZ0gVZ3Ta+ZQ3Zrb39PUN0SzujX9W85W98EW3RzhFkS80o3aXm7xLCUHYEMM3aee3XjQLFd4yF&#10;azwlZ4H26FxQ3V+HhW/bGhAvQV5Ao2qTnD3kxUefPmpm9QV2ZIbRML8sT0wyKxbfIjMqmnQtmJZ3&#10;Wqii5Y0u5/s1MOcpigUw9DYaOwm6J8f0tDzLunSMtuQ6jKGVcfFulCvVU/1wR+57zYBi03xD2vbd&#10;KffvzBf32m9X2lVa44J6qqaMUIWhJbKXmUI/nM2boQ3j3bTgj5XPn592tWd149EYYOfgaw3CAK7T&#10;eX5tzW7WeLm/TZMtj80Wjs4/roCyeJ3F7og1iWP3vGlaA//Xhp3pclYVvGH92mnhLGzFUywFtemh&#10;1CG7wVwsP6jh32WTPPYhloW2Wyq0KqpDJqdSGTTbs0hxrZFyAuFgQ5DJRsA588EAaQ9c6W0L1ecH&#10;saYVsfZ8EiV5hxSPNnYiVXrRrnIetZZmQiPtDEXnWBeo820HYFiiVqqcH+h4lKic0+quDPY+m6th&#10;83R5eRRUchGoUHAqiutq2nJOWD0gft41vivJvB4o5QIuCgXsOq+Pas2+Xl4tC8sZDPUXxG4V5XG2&#10;eUevzwTADEAjTnEXtwf58F5Zr7bwtXcd2K/U1jX4tERzIFU2XsIcGxmyJX3VyZeaqs+X7x0W2dE3&#10;N6IkSECbg/2WmwM+7hFGA+ppfyOTu9GIe7YqI6cHYOjGnDLF4+W6xFarSdFbceJJOJ7NRuOwvhKW&#10;czNp+HMX5zzHfZOpo/koDQEZePuR4TWrdKBxsV5mUOiwnkxVKLzyrKRtXRRUwXFiWAF5vqJv/pop&#10;hQSqKQ84mE+Fh0jO3x/L4PRUIV+3Cjqlj5Pv3HZGX/TgqGVhxsDsGlDTt8rdHoPuIivLxDrMuJJE&#10;t173lMy3F0hhv82MMInuhe04vsXAdPanb5gpNNkR5yg0IOlAh9vnEFz08I4atQTe8GNnCHz1yOUa&#10;EWhXlGry99cVQlx4qylwIBxQyfxknvN5ZNcjColdW2xDZnif3ea/YEAX0TASWq0GBmD08L0HfmDT&#10;ZcwNZ4PFnXSrzH7xa6f1M2Jkecp+Y5Y5rgiV+FbhzHl9d1+cNVr8E07wZ24XnRvZiVHEQy7WYdIz&#10;8nM/5y8OBxuX6xh4kuCWOv4dz0WOCa4wWsNLbyRbpN/p1eiZsh2Rs1lSRaeDskFxAXnIdTHuLaok&#10;fRK9+qw1D7yJWmNaZO/ucfr3IhdIo3fqhRs+7UyTWbBrj8QILxHPSvEt/6m1QNuhq7z1Jsi8KOS1&#10;FJtUjsvC3Hq02vjt3Yv8lbKm+t01/Ubb85BWh3LmFGUrmdWv7Fx7DFm5ty38Lrl26AY6f3hg2P42&#10;RponeAD9kpCqLNqq//fShndENzeuksTmkfA6qh56gnbvq84MHUBrG0OJq7DenKZcuu/HttFYYfPP&#10;KLuikwOERZ9j71mmwzDc9X9jkFZ51mHQoru1UqAukLXH5PPlkWAATH2zn5tMdn75rxKblyngpC6q&#10;BOMyfmVzh7bJxLCY43idkKNhNS4HIl59fttvs9ptHsRhfcetmce+a93aJfElMFIUYGozPym7Abrq&#10;vhDy5pfF9grAUNXJZDxp2/xCDRir4sidgm7KgGdd5si7cjSp8TQ6HL9eTRzLpfAa49/baT98Vat5&#10;7RnDxfR2GQ73mPKGOo5tVCvyeo91JrvPflHvU963CqKGuABgOvw9yArjIleL8Rn2eseO9bOQRvIr&#10;C4Vqv+/nUjjxglLtPDvaTr7GQs8J1nrneeyyz+mi3sofpW151ncHRCoW2c91Wd6zuy5yvPe0Ca+P&#10;zgM5+rMfNvKu+H4K6ptvaG56Jq0dY/KVlhn0z2NhpY5pGBDlNR/VsOZulJYHiwDskB3Dm4IK/sSM&#10;Y9NQh/ht4oze4UtsTYSd4zeDWnj5GNc6WgXG3vT+9zS0A3aQ6rgpdxwLy7n+7COwEgsTFPKt8Na7&#10;qC2r/mB2Mm/BVtxeJ8A1uLaldtHfKEjQK7rbahlsaskP5N0/ozr057qD8tN+fYcAJYpW9Oa6jv5y&#10;z8FP6d/K8YXfxY/hgWEe0MhnjduqXUkhnEX28ymBcevVXNmRvQSpPDj8qJ4+zHKOLIlbfUafiPaR&#10;ksbETY9ysaCJBbB04zcrhqDKXntTsgm55gGYYzF39Up32dxXTgckifphPIbTHTBDO3ZIX0XsaU3a&#10;zUWTKvB3cznwZmWxlFPasbwjl5WTOt2Yb0YCy2VtTJ1MCjeF8tqwy5mFhzgDgQkga07lTxHAxdf5&#10;MX6K0L4wpcoVdCwerjDUKRRsR6ixd6xIx6oSbqSmEhPXwZF5W6aWHeolHioddoVLVYh2lewcp+6B&#10;NUAFdYu2aS8AXsm0y7tQYcwDl+LPIF4OJ7eYYrwbb2RpIaVe+1EjvQb3/mELAfOhB23L1Wl9ZKvv&#10;UMipQfUI8tIQistoWnGZCTmKjF/I3lZyX/l4ATeRDq5dSPezXLwgw08N1iHm+UfVq5DUvPU2cHf0&#10;XlGDVZXodwfmVqOR9+WQW+9ep3JJovghlNGw7ebwnANcASlK/ZQ8NAZm/1HYuv7rNeWhC24u+aYy&#10;aUx3yRx9Ots5CxbohuPO+D8XqIvMs4xyde2DSaPPEd9IIZKvlfnBV4lWjB+9E/QiIfUQ+iwxlk6X&#10;VQdjK2D3iAXOuW3+shPDsfcmEWL6k16xYy99ddS7ozL34C5W6T1oqfTB06BJmwfRCPqCO2lBdG6H&#10;x6V+p7/NSn9mrjwBhy/4oggfyKJy7gw5EDj1u8WZ9OvPUhtMgEGHr5vpZB1yn1aHW8qTBheBbsTS&#10;b9b7c/RdhnrZgakDmIfaMtK08s7PbVjC6RaxX0bt16EYUJRvexQNJuNZ+knwBB5YSpHs7NlKPxHn&#10;Aoh2ixsqEoJqA30jTAvb+ELibILFKbEL5EDAI0gXvJvGZdifYM9qG+LhblKGoxe5hGJ2OTNLYs1u&#10;0j+vzOdOkoyaHJ3t5oPJrLKo9m6HLdoHraCuzVfpksYikXIzAfG8XtzT0FCIXln9Yc1oouxebc1O&#10;j1R1/eeqXzpgz24+IzXqdYIOnKzAz7sQr0oYZ2KN4tyv2QPQUWv5XoGbdCSqI6ZcwPSR4RS0OLBb&#10;N9mVi599q99XvO8C/rTPop1XLdA66/fj7xg9A4+jVgEw9taZjTGm6U4zd5uSge02khYBuhqzDaai&#10;R2WhCrnQEaFn1nRKfqFRz+0ebSzmxAIXG97194jXnVKz3y2FtRSwzAhsnEBkn8uYUoFQq0t5l5l/&#10;olBsFpnDI+zXQFWZW/703UD7LJBs/VVgEpIX2nh+MEDMqBc6rbvtjxY2jk/phdwqTEbq5dfKscfp&#10;W1Zz28oIEaEOwV0NEZBNJOkEMu+j/AXNV388bdKG6d38Y7W/U1pMsXidsF+k0Cfx3vITLB+/XxCI&#10;5PXhnYSFSIPUKF++acsIYnlzHjjrG3mYk8MR9PiMavKw2Pq11pUD25neRrl6kvDSbeDh37+MQAww&#10;yXzbdnu5ON4+/ZOVcTv3c9ssiMx5dAZNtl/qNoU68GA/yrlHlLJ3SwowArc1q4LonOSr4qkIdoq1&#10;SfHUEstHI12qJXUOmCBYveno1/6MK/09DdvOYbn8cequdTry3XPtN1khzbillC5pRdNBoSXvth8w&#10;ifZnv8dq0PXN5vIwAN2eeedaLv6yoXd42bXO4cJy4PwsGO3EtC/btg7Hq+YPz+rw5P8tIKDXm+KP&#10;tneqoHHlxtTLfjS5ej34hWUpnd/tBqW3IrK+86sZ45DWm+v25k73Pv5VYUZ/NbUzmGw+SXfWS1DL&#10;7DnBNW7ndV5vkbzSV2eFSWiUwdPUbuLyWLxY7Id8KK8bd0DTfxxdidqpUBR9lgiFSqEkSshUoiiV&#10;NBIZIsP73/PfJ1hffWfYe6/hTNa4vhYCe1ETC2YVKySpyNGXOxzMK93hvEfP2qWu9yZTTK2UFiWN&#10;2Up1rkvtUnYWGmv4xMQVTTIb/bVLvZ+192j717CzJe07mDiUvwstQS8q5RrbLkfANoGvbsltBha8&#10;mkDfrJuyeL0qLcvK5yjW1WE4/GxTaV69UcANGAPJSTypF5f3yqZay7pAdeAjl4jPhwH+WGUwgAmS&#10;Vp4eltcy4a9qQGw2//RVdFzaXpez1TDf63TiGY/PchoWC2RtWP427LHgAS8sRAdOf0chioE2eF1Z&#10;mkg5+RbhFYN0IAM6PY4H1FCnPFCf/Pewm0ppdVSxVKEXjsQyodYZ4IhXiR0fmmsPlh1Ot4dg3wQv&#10;XKXfm1rsy42RetKezXglvG8F4mkOZ+9k3DtQdSBJ4tUWRdfizooCl63AEJK1nyLFAvgaB+j+Kr0H&#10;MwvTxmufb9ZnpITz245mMCsg1GzWGg5UqLZBzkTCw2qDeV6R1gcLiUHbPRspnnYuIzKlMe1znB23&#10;WN1eDux+l8ePq5FSLMsLgf+U/tcCXHvauy/EM4PO0H49jNxathFOC/X6TmdXvdr9tuCoRFUwjLeK&#10;NxyWgcT6PWfwimw3ABOmrt3T/susyNmn1BsrJe1eE/vnlz+YFQQ5DUyEgagH+JqV0YzWgVpDGaxy&#10;bnUq/sqIR4/zEuj8RszW2RdnfIHZwFHaspyN0Rf7wnlHC83xjbeq9dKa2wgwZ2AM3oNa3PXUjJzm&#10;haoF4AYOkUpG/rpkd/7XexoetuIfw1zJ936riDW0Xnk9TqMftmBepeCZjtoVvrCgSanqfpPSnxDG&#10;LopvApeCXu1hLo0FFI/tBBD85fJusMiywzwFfo/bTyLpUQL7cQPI8wFMwzQFNW5DjS+02hvPEQUv&#10;SC+6H2di9VsM9h7gGM3WwC9Wj/M9cvLJYoXb13YCwwDhD7Bvs5nu/J4iiZwGFdQAlUN5oSz2YEZ+&#10;scL+fC87Qc1PAMyxcgDnWTcr05vLpOqd3XW2vi1G4maNCjO9xw80Ft81rQGjXZKtn7gdgRQPs6Y5&#10;ku3ndJmv6oX+nsxLiAVatNevPhovEH6ZEkO/Zx/sRwzF5cvfmcYc0vNdjaLR2yvrDf3JKbWxas5P&#10;jzH5xN3nfPNM01UHotvIGH711EnD07rgaeFNMJdHsPl+He7AgNZKEkKmWrV03q8pgz67cC2poy0X&#10;1ue+ayJ/w5QR/Ja6gMPWMHfRIttDFam8xnQlCQ5Su7fCNA3rFaGoMHC/0eqqoRDHXbtjUJOjLnYI&#10;9GdfQTi5K0FcpautJc5US94R3sn74inOGraKUPV1+rfSSDpo5NXd1c9jpVXd6N7A6NPjCBFYubWa&#10;mMzg1PF9//3UjjZll8gEuAtfQNlZ2GpPvYzZsK4VqRqmHLZlojfu2wHS/B7RAoFVijtKea96w8T5&#10;g6HqRqX9zIy6DCzjU2QfVvvx5QjOXqjSqZ7q5rkkrzW1/MQP90sel776sd5wTs2im72xWn9tcU9L&#10;3XhIDZd/I4H0W9WIOC0cZdtaVeato9cbH38jAOP7Y74wHhwWD7fQ0NwBO7KR8amntPekbK1aSvn4&#10;ypx76dcbres3iKslLcT0729NKlRru8jf+yzQyvoLavmpJORpxiEdDqt1MnpZBUUkxq+ekZcCGPpZ&#10;Xf6GhVJeiSIYXHVJquy61ycyeNTF4DPYzgTmziSk1rMWoH7cnJukecfOJf8YOEA1zboy14+ws0r0&#10;dw0d9qykNuqcT2LD7RaawbYdAu5kagAYfLoaPTFuf3j++cxe803D39Uf7qx8vnnm525DQxUHs7Qd&#10;3cmxyurYBIPw66MeAmuQqGgk2ahYadK9Tp/z8FWLyBoh9qKRxKB1yzh6M3q9Mzve377hxgkY2t19&#10;u95LWfRTFW8HrABr5SJgshpODJPdbWfRGdQHONcYlleVLhjgHhsQ8D1foATv+4y3aWV8aVB8vduS&#10;dfbu+cFeWlcl7EjUuVp0EAv6Gw2Vv3euW7uCflmqv9dsT9xMa+eIX9Ft7LSAeti49qyUEDDE/G13&#10;jT5+ADaoJ+80TiNSGfDdZuPupR1kAS6xw4cGsv/MB1lpTixIsh7uKXh75aD8r8U9KWh1CBFfxq/k&#10;S6owAB7ChbtYqktqLtyoFr72Jap4A7qUZ549tzBBJ0W4alxFhiY9s31SbSliR81dNhLbbpAGN346&#10;f+7AqH7tgFL83ryMKJ0FMFFy7S5GX+MUlkrKI9mx9TtSuRaehYuLqyuo6bNbIIfYoGKrq3aI3e4K&#10;HiGML1omn9BnoTvMS45xQ4fErLr6+dxhbQXCuYuKxfQ1JyqPnVusd6Z/NbTddQ4J7m2I1kKUuec+&#10;6tbF8nspWwdX6++Jw4G/6OJd+8BpfvAdtIz8fGqhVeEhGHlS+81wsHEmcomIGp7Uo4JWMKmxaW4G&#10;FV1Fz7fFvBoJ6V9/4/52nWDIeYcffrCC+rRyc1Rm608bMF6zOuCedQqbbtF6w43tfpOY29n6Fk0I&#10;XCUnwC/3dtfDM1NR4YS9v5nC5SjgSXbhm/T0meH6U3Br2n6zWwKYRJ0zRFDGHof0A2atxmgWtUlw&#10;B8/dbfJ7jL7nDxoeK2CdjKlAnTLd2hnu3eta4MGvdfozHkSptaR+fDwYOfuYVfeN3QAZZt/qdezf&#10;DqEvxe38+PfTlBatLtuBLWY3U2oNLtfEDz/2TOLzT2E4SoMvPq5bvcvxVHMehAwGWswAGffwa+1y&#10;WmsdEb3g2K+PoE5hmqCbEfCwijq3INlYKRO461cuiPzXEezXlMaOJCckvPIHh9oppN3a80GlNnnv&#10;zTALIHzEtfaN5vnZ/XELOnwUtMbA4XLm2p4gV6ReYTg7aiyEm/8uuc2Heqsr0KO3HcA3KwTuw+Zg&#10;1JYAjHG43oQzhx5LunLLg8aWKCHtfU1fTmZc00D6LXPd2y0lesucEavDJ3l02f4W+h6pCTRyHIvw&#10;Bd4jDFvDv7c8s0gRo4n6JSwjSkYUh/NgPJvN1gAm2vVfNw5CVNQRsYe2bdJLnea2vbOHp2N7Cdjs&#10;uE+kwlc/lN3tWUij+2VHHPWwDfP8kovR27COkFGj/6lQfQddmoEG3cqDbjyZjmro9rbngNcNwCz5&#10;+LfXQHP8YmPKQJcBLJgtpYfb47RH6/Tsi0XJsbpXNSFdZ+JnNCjam9Vd0/eJOlscVPH2dnDGT4vd&#10;+qGOmly1OjIfnkL4NRYcCTOGi/fwC8Ac5q01OIE+HVFKr8Bn7Kb9vBjXceQpwY9SbVS8bpcnyeaa&#10;413SKNfF6ssczUonLouGPiGq1/HypwFbhrLUAhH21/zxfnjOkyPkYV1/nS1edun9twTCpkPIhKJP&#10;UWD7Ryu3kkN3l5w+F090fZmQojhk2KU9BjNUIQfqOKqU7ZU9kQ7BDN81S0tuwFw7nwNaPU1kbAiB&#10;Xg69eZIjXSdHanNueCaKYH9MYdmdwNaWDu+7hgH7DD+HnPOxen8rrQv9HjYd0RWSYlONVPIX1Ic7&#10;K1UZct5QtvKeSgLsyiV1kMpS3d6B7c6WFJA1EudL//FFm1vKNJTrZZ5fRQBTj7vQY1nyx/JwVjQ4&#10;k7wslvsXWyukA6sZErfY52xkUY33g2f2cNZ2K8xLq9lycn9ZWjvs5QMOWKnz/o/O7kZ/uYcIkp7h&#10;hio3K4WHuxZaq7GwAzAsCEGTZxe5BRSZmzF6hubtViffjIZAT8Cw4taXDRH0vgS2iA4S5SQLleVj&#10;Mx1PmzXTYXd1iACr/Sx34Kpw3dOsZ7DTktxE3l991NEXnqMSqzaAUfP6tDMHiyyoitiYbm/TKjxJ&#10;OeddhAipafiM0bVYidFarbV9WwjPdboIFwO414oWOGNOho2eRUyYu+h+5fStt72o1raWmN241QvE&#10;ThilxhL9q9OEz2TA+O5xPn7z1yvQUs2gqQc5TqWt5RrFodRv7KH4oFyRKx4onAfHvKJeKj7xlisG&#10;PG6f35zsPp5jyDzXT0e4pPYHQxV6kBLaNbhBeTomhMVfUyh4vzouNsRrW2IbaKDsvvCKON/74QCp&#10;cvRm07bEo7GuJyCcTX3VYGT9jVpCOAOZRiQ30wYg4qq+FVpO8d2/1QoRZDQPzVGaNoS2LbdeFFy9&#10;SpkGYEZrhp7o4exAw8L9oh2QPuUHHnuFTgZZLaxD/1iY3fD2lwtKvSI4vPROf4SOVsZ0XlZOCWi7&#10;i04yH/a0NBsokZ1OVb+E/jxyU3vepw3R6qh7/m97oueWU/XByUwvD9D9eTfktBp+4mahGg+D1PBM&#10;0j6NzG6L2Q822Th4pH78aJ3s9RyLU9asiy8fuL/C5swzPvtgc+0g3kZ72uHniTOldY8evxLrb0Hj&#10;oVazAxh/47tSEF73mmw+7q6LpZn69CvjglvJluFip5+xlelarDPTmj63mNX01faJlYvC02BblfGo&#10;8yF6KDrs3vb967DZJgSycOtWq3uWvfX+Zp0zMJdss+WS8SYiYzlrziyvZyGPo1p0StwppQbV9QW7&#10;xniFNxBKSQQ5EOjDBpEayO97w7IH402faLgU92ilEKbn7rAXj92EjrDG2IL0EFTRYgXAaNVikJbM&#10;FzFpztekUko2BQT6KJsmOudutxNsD8OgfOHPy9KRBgyMrF8xD+sp7usGyF6JFSLaMli/nkfkA+Hi&#10;bmLvMYpg5Q4JF6nC8jPlThgJYBYDV+2MFhSwLcbcKCxmh6lLkOs5+xqef2NDbpuIeBF+52ISfujm&#10;Tn8d6ju66hsZClza095O6m5250Gzp7xRpGU1ds2efVrpxukKewn6KrSlcfGPjSJY8aJISLtdvzCf&#10;l1qGvjuqIqc4RpYZ+IiMy/FpuF2yYYXl1tngpVS/eOV9ANbH2iERWLLncT/m9ugNK+JQ88oT8F0i&#10;yEKqrJBfySpjMKwTxxaAGUMDrso7YN+QDC/vg3ETS9rkV6mCKUcDnzS0e6oGuD7GOK3lHvbwju5L&#10;/R8j2dn0nOHf7zZhft9GMy2+ygin+5sNVSymSywfm0RvnW0gDs4/ACZ3pbZ6NqQTq5UG+O18q/gf&#10;wj5jB8KbeLUItaHxQhmQKP+JBwGzWBh0mhcUt/OQmOi0igER6ZCXK19SpBpPtIAtY9R8tYNhr7Lc&#10;Z7vVAq+8kL9ysKcUc7HgRPr8Nnk0TpMIccyTlAtas0+o+elVXrloGhzX2JGK+0+m8Ipri+W9D7f5&#10;JbWstbFaONtuLztKyNOTd3R20OInIYXGk12O/JSCi3R391cLUNdZvwHxB5qeFCfGKuGo9adLIOFt&#10;hjUywIXoOk584/kO1B4PKXnqeel53iGHld04SEJ3pwOj3Yijsoyj0TlvXtwx9izTEJnUPPsDu7I1&#10;LCB/w5RyC2j9VvG3RjL0DIGItbq1g0k8Le5nlSRDJW3AT6BXu410CU25Dd5xXsHd77Nqt8siSAqx&#10;me4dFc8UlaLDGp+G68lMmRFcwJcl7qGFwriz/zkAZp2uG0q9Z+xK/He89Dmd7dZWloS4hTJg9LDV&#10;wYTQprftzFL3+gqy4UyrQs3ZYyJJK6HHHr9Qq/gM900PCFcRsfLQw1Jrx7tKh+37wwO0ihd77297&#10;7hx4bnB/mtTtV/5s3khxqe4c+X0Xz4p81LeYavt3mugORi/v2os7/VUqGKpkgRQ9BLJXyDf/DHZe&#10;JguMEbhS7f2MVI3zN8vyc0tzhRJuz757AHPyzlCntS9Bn/Xz2tvjp8o6tao7ssxXt4NnB+RZUbi/&#10;LVM5uu00wRE206SR8LkYg6c54YCjnLuB2wVZeH52JlUUhC8NiCnw906j25Bd5EAC+qJUANM+iMtl&#10;E5nCVehw7V8DGWfFVx8PaaA7OvWFdvW4Yj4KHzgaSm0Gr8vwts6x4xuClufYrCWX6LwmQPEAxb0C&#10;zFja4cmruN8xz636RD6RfP1aMf8Y9mnxEYtCzjOnxeQgf/H0uWGzpk2/uQIO+OP6Q6KqWQv7OWFj&#10;PD7XRG4QlRH7O+VpqyiHw3PokN9OR0wc03U1YOO9/87L67HzQgvUBoSEVGeG9FdDQ+FvcXpGTy/c&#10;rthl1t8Fr+2y3uvlreePIYfTUX63Kez30PlBv9m4QaP68kG/IjzTg04QKq4ESZ3DuzTJqI7lNvr5&#10;3PjdoWbPkkIyHHqNce3YNQDMqNtHvgzJ9Lb1mNdIbJPhv73jv5YTmZTTyFCDV6m5J1qHC7ZPJs/I&#10;rz2XzM4sE+1OIYpm/ayiA53NEcLRX3RM3EEDDGBN1bcvty4TjW/1uPO/HGSb3djB2NaFLYl7+6Gv&#10;Ha99GheB2VJ1AS+N9wLdu9DddTJrAbNsW+GNRtfkiRTlZvOasQAvpot8V8xYo8QMq4eDtDI3TxtQ&#10;WIvt80xYVVBqKQz4mnVTzqVzkh0eBT37fkd+NNgF7bjdd/vSfvns3JeMeCEyYpSUcxG3lz0Bj3Bx&#10;bKm/6rn/HUt8wwkRZ1bwbA4ulm7vB98XTNuOKJCdN8v6/eFP+VtpF7OkdI4ruuouy9BA993+wZr1&#10;cRtD6otriSv387xDuIsZw7I1vf/K9WnPmMS7bkW6yCFQQJYrdOdKwZvPxOk/GoGlDrVsbUmf67y/&#10;vXoK6FCPf7xn2+U/1cCtJsuKpXAjn+enpUiFfy3ksSZmYqStONRVY42fLEFy3x1dkfJls/K9h0Fk&#10;IC+Ca1asQ60wYurg/LsbZX04v3eLlzgec9kvm1/Z0tZ4ApgJo30LMu2IS9wa3rN8V4knF1HCOujM&#10;0/uDa/MMlDBWmndAxNliQ7INk1VS+XtIe1oFWln064Pxqdnt/xxIYDcxyIwRbAjmr8GvmI9/A3p2&#10;jf5UqtRArg4jMq1809Zo+2PrIKo3iW2Hz3eaX6/utfrxvrXo6LE6z4kk7rUc2fl2CqNUOjTn2r4r&#10;UbPqbEOhIwtYizwz1AsiEDQOdT5ZJKemVosm/N8SKNCI1iia1ElcT24frKdBQyXpb9FGh5zkq2Jz&#10;1Tv1jPF8S05GvxC5cluJyUeFq8NYg151fbbKz2vT+dbk37SAU3gFGKzVS5dDWUVk7QLCckHhfydd&#10;PXwP7whwLdy959Tb0oUfw2D8XpZGOEp9gRBQHJvpGbkdNy0FcDx9mXy9sF4W7YyMfqgBNfe95wUp&#10;F4FMNH1Rgc9T7VHqni6jkHKBRrtt7tU/jiCR1I16NaCWORW8NbDYDet9wx+8IBj4BakJsdMN5CDi&#10;Gw4abpwOqHEa9XMzSqxmgIW+KiDkK4WmgORF9FhzmlIjI/mIaBaEtY2IsnSTbl4LBTBz9PfSqbb7&#10;+7kSU2zDfq62XDcCJdicA7msJawtIbfNYCvNyAk0KoWg6F5N4dfBuLapwS8vz0/eTOJa2nkNv779&#10;+kzfkOkbQWyyezS710zM9HYTwIy30Amvo8Uh8E+VQZyZU+O/f27uQi+3z5szduod0dJ1U9r3dVd/&#10;uzV5YN+3+wezjcx2NTYwmiM2LXSlIMrT98vt8Aru32cKX3qouN1m+WtZ3//1nuExpD+vQe3d2Rk/&#10;LGiHVTRqbuTaoZBIUEGcbeO9mAhZyinNpMjowUpxQ6RYBclgpt6YH3g39R4aSF7E3KGjT62Llh5K&#10;YJRo2uYYgQmYl+/o38yGW0XOnJ847T3NXwbQctIPCqE0bG8Xh+2+O+xXmFyBc/GWC+3ezCE2s4c8&#10;Qr9pgcc5Iqp0O02LGGddIaxHa4cnNmTLm1wbQD9WZGIlY8qM/LByAEMo4uqqy61FxQmjEqscb8l+&#10;cHugsLEtWMHC3q8cNCd65WLzGTxANBe/ee0Tews8a7PCaVIoTZFYjO9H7nd+bxnlsQGqzdjEfFV+&#10;3r5ZOtsapeYJwCw2MJw3wKZGIRAj4zQnpEEizDf0DhS09KIceqXkiC6LwKzUH4sIuUONZ2c6KrSp&#10;xjUhfcBXzZS0LdAV55Z87MNDbbv1C2H/gr51m7Zvne4u/is55pMAnU0rzbuEK95cFwxbAoPXacOY&#10;jiTz4KavC3a+FZ8UP4WXKWwYMIuvnOQ8kQUw2a19zsgEcA+d5bmBZC1CYiZcDjWWwXTBwAkxKGTN&#10;+1T+Apg44IMsilLms4uvs4LZ05Q6wRNe2remcdSqo1MKrpd7a79hnner9gu9psVMUMYjYUYx2Bni&#10;k82mkuTZJSE7Qiv3a/vv0nICv3lC1h40yQlDvwGYdBuGE2y4vJjCIbzzJ0wimaU9fd8v68Ziam4l&#10;edNAV36xv51CK/1yfp60jxXyT4Fd7yHATIeNkhdk8XR0S7oj63RyRk5XsnFRf+Sn9TzgYon9O6FT&#10;jHtVsS/38sGFeq5dKvVa9hh0FgHMf/xp94TOiOm8IWzLq21+oMwkPhpqD2QA2HiddTRVaNKagIL5&#10;CVAGypPZGWS0sOiNmG2QKr8Z5q+LQ6/lv5+2RbfxywZ2/wea9ijreGFmJ3m535irWinSvcUCmdT1&#10;SnEz1DaC1jMSnkXGu8NzCHwuRFE4lYje8wHHSA53BdXSNhGKoQETjwvdIxUGERmdnL/+5pTUWDvv&#10;JNzZ6sHd2N6J+1syPJbHVXXebhajVl/tFy9UdS+b9uXuK0STuVAvzv6anNWaz/PZ8mj2+TfxUU9T&#10;e0+q7ZtZ2Qm9T6ocWXUBDTtK7e8U2NNVcA/XzLleqvzydbE4F2Z7EPwVyPVJIGeVeRUabHKB2feh&#10;Dq0XTvdcfgen+rn6rrC0t1/rzsENOp6kn2Z2VvNbQvYr6NySz66Pd8wkCLK5/y2BA7/6tTtu6Rsb&#10;2QAogy9XmzV76xNKYdikcAb6RPB02akTNlzgIyunSoBfZt/1+kAJKJ7+7mf/+EhL54aTvLBnF/ns&#10;eLh6wGVr/rCb+NecbtaK9wMwlV/RK1kyo2xAcuDg++S21TZBU1253Ient8ovOgV3vo9OXlC/BUO0&#10;CzVCSKqHW/AuxM2ySFIbwWF5zvP186v+plvjQb7+EG3hDp6fmei260zZ1gPAmPS9c4WzAlpzbWvO&#10;lHfZhz57skLnxytSRsQhuiuvh+sb/niasHBSUhZytvINhL68O71SaYJdz+4zHK1DVNoI5dNSr1af&#10;LpBNdf3UHzkV9hQgBICBNmIRLA6Lfi6rz+9X03dxh96QwGqe5PNMxrHHZrEY91UN6M5fnOT25EGK&#10;Kox+PsMvsBVbSa/i7fO99hlbTMGxyuZocBqMTGPTrli8e/KqpKkBmP7G2qq698p3Shykkijal+8Q&#10;hkFOxEAmJHPOpkYH47ublj8sIgpopM1dEIWXVPlMfgYE1YC3kHSw+BR/OnVKdNOL2cru0uC7kAGx&#10;svY5r+zCAAakwJK69xOyBcgfKINzvJGpQeP3bTdrbHOzHr9+1KhzMX2M6/nwrkVDMU7LBuCAgNyF&#10;isPO00gmkYNAK3TWM48s4Bec48iTHg1o8B6Smelbyd/4QWNYl+pt4NV6se/N8JNr9yOSsqxJV2eR&#10;8kUvVuZ0YfXzpuXNGRJOlXY06UUKtP0cvWEZHyNqUY376yYPHHUbcKY2l5KZeXi1LpIiiGRlCr/2&#10;/e9rjGfrXehGp/tmgyj4tiR6/KPe1AyoeCHqWU83s/XxyBQgmQHJ+FG/g+3P7d1X4HzAaYEsYGAy&#10;BO56QhxGERVznTteUEvK6TiNwzf88QteeQcSuABMcZbfhT46PbaK0SoYsuVkGBX6c3tabANeYHn7&#10;utKEq9cL6/M/js5tWVGtS8L7oqPfQ0QEAUEQxbMICiqKJ0BUFFAQRfF83w/e0X+Pte8rIiOqysmc&#10;Y2R+qVzuHmyf4RJOlF9hB+mVI+naO7e4Yl2bG4mcyQOrVs32Tm+w55ynWNsZW3Oiv+ZZkKnc3CIf&#10;WfkC0FC1X/5x+9Dbm0nwsdhl1gIuiYVz7vE8dcW2iU3FaamTKza0ndAEv4e+MpBnW9XKd6bWEoL5&#10;vKQehF50PA7o/YWiaxdhlR9YxOVvysGdjGQBoWh/JfWnWC54yPnV+ZvLPO6zJhIenHMWOorCYdms&#10;gBOrTcGS116EHbfPx7lGT3bqnzNZqV5PAK+4CsVrd9Tqldw72q23ZyF4hFPspmUGIPMSzT61qGVj&#10;9Aj7zVCVXHhWaJF0pJD1ZBATtLJNEBa3s4dBt4Qj187LZdN+jkoOJ+wQA2UzcpZ2aj7a6xnNxyGX&#10;Bk1BmU366IgOxYz0ngbu3x36koxfwLiq6vErlJXJ6XDadVG9adXijINv3rlfBkOzmfP7MpYL33f0&#10;GUlKlyjpM5G5kTl0jC5Hb/iht4dvfjUfwCcwHF6tj9uv0dTOUYRrr2e2hiBT/KWX0/N3Piy69UOH&#10;fO+vnqP/zKFl2mRDdZbDpYE/16fdLute5kReDybaBW4J5c6y8R3n71MJ3XSVJxPvesDmnrHTcx7l&#10;lOJVKITX59hX+WVv8PdZm1f2kIJ8QVi4kkonZSd/PVJtY+aalmru8ZJdAaTh8syXt+cznceNE/Rx&#10;7tK0uDnrq1pMDIlTYd/IFgA/+dJXsEE01BZbPJiItDhKWbnbbT68z9+ZNukFdM029qPIf4TAg3R3&#10;n73qKMfPfZCrHiBc8QnIEPz2j8psBM6WjVyvox1jLCC+auy81u4jZqc0b2PFy+JDkKcvV9HhGZNu&#10;hswd5uxJZxZKf3NoLITnEh91h4r66UfaYlMpxZp0JJ658yqhqSizUA/Fs7OLJ+Gx8wJM3CoD50z7&#10;9COyyFKONruRp6iM5KyeLGWGz8i782K/XVk9Mje/llQQWeL/nriPRf4ZZ+gWRhTnS9ZIneppSvnE&#10;brk2wTpFDXVYAZtg7PXoBbMLrjRTdeLLl/HRonfS6wWDBdt6dtyycnWvlWAT2SYet46+69wS5WD4&#10;OMsHegAyR2fnwoKzs2OHADqqRtzQRpZdk3mKz+Pbq+VpbtEWTdkrN+xnrTj0vTFa40Zre2cHFmxI&#10;/BRqCkXYJJ2Hjah88+/5zuaziNBo8ykoTES2ug1XApla5AGlA6H97m6AzZFJvXnG5WNQORaoYS5z&#10;k4d1BCcJ6hdxFXTwvPhvwEFull0iGjddqtJDSwq6ecYTmyRPW7L2aQ9Knds+kIuzxt8cL+RmYXsL&#10;MubRkZVTa8ptgG45PoeoOvQPKPLLCt3ZdTicOWqxe7lOu00y/ULc3q3hlbhwvs19BAF79csOiPnz&#10;pADik0sv1mSIThTnKNwRCdBDpxByCA2jpYHMfEv56/QIn4YMpw6SjIin9ZQt6efb+D4xM3pPq9Kf&#10;Tu+9D57yZp6b94/RUyW1TJ+RrDhqaQy6tJ8m+yrhHnD7ptTK5SCfWf4FhRUM8D1iu6/7ICO/T7OG&#10;h1PTic4DHvW+o1sN/ebWMpny8PFIjUIp4j7CCGPeXj57asTeMMZEookGdqbLRuJBvAkPoJBq+dIy&#10;+EnWLb+9YTlYwhabp9mskBcP7C4HMhsIaifuBPzp7bx3lH35FyEzT9wqwZgFI24m7LaF/Sr7OpHj&#10;wYyjuF5ZYJJctgIIHGDnsOqgeU+ozHYvC1mHHYTkXojnlXNPBcLm0wbritvJ1UGGgARgbx5qypET&#10;emOEHXK7pNDp1ATSH5O8erhWiezqdj5JUdOqupJlVju1IgGekwCzKaMDJRkS9SEU5pthIgpI1DBE&#10;rUxDCNOdB996qty2HVYAmaEKb6v9njhErRm2MDRHIz9wED1vZS3Wgj5yavRtsfEi9GCWjJulSbby&#10;WH8lpcKHzRo66CS+1FTmaHoyJ09XcTGGn94G+QJed0TmOSWe90+z3wMZZRhUW6X7nW8s/KKAFgbG&#10;4Dj4+YUqsfeETXD300Fm02V1MpYgxogd+oVWZ1KjLksRYlCSQMD9djL0TasEzOg+3fDhK8Vasfpo&#10;ZC30Mxk+DagvABmEOvuTxS2PEkXwxUwfSetcrmHlSrRjS8joHWGfXn5szPS01v9BxvKIW2GtsrKC&#10;3XF7Paxalb6wwBCndnw9dQdNl84RSE1oqILFAx6bnw5EV/Z/H+n9ZXcWL+rn2sCfV3xa4GKvvVjV&#10;snT1v/7nn3+w/87983//+d//zBHyNF7punTsLtxkYQEapFk97zLTL45jopGHpp7PychzBye5XgeZ&#10;DlCcBkFXLRTz/EO2P86h59Rq20rwzYCk1xZtiS47OS9Z7aecNq+k2xYgY4+bilX0Wumw7tyQfGbm&#10;zSteA89g0hCTKegVsX5x8/IMmXaiXPUHWsJPTfO9uBUXl6JwS4RWE35MQ/bXXLYOf6vWXMeVwZO0&#10;J79aif7ctwLMO5upbWnhDEKfN6Fg2VpsD95P1HyXO4VBXSM+FhvCqYtCPwAiZRvcYS9ZEKY83LLL&#10;ez4ssSF+270ZMghOOL1qiK0ryFR58J3H/POVibRq2y0VZ8Pb7n5/JJzysUuV6NlqzsQoznTqLoke&#10;9in1WX7aySBICSqz8Tt9d10ttrYrgOIM21POxhv5iVaQyqujVvJCcK5vsOsRZAJUr6mXlRXDu7qc&#10;/a4zXzzyFgq1NfOw8cKsKOuVc8FGRUKuY/Livptp3xEz0pb1h7EUyKUrWoPCZDrcqwiuLQVutHlZ&#10;4UakS+25smGwY+bU00EmiR+2hY9eNF22mU/JLs6rUR4dHH44MPnWG7I6Vsa/O7/CxrNnrwAH7azJ&#10;eABhF3t+pD6lSm++kz7C6sNXT1TRbb16a16p5Q75cG0M941AHWX+TeffZsaCj5GKY3TkR2XvUkXP&#10;yij1DfWqIZmyp+9+32nKaLUtdgnOT8iGvMgrxXZ3/eyF393k0ZhPau1L/ICFPPKabPa9tidj2zM9&#10;WZTO8FqLKfzf/TQ7nu9+vsLHjlMrAI77XWmVPpWwWt1eq5kun6G3HM6BYxRawF77B2tf8ZBQ76/c&#10;b3yuxr1duam2ft28lM7JqfOop9VyAephVqXr+bLxfOHSLu4jF/7SHj+sYbOUtNZpjwjJ4KvkE6hI&#10;OAoywbQzEFXB99jeCaB4xzru7n3/PVR9KuI1h77xWwLKd6LO0tXUga51uhcX0cjRQ54YP7ogCfKk&#10;fOIL0c0EGToY3Kh1/oXQe+2pZMbt/rLa7R+O1ytqacfw2gNPaenyaeGpz6unoMl3NhsST9V97xuX&#10;7DOzL5dFZ1hYKX0hm0+8MDdfZwbV97jaHcnMKscJ7vDPq3Zqw7biUF+eUiHbkCbihCo1jqvSep5L&#10;mFQQ8W5Jz3ZdJ03h7LYH1g97hp6qVMWmvcRdhFfgyrbeZRYQ2Xsf8uWzrxBXzyMIrLPsK8KImWKK&#10;GYFM2lstuhrBklTXbs35OlfuanMZWaOL1LImeYfOBFwRckoUDI7IYkqdU72feP6ch+8BEeo+VMZs&#10;xQgXhyuHuZtZFELAzOxprEviIQNYQQFiYg2QmcXoDAmdt7WlyHZtuId9oY9an7T0GJCF+jTsHrq2&#10;+h01Dp/l3D/j15AzdGGuEYMkXpsVjZF8djb5FqxyxTKqfeYhlqE7nT2ON2n8W+ZHuXuxdQKZKaXO&#10;EA2AWY3jOCVaHNtZ9/pP2CYPao1gjJU+vOsZSet7Gguc0QZPp32qd1dDfL4fAyOydA5Xl+sKUkjE&#10;oCTMmOiLMu9cVF7EEgR2syhJhlThb1gcSc+gXhKj7zV7PJwkRzX3bb2BzDS61U+HGrbsTpg3uUnr&#10;mdOYiLhxM+odG4dFrs3NioiWgmmiXjlS5gKOt/yCxVVzeFCxlvEiJHyz3SxmDUr/O2z8RQuMxkb3&#10;DS8JZXbb1bPdqTzrh3Y/8+3XVQOlZpgqE5nc7TVnFEWviZX5snAh0OPE7MH+Pky6ixbWnr0HUcE8&#10;zyq5UVLL1RULogVK6cpqrCQtQcbqR1K5yJD+zshL5akx75W5ZHHsce/6bZ2UamQZxwboEHuuq/VY&#10;r//g/72EZ6jAt1A295M0bgSmn/Ju3ogGRVbGR/EzLY7y6SM733T3N8aY5GQcZFZOGRjcZCtO+d2y&#10;1VKgCE+k50RRvkaIQT+poMoRiFsHUlQtKmRzenVVTYg6WGTTK8cCoeXczoW2d375kZgd1j2gb6+F&#10;4TiYrNBnmfRljKjwKshwyzyTrVdbgtyrl3/MqP+ayN2We+/sJ/KWPrUBf7G6s5W8foSSqaCd5zZW&#10;GVgbPp67GILE4Es1h2nccvvTeVtvdWuNd+YHWINu/gdTAkjmXKT6370AmNHGe5z0gSk8Xi7S7saj&#10;clcEMGLAAeo1GW1z0J/ntdgqrW8OfZa50YtaQdirN77vC4w75wvEKnB4liQeEYBDG9Tqhd+8INgG&#10;cbrBhIs7vGZ+IFO1LqF+1Od0kp/cCN70sPJ2IzO5owXV8xFPcRhqJDz6FU6T9hBwyWatsuk/q9Ja&#10;O9gv2VCcArN4V/FrrlxXEPk0bnlsq18t+Lo/GcreE1bR/85vGuuqIyep3elMFlYuWaFOMsltZqfr&#10;iizI62KxZCz1wSaSpdd5xwbbd4q1gqk9JmfFWVAZL9vXHgyGyZK4Xds9v1YeBB+hkOYLLy1v6EQc&#10;iOsc8jf6bm84JxKouaZX4uqu1ZvWFj9kgFJT2r3peDactLtVGOf0dtyil4ev9HFT6NxlpczMuC2+&#10;jN4wOrCn5hCSATAUew2n+3X12H0wf4vXyohDX0PyxIHM49yYo1jWGrH91UEoaNu9PrXG/HHUnq5J&#10;h8AMnHnVO5qsVr4r8JJj4baDYENht2o/hHPJtLp0espmrgvmd843JZzKLZxN0nlVB/Py+Jz5KD2K&#10;/tvlkBXGg5/EApIGbbZo9A12bJ4bCCZut9slUbhbUbvAtA5utXDEoSEy7T3wWUC6fqdd2yQ46jaY&#10;+sU4musf9rDe6iFeCqf416s3LW/vkcy2I5QJG2Q4e1i9TNI7wjaN0cgOlh7UNqxIj3i0ROU1Kwvq&#10;ohFpm5PLdiGwsrHoRbbyQXbNwoK0w27GWGUpeaKEL2M+dtVCPQIy7OJWV4yHy4vjXxK5n9kCZFiv&#10;R76xDDn/Wu/uqTA7PA2uUm4ghprfX/hO1xVyhXzpXN8oqskcv/CrOHuffGVD5SvOrlz4xLRLhFXj&#10;u3S/QS3EIe2Elk7v/ZFCF85e6V0qsv838VDBGC9tJpubxLrw8ExyGlEVQp1TBjnA6CgLwdkWlq/b&#10;dtZO6NKN5ORK+eQgywjqjYrMpOvXJmxbcqXjhQFDKje8IF6/Vx7U3tnlFP+ID+Vifqogk+N3z9oZ&#10;8EEm3UAvHJ/rdmb2rpSUK4hErLcy4j/shKOKLVesABuyZDNJZiYduujvR5xemzdjQQfZGtsp3NE+&#10;HJ11u3pv1uH6QsS9/a7pm4dNdAEZ+EQe3FKQR1ZOgZr3jd/38KByYUFolvPzMCn0O+Xta3Ru3aaz&#10;TUvYk4VqaH52zmPeNdeXGp9VgXu/+6k4lL2ZtSMSiOI84ZloP5VrT7Dpx5J1+LtyAI6YHWlODQaW&#10;9eaERpFM/2c6PljbMELHztcCH5ze9yWpcNeeP89Qij5SatrIX1wbdFMCOOjhRdwZbjHhL/QitO9b&#10;PFu6ru/jkG0kEQ2gg4DogoxR0fFmmRI8tjthRSnjurWnNxcvBcMbQhJYXDdwwNqRDrnZ8W5rJpXW&#10;PAzmyrXaTfQLWaJyGLfXQvFCdTpHdbkcLQKYHvSocIpFfrvTgDHyCfNAZlPhh29TytkX+Wr3y9mw&#10;LGyygxONb7qLazdXKHyWrH/phTU5U6KZstnNUdUPJE56ekXkcxk0wWr+l3QN5TC5xPMbOgqrYNIP&#10;BlqxZE6fX3F+Nwogo12R5n4WL6aHPfVLNe9+qifZ7zPXpJfqaiJifWfQxPvPqX5cqrgg4e5vKSjD&#10;DbJC7aLEvegrMu+smq3my1ShhadkPlL67MZkY8dv2ym17/ae9b+fZzj5Vt5F/cez2GoPiDeVEKsk&#10;vLqOp8t9nHtgT0ru8C9o8NwMm9jqWe2JTViXDtrH+bWpnbJQTetcRy5neMs6nZW3d1/JfZXzunUf&#10;XG81RzNU9V/CFT133s54LVM5d9T3h6m8+6wKL7Uh12ackN8e2PA95X7W8eZ8RjC3leWjrmxbO8xb&#10;+7rdrPoDaz6g1+VRq+M1RipdaZs1XEPoRARaZtfW5uLo3/20pPcOgKwrQzzgaCCOeXOHZN46yHr1&#10;ruW8owiuYqS8CEuZymV6Q2+zUw4aX2rOTDWV0iVWXXHZ23/SnHDWIEALjosBXgiaSC4RTuvvIHUL&#10;jSzz9/P0rb57DuJie1coDHTBy3wX/mJury7loVfSIwEQBucXQkVAdwoweojCUhJ4B+FoTJkofpIh&#10;kRcw43zbH0Z/RFxPlirAUbqTuvdZVqym/YDWgL8rB6+aheTZ/pRzPfwXPsopmqv2z8Moc71zH4NG&#10;N0o8N5QvmaRgE758pbspWuzbp7eFfJYduWw2SJcCz3SkUsazKi0/x63HNSZ0MLsUr9XibuCwfzJJ&#10;Tuzs3KZa+C6+GWK7dAAYpFd4dzJiDo1iYD541OHN6vgwTgZ1Zznynwt5MCbisYzsVsIaC8HxPxFz&#10;IectzUzVhRR3cwAWaGqopa5ovvYepZVApu2taxBZHxcT45dgG7DOjdFcM7N4OyHbl2H9WcPtFnCR&#10;5mpD8O/LJySbJh8gvSBjYTG49fTlldIfqjy9N1hd7lpsWR1ufFERr5MDs5DYeUjFf4N8a5ogX5ef&#10;PbvhXlCn+t5ANAhgmids6/UeA+h0evUAr/kTAZi5kafnnKU43LMzj1t3FWzAqwwe9qJB9GjwsufK&#10;Gu31Nm2VhKqGUX79pp5n61v++95sL637yrpPs/yuMmQzMb0T+IpGzCZc0rHnrVRazV62lG6maUeo&#10;T9XEgLX1pTdI05zcj/M3iNzVpvovAy0cTZh7LIO8e6dg0yGs7rVbvbBYPcAFDjJjpZQVSWhzbIdW&#10;RQGPbAtGilEE22Onoo6RtLuO98eGcj3N6TsWzNoCfjvf5Gzy7Mat5tI9ptF5zFskDQm1Q4Vf6A9I&#10;DtitqcR9l9cn0bZmj7b695cWk8S3+DOzrIHW74IKntWQauRHsGWtFnumuRb2rNb5wTnTubaOoun9&#10;7H6e1WltKDUjfn3AXRQq47xC/lYvmu5PM8ctPt9YcHxjxpXuhF8GrzjIxEYrq3jfzEVJtElMd9r0&#10;uT55FR6Te15ojCDr54095iGwY+Nb4Zhc5hvr1L6KQLlM65bNqMI3S8IfptnYHCGZZai/QvZ8OhX4&#10;EpeXWzBMmNmPvyluMyzP4NxdpFOhWd09tE60HFcLe6THDJnZckXZ5dp8qK/VnRPWDqNjS1eNC3GW&#10;jC3gTLeXQYPQPouT0akRzfJ0ri/Et150wuJUu8bt92XnxpNa9+8C1ePIDUE4HEkpaZDgR9Pt1wtA&#10;OaXt877m3PWwWzlwFQBDbvQxQQRl7pwj7CLSdMbtb/E5OgTAFBd22WaBJHDy07OzDS8/2t3WWWJh&#10;uh0meJrcG2T8Xlv1WTGsJSeGeqHt6RLgO1BJPghejcvSsoKjf3MPpR98UIicWnKaAyjnbizO6lYM&#10;N92SK0nQPFOP4H5x7D6bTQbOW4OeWHm0eu/QelAIS/u/z1pxz21fp7WrZWhvpGQOzYS/r25glkIE&#10;3twUoGdtwe+iRsVm5/IYv9/7P29/k8uF+wZ6Q/ZehioayvzvkR3KZrePt9hf6yljy3LoHcLPfbep&#10;l25ZkFmQDWmcka/hFSh63UX+g52xEbKeic+dvXNHF7Rc7ETpzWtVDOPdjxcsVVGbJb09NWtk+9gM&#10;jnHR309eHyOzY6X+wcqpz/qgDEdesFkzT65S61sIyET2o03WKfz1UL9kIym19zI+DPxcY0EA/b60&#10;P0jUhAQXwnT5XhENPeYatvaybfPoOvEGSjZLKHroNGbT6dTfzPa+Se0yaD77XXVjmE18OQcMTBjI&#10;4EE5FDeLQjmqUU+xunotLfNUOYdXu3OyT+3WAjm43ak7p5mPxox/3z3iTpuyhDaWJ4gmzWSUQRrv&#10;3jbRNo28myUdWrIbqmgdEkNdQz9SzO0Xf6cAu54crmS6aO57R5xJJlz+d6jOR2cnl5Qn4+0AmkA4&#10;sOiPFS4XmzD92l4KpWCcKPFlrJkn8WdqRbWk0WBDKnXMBdZ7u8QPKYnyr9dy8y9FIdPh357t0ZkW&#10;mWF1Qd6EPdGLm8tc6s76WqKejT2gfzXmJ70h3dvp4QdyffcOJApsUY3HepN65hxUMZ5eirBTr5yA&#10;HDuhFhM/Goivi8a+1wjgAgecSHIrkLk/pxZ6SSpW6zJZXw464Uw7l9s8qFRN9L6Dct98J2YGV9wG&#10;aOTS7w1KlMrs+8v5M3383Mo73uz9Dw6IhsN1ytPQWrqxxJekzNkmYAo2tmsC5uYFMjP6lqDXOH1u&#10;kn0GGj6/15bav0k3eDvjq1lle+01eQ19NNOnZlVMrWrqmdHN3GVtifT3cu4LR/SvpnrYfFJoaPeh&#10;VO4bWapqdJXcAS2gWRlSxzmQIYjC6DI9xOe0iYs3YyjeL2FAWa9qgtJxD6KmxkGhR5mFHgyd6oW/&#10;sZsVAqcGuXjHGtWBTyd/PTTdbVXWCawtcdxbQF71SVv5ZqEN9H4fZJvuBGRWbmGIXgtNk/HpQOE3&#10;xoRvZka29XLwXyStPluAsBj0TRnVnzLMletTwD+wa5xpvbxGyuI+G5YmfP3prhqDcCItfpw5sscm&#10;9tCmsB+yzDFOCQnIMA0rnJzKZrSqPB+3ZMtZ+2rZb9YSMzcepXcCq6pNLcSFUqX6yofpQUCC0hwt&#10;lM/LuWUPGiVejYeB4ZQvOT1h2f4dqM0qTY2d3SKbgwXR5dQR/gbEQdwpte9nqL7d7OcvlzeF7r3b&#10;Tmw3C3Y8dRmN58blCR86rbU7sdWecm449RPlxzJhNVNUvpYm5jeC/iF+8erbB6WnC9cGo86k24Bb&#10;oYes+sOEHciY9+ykNU7WBlRqVC5+Kx/MB9DlvR1IiP1pmjx45816LTobecyEksTt/XuHS5rjNpeX&#10;3cUtq5snlqBe7yTf2uDKLneNK+EklD++bhXL4APkleUOILPvDT6Aa69EU/m7pb2aviOQs3c7DUq3&#10;/bYjUj9kdc5oCKWIF7fBCluah1vJDp5KZTsXJJmE2R+5hV6m2VFR8Wutd6t73+HA6Y/zOzCFvA/Q&#10;nfj3XyANVwcoJD0kUnLjioR0c4NC+6vaesx7bPp8H7tH7sRW2jzCV9rHZb1wyJD1KIi8jbBRviMI&#10;Dd8G4unydntvQ5giPi+9Pv2Jsf19+oCiz+Ws0/7vd0PcCjVGjo8CxfRuU7rdeEI6mYpLyRTp0a9l&#10;gJ+MkLzmjkGt/GOBZIS9ati8JREKVgcjwq0zBQdD9XIVMucXNIG9NfrY/OBz59lRg4dzGIAn3vj7&#10;t9mS3uTWg0JmxbhyDoTuk+WaMLdW0/OLXA6nkiO6e+Q8QTxXTxd6tO3ici53Wmb5/kNcz7Wfn8/U&#10;aoF1IhpfbShPn8B092aL0hE3s48pTJw6m/DvGXVkkiQJitfqUsrNuttTS/4hOpU+76Oj/pEBnk9C&#10;NSGq29WzjUZ6Ap1VxQ8ySF8by89I8w44/uCdK7c8ZZx15pGrY4/h+3rpVQPsNEOjtBzTzR7ITPLu&#10;pDxvIOLRuSN03iRKrrVvrnohHbpxtn/GDIQdEQ6CnQa/8oGq9XPe4HmXq0Wzj9HKdzfpIr2ravc5&#10;zjtuoEdhc8ShFtjEIero7fKryZTAfJBJZwWboQVSMq3G8qWVUX3wTpj4Wq38nh1gQY2XksgOsnsy&#10;NDAK7Eid8drJH6eTQTUd5osHlkPyH7E2evQKNprcXl651ZsJaalOmgH01WAR0l/+XQe36w8zGfw/&#10;RWfabyAYRPHPYg9FKoREC4morGkhKcmWwve/c9/dd/NzpeeZmXP+h7I1fGsZ1aCS80CC2t/Mli02&#10;+OpziT5f94GOKFqkritCRe/VnvuM2kb7gUKPfMe+37EiFUgVcuBEovaN8dmu5SIuUAsrkISp4lk9&#10;/b9ArS7vprlWS2IgywpQbJ4DPN6VltyvhCxpVV+3YcruXLlfazbcfcQQdluHw2eMqOauNAax8bq/&#10;iwrrySW9YEfhqdwpzy7fdrxg15LxjGt89Z6W+V+sUGIdCH6dh3KqKP4p6bdrVz/qb92NwLPNBLTC&#10;8SJ3Yp50Qcz+0qsG9+NMbxPMynz2ULYKmtivIGi6QX5E2akXCbyw730NnCQtY6IiF3aG0c1UgDLL&#10;/R59dvB3ykRjCMDp0tE18PjVjuHHVkpciIq+rKYr086JrLsvZkvpBnJjBkzf1uVe6PCVsB4RQKND&#10;S9aKfmq5T2e56NOkgkbjpNJs4YPD9VmFMv2ijabxpDCd0c1sTbjQA5euatMTOG5qqdSoVl3odZdO&#10;M6XkCkw/IP7llYYJFT2kwbv93md8rtlWN9PHcqVuiFpovn27j09HI+c+6Ajlqbhxav9tVC43PVAB&#10;d4AE627B67waL+e3p9r5Ya54gzMOVr0sEmxXvLWFfI3OiXtYCq1Bh6VuN5XX/P5YP1i+t50UjDOM&#10;UGUe1W8wWcPn8E/L45vq3A1WxQ+UMWol9NTjHnmxccReN74Zj0tbKh4M42vHvrV7C6YQWEWz03WJ&#10;oqesQJtCXee/1wBbeaOio/JYmGXW+qQOcooInYHuj55s0w+eQgtXWOZ+A+Na+x/b8VuiVarEW+XO&#10;tT2WuxXMTL/XP86spXPMbf+tsYciWGdxjlYX+0MmPwVHgi30zjASgFCwXlrW9NGMkcp4q4JBs3ZX&#10;lqdkS7TLzDauhPci83oR/520f45K3al3bZ7mp2bPLx8EYfSul/IGeb6914WOzjps99jAlxz5ye9v&#10;9is40SnJupUU5/3GtX7J8WL/xN4wao3Y3qlFTOF+6xcUtAvy5nNdf0v9FpRJ0XHxap/sy41CcDq+&#10;z7DvjH63R5Ai1Pn0mc6gthF6Pze7a8VjHeI3GiIxR11VP+aLu5EYCxu00i3GGKSpvrih+4M/UvQ6&#10;nU63aXZguftX8K2doQwo1apB0avbghaS9LM07n1aC8dyiGJZb3uXe/od2erqtxbAt0J2Ti8FLL2B&#10;yXGLK84Sv1OgSTxaEYEF2LLII4Ys0mp+CRPa5IJt7oeebSvHz/93E2WYt9463vSOGk3Y12o1a62b&#10;jhZqqHCz2TrqiZKyO09l5Gvff3UcQIzF6LAwIiYzY7Ia+mjzvehWZiF0llo7VrQqk11Oz32acyQe&#10;bsXr0F26JSijSeGK9Izp9HCiIMQ49/sVOMDdNbgt7vHLLcDsrl0qB+yjVVl639I7OaNasBK+VPAv&#10;Xp5Ng0+rUwbABXe8qYo3O8jjExdWCN3hr4Up6jxcIm8yUGYmDzaXZn8+flsw5fhm4uK1p/9UgwP3&#10;rvACEyV3L432heOg7n6W5+XAybr0YtQcL91dH/0dn61MSVje1/wrFHH5cLvPiu8tadTG/lbqHb6w&#10;vHla/3oBsXElZl7L0viq0f4sSaR/r1QrI+d3zzdHlos8wB3eV0pL+3QfY8tagHuNcuPc747842Ut&#10;Fei3u/H7x8GLt9Ws41DqVTBzWEmvXFn2G+9Mw/zU/gdd2Cm5KZPLhLjd9sNLLoKh3maPbPapHDp6&#10;BUwTXSnHnh9rsh8+lso0eTjGzijso4INyse2/AqqUa5wl7KKtlj5O8go/3mQjKslV91SuUpGeKLZ&#10;AZSRfAZ5t9Vc1Dd/Mx9SUQBkPl2LYHgNc+EsHH02jbBlOc/elJ9eYuVRMGu4t6YPKnocPAPS0cZl&#10;/FLyRtuwgfblmJIEOyGuhfR27Uza2VZHvhP/S68ulYzXEXN27Hg9JgPBPIMj6vpY6uXrBviqo6Kq&#10;tDaAezj6g/09g+wMr95agoyOkHOsuYUtlG3vHeHxKL2h51NL10ygsmDn3jXSE0fr35Z+qe2hTIc5&#10;IZ1qh/1tT3nwsLe77Qd7LXl8fdz03GSHcXds022tL6WgfCnyi3XJxa7aDuuJvZ1/BKuOX9yYxUX7&#10;KpIiqu/Hr+yimD3m5626dhLF/G6+UIn/R6BZmHD0fMhXxNnmaZ83MDWcDvnmRhcqBybtZO3ulM52&#10;8fkrSiGuQyEqUuvQmSz20cubBz8HXpReC3SkBjRd6vjYQzOXPRHlvlsYmI6R3ylLQGAXlOHOAFNl&#10;2IBVzxAoJ+9OUkrNKWUqTe/Fs5PPvGcPnqo9JATCccAcLr3G2WTYv3UXPp07L545NySNKYp0PIbA&#10;BlT7Mhzd0qH6IBCwdvHh7g6I//9HgLifXhwkbDyt0U5fjdzNvLIwjWfhQquyhKN8lu4pUZVgkYoa&#10;AMhZc6Y+3Nhy2Xf1BmmiN32p8uVVlbU/s40uR9uziygiFkrd86GaGInMrmLx/7upqIIyzZTnC2M5&#10;EnZgT4QxUbBZpuf1l8q28/kWmNEIqv4Bx9uBA+eDgcojiFTvXbeX9VT9rte+LYx9sYF/L4NG4Xmm&#10;JbIWzrcwb5wFC+t0uhqZ/9OTu4jLVuplXyrun6Viq9/du1QqC3RChJ/3a5uzvjulo7yQAxFl8Tlz&#10;/8r67waDgIfWWwTU2Ki1aYD+IdRYaX1nC35XHhLtFkWf8QXqo6rRD9YTKKO71a7ZEnqThJfK/rsc&#10;4snAVr8os25vDta60npOGh/1ynzI2fz1+KARdsXiFnm4bTO10sQ/lrX7Mi7SksvECyKCWIds+HgC&#10;P4tiMrUHuXoy2P7/WGNJ9qA5X7OSFtCJLDV3uIDKGXBMpvK6kFI/6G0CE4UvJtmCLeEUlRiQu7zP&#10;fdzODBPfm3W65PdQZx3x7kG42Pv6YPyuUIvGcNftCrlIMKL5/5Rjhr67GDJYzDswHG+0ViAhjxI4&#10;DDpuNVIKtMCPsMxzjdmnb2wuQWYQZO1r7zOHnb8u+u2qqpu1FzZSAIljBwuFsewHuTU5dgeGhEXm&#10;MelsbPf/nmZ+o0tjvOzSzRdYyektdxYOa3Z4pQvgK59u1jg7Mpr778NGBojcE9unBB4hb10oFKun&#10;88SSjsogZ2iQsgaGxn13US1WqS299bXirJTJ107PppqGUOYiwkt8zS3pRqWddn/vNn6eR5ufOFlY&#10;/DMCwaCNPwoANExOY0cuB69l3MxnRu8z1iS3fdo58vSmmAm45mn5GUm1akLeS+94O7hPXnsAffyU&#10;cRB/oczIrsf6sjRdjUIYsrZbVZJhTNvy3OpaOupi6bOyYNKaAGaIOIX7Gyy4iE+i5ifGHgta/q62&#10;kBYcRM/08311tRqbg9IdVAFAlOp6m7Xxe+ncnCGhDOhWsuFcRxpOT3jGDP3maZlETpACjBEcft92&#10;Rg1DWBbSbUInW87zeDCHZwKbV4gSkStu6MsusF27T1/JbFZkBZ8w23ZO3i4mCtKsKqQZIbv/TSEv&#10;7Rtt17pxcPwe5vuJsKlJ5mHIDNUEcs2riIIPqp+kO6wMul3KZcv049aeLe9tk1/LVaM3UTYvTtrV&#10;84ULaUKayl3ZthQKBCrrX0DuiHN8s3gRylBrXu6NxZTahk81dl9fF5DqOPngG+bBOU+E7VTJ3pMl&#10;/7Sn5YT/omv/CHG2FXvxlEnUS7bOLfLbZdbcXGFkWzH8cJ4Gu3jdZi5P/wNMIUdB/+9p7q90fh46&#10;v51V2WyXJOrUuTfjTuQnLTU/nVVxlFBM//m13WzxyY6iZi6nbF/2m0I+nUL8nbQCR6mG3PSTkwg7&#10;n1OkYIqfK81IH+7yVx6nOutw/z+zwZ2sMT1MBe1MVVfrzK1vHl4ssjIfz7xrbd5IfTKYxWr1ZzgZ&#10;XlX6xR5oN/p4Tj9njEvvvmi5tQertLzd+b5eCvdnjbJXWOb0JbFYUhoZZ3lUn//rVbfmm9nNQziT&#10;1O1Xwjzba0yedLHvH9RVZ/ZO3rMsPG7N9zCLtm780Gcmp681SsXWub+bsb38fFyX+selfwJSMGru&#10;Iv3aqmQudWO0GUBgWq5bz7QJKIO1RRnrfF6T8bh0ur+fg4QKtHHLdLuBslVS4+tvUwygQXN0Xz8b&#10;pyrkUnLM7dA2Z9shc9/ULtf9GbwrfGlRdE+2Ybl1fwAanXfmtlBWC3VSn5/+H4HLQsITR+n1nyDH&#10;/O7EG6E+7DkXHfSPQD7r9+L4mz3XL2/vjHfrhyrhx2Bd74hs2nAbjc5B2taI9Ze1Klimdk29eChm&#10;GRdbQJMcXWWsftKI7KcLZQ6ptYvVj4019zzMOfV+xWoFdcv04Ftl2Krc3ravtrmLj59vbUbjXeoF&#10;Fypkndsq0l7Rx4MMjq/cb7ky/gl9GJX2k97+LqwgYhTyG9VRC+YMzP+xBtGbpyD49pvLiN0vVrtp&#10;S6kBB3277rZYBetNMrHXD56DRTxfVy55ijLyB9Qi+WKsG79+r1LqxsnC2F9oOrHzZlZAzmdk5cbH&#10;WQPYmyLykxtL8v/TDD58nmh05oglvu/6lKZfJbN4DDtxtdy7RhsypPX6W9i2X+wrv9/LaXnVymDJ&#10;WDB2LvDXs8DzT2WnaK6Po9iWtfdMziwJV32v3NWxVBm8zc9c+V9FzCj0+eK1fYNf0mAev4ACt4r2&#10;KPAGwEG6pEjaktuZUoHkvd7nlL+3Gv1Xzy5eO1MJphWAsbV0QVvnMTtecgcsx1fDtJHrdsazw5KQ&#10;426HsQT8vyNAys4BoHIp86bX5rQMwS0CKn2jfV6y8UFGE5sgscnza3UvoEujd5Y32OUHUTOLo9aK&#10;39sCyq6/RKSWTXRfOVUJxxddenwvs60ABFgeAOoZL8CgzLxbMVEMORXotUq9S/lIeGHDfCW3G2Sa&#10;XKGKfu+9ergdUPN9kyJwAGTf8RSZkUdz2+ZZ2LTo431+2jxkxIxvxJ02MVm1syJtJHGdHCdj8z28&#10;j/5/nj2HjsRJVJXOW292inkHOLub9wrmWVJFtN8tIlO+hGSpNZwG5SOSPBHOKV7INnLEbJo18Gtw&#10;ELc56G5v60qfa7RPq8JqPrwD0BVSXZPqYnZkCg8oY8l2RSIPsp63RqT5xLUJP2S/KddJ5G3vINcL&#10;vaE4O06RRPRcPZ///BauVtRPcHQDtdudGJcs+r3w3eruXUkxp/IS/LGBKvfl8Re3IL0GX1LrK5Tx&#10;m28rIJloVj0f9uWdj6leGzo6L0MUq4uTA6BJ4rgak8SQ72gvPNgR6vjRbV+VS6+/3zQRwyuUhguG&#10;pNfXLqhazqwLCUn89l1qz2c29TI50Ar/69NUb93xyEonSSq6c9xllB8Q+Go8qXKnscV0Niik4xLE&#10;K/Bc9KK2tTwcQiVzbB/z1Rx62h0D6TY3ZqjUkUgNSHjjsV1s9/FF/PE+i3q2kleHrVkAZV7U0CM9&#10;WovPGnEm74a/C9R4x0Y3riuhkrSq7Kkyz8wtZvQRD9vakO+9c2OBuVTY13482S5XhUcL/guNkVDt&#10;9JoxwhUBskGA6A3hqY+2UX+7gQVldI/rX2LVJdPpu/1omPBDuogrNGfEv2qDOSv3/nAk0h91hV84&#10;5xSfgr6fyaQ3cRcqPKRe4ZflFiPYUvC45qOr87moCQLhmevpPZHCh5reyqEnQZlQyLAe8Xmtm5Ju&#10;9dU1kOHypj+cc/vW43UzpLGvhSuBuJ9T2z9z16b8Hq18UAY8JwbEsswIpv8B3gisw1cHWZvepkUZ&#10;gCIQ85EfCsOIHNqIPfjvCHr8wK1jxYk4o+WlAAC9kXnD8WlhNArWbT8X2IcDfpPGQrOAf7xeDtR0&#10;lQF2btWEKC/nDewyMzEyzEqfRezUd9FeXsqTndKDjBnYqyaCM2qnjf/pYEIAmxL5gn7DoSVr3ZpA&#10;3lITII9H8eHVrxPGz6/s6kWoofW6Uhzc0ufSTzq+tEBWzYz+PLXekqOLj0nKIKWCMNBRQ97zub44&#10;8F43SyacDdFh/9/QmX2/WLpQtfjdqgNbA4XVz7TqMeP3tWzJPW9LSdvgUE+Hh35Tkq2bdA3Jcsw3&#10;6TX76IjB+KsL96y2e7wsI5zi33F0ZQvT8qm/mKyogxUmJGn8RlDGhIjHWq/9efxmDUhWzlY3hF4o&#10;e90coNAFXnE870nljpQ9bK26D82bhqPNfW6Ej3HodweC2i3xen2kXXbF02PQ4mGTx6F8LlMm9sW8&#10;d700OQcf/Q/vTzXkPSpH3VOhHiWWlhkSvyFFLbmbVJTWimXFbwTSo1uc4+DuZsAW24eA/hwhu03h&#10;Kg3GhfarNipgwm+Pdx97NMSa8rQMPpSMmin5ia6ETPD4/zQ4Je9ex74KxPI4b0dYodCraSLZcML9&#10;wTT3uSUNhpPhOwjdAr3CJzdn0CUh65RFiUu3JN2vmficKmoRmfFdrQ6sAqOxMqe9cK10cqR+j1fz&#10;WvV/0DV9tHpetJi4FRTyoKGPGtcOOgOywF3GUJf9Z+1XrFRLiPF6rUYMPz2X8oFYKXwatf26AJcM&#10;U0XKp9LOti/zoMgEMT2VtElbWPR7NXazp4aPV8hFUKaMtY8vUcyNVZr8ikYWL9/mnkd3aOZQPOuk&#10;uaSWY72uoR2Pf5LltC8OlwUC35g+KE+wImQnSVRhpD3hdZa5H3e3DP2F4JUljV+11KtUmhvKXv4/&#10;ac517DzHO22KkIvbimUhe7l2WCLFgS/UGrw1gJHEZQLvVwhz6XLF9a2dDOP8jnwD5cPUd1q8uEXf&#10;xrvb0TazTLI+JsEYXltNFFiZgLZgS3LNa/5fbvNYhrzP66J1w1bxyRxWgs9b4OtlejLM+tMRI3/W&#10;VDnVj+789riFErEYZXuNLtkVokkm1OKrvdikfVzqPWzlPtnkGXa1biQqxxw8NoL5XW96Li6hjM5z&#10;05Fep0pWxADOrOBALHm4+z62ak+nSaHg9kpbO9Xk0WPcNv06X6yK1K8TFPPXhb9K7MEeMOTpjfMT&#10;VaxrS18/b/ubR9qfqI1Hov42hYtabkCZamvh9jwFKfzeH/1dp1u3pFWRwGA9MsSeiwuFEV6/GsKw&#10;m3MTSC6PgLHrHrMKCYI1a2E4MginD8zzxk5/dvDckLPV9cmg4E0dRIrljG6njNN6QRlgWTHarNfI&#10;T4dzJaW8uNtdyvvLES6Vg8VvQpTP0uI8MFnqZuqkXfwNpPL2M+PK9ensi8ST+6m5mouhI2ee78s0&#10;L0o+l+U6LR3Uskq//GoX7Cv2vyM4tM+rYT0cV3Od+sHr7OY4tnFjCpLn9n25BJCfGoGvV8biWB00&#10;p3mmWhdnvby0vWSvcynqt+1b5Kj3bH9yvXV4MhTQaO8vgcX6y1qKMVn8JOqmpVAGZnA/X5PIxmKR&#10;5w98lHs+Gu+Op2IuPRtUSfQ71+PCTlzWBa7uE7m30zO5Y7zwM/Uz6o3u0+6jzskMnz8qy1Hnwu15&#10;BV3ANaF/KQ5ar8ll8LXi/5/n4k4SDm88Ag4iE1/MLoxVbkjuZym7Cb/64TswfRNDzry0LZTam0kI&#10;qYFAy+/ejahMM9uo3x99JhN37Se+dCncNFeazZ3WkDhPzW3Zs9xc6735f9mANmk7IMlHnsK3+Igm&#10;YdVQy2CVwVCtLeKu9FVznJ1mYLk5iszCzQhOWP4l97OPTM01i43+R7a9/EFbVDFsKxpatd8rXiBC&#10;ztV9uiYle9zabe4fKOMXi/p2E/Sc2VjNT9vop7RkSxC+cYbFQH2wijvCJJIEAp6PWflo8hPQEJXi&#10;JLnRc0dv7szoMV7djhtWu8wHWFRaiC2wVpplr945ztIgfoqf86oDZeCUYnMpqByXcuH4nF9CWOlS&#10;zsMGPmfZ8Kz4gILicsac3kTCSTTotYtngz3OgwSt2k3klCsEaRxRWumwaY3L1K+aJassHAdaqaZN&#10;U/3aGHnHf5fxaO6ONaBcd5SlnGy3sB4bxon1ULqMU0t0dcs67/fB87ohd0KTYP78zp6Va8UaDqzp&#10;LsJd15AuHS6/nKDb+EHLGT7d3vKloIVHG6G9mY/nsMGqQZnDtagmlzrlL+OOXSk/BNHjg5yeMuZ7&#10;JM5eFaZ3fd76sbL6ZQqI/WiDYqq7ezdaYuNURSDi+XfEeIq70FtAA+XM/Pjql5Rp42cca6fxKcU/&#10;uV+jDGVkpaFMRndm+OXBfX8lbu9pXTEqvPmpOu2gaOkhkszutU1it2Mn+31nuAgT0tVYeViLtqRQ&#10;o+f+afRCM8pvKW4QORMa91iGicizciujUfaCKCaUaXU6I0AylhsbZUqYC5LvyI7p9lZ99Fk9Yf15&#10;9YyLzltWu+DlOMD54a4NJIk+r2HFAj4Jf9/xx6vWdeYNPbCRzyQ6lsV50yjE8kE0dt/meU0Y/wPi&#10;qf064IOQPs2VugoWPZGtb0oBzoQrZ1rXDeouDDB5sCDo7HFngdRSqsilONgcECkn7dPvlOe+8xEE&#10;HLUy3eVlj8sKnjUWWgbF2XfUtVeFqtspQBlITLufDm9ud3OfybpbkCC7KTMPniSEWrgM4Ob3q6YX&#10;XyRWvvq7XJEGEip6H9TnLhC4kHfnZ6LtBd/bVz8Ggg5tN+9b4C+GmU0dLXSwYMd5L/T/gb5cC7eE&#10;JtpCE6Hd23RMwbxle7dB2D++0OGzopWvSQNrXMu0QFsVazk/vj+pvtd4EZeG7V1mp57HS/aBZQrB&#10;zOSqYTayG/tTdVBGNs2SN2udLLoCZRiqqizXAEjs5G/7fv8kFSjmyl5R/Txe+DN0+XAWWIA/h/99&#10;0s6jKzIEontHjad+e/HmxRtQLb8PSNh6VVyYhWmzRU0eTVf1PBUNmywG7Q9R8qDMZP05loXVW1FG&#10;T4hS8XRrcdLnXKMIK0GA2TqWraLofGVZQVcO+i3NmhDYiX9e4zrkkVXNwmA2u6iY+VL5XZjmKI6p&#10;Iuf3BmWtclFY+81+73HToIxCWTTJS4Z/o4Lp4NkjfSflLl+1B+KNko+sfuAosw+DIdGyiUMzlznY&#10;wbu3IIfhx+2w2dkNhpXn5TR9yvqrUDpAgB7EV3+emtlhKxo999x2S5xCmWGzGke5YygNYrFe+D2T&#10;8nV+nvZRcfiZ2ohP470iEPkq1bnhnTK8HO3urRKkklU3zXfpxJBBe4qlItxTD1SHLrZ3o/288+wq&#10;ZvQFfHKljo/VTOa/Yd9mBr2QumcqZYhUswa2kp3ysOvyQl67Ss2wK1y+k7ofvX1Wq9Czr/abx5uC&#10;eH6Y+T4cFvM7SDepK7LveZtT6fzmq8ME04E0EF8qYc39lF2JYAwo0za4fpX7gJQTfX12oUdK08dF&#10;sAfnEjDemkD4PCaPy6ihw1Cr5Bl4bXh69urtnKO8yjQtdOpXaz5ulurdw/krElkuuTCLOoV2v79S&#10;DfdR8voTNRbKgIR/9KnGuDrBj0wHojU2fIMG7ggNuIpqratFl6YtyAkPa4ApZKHTGlYChpUFopHB&#10;shFjVkGsnWVgN0533Vb+kbWRY212egaR5JBderW/+4DGgzLjjDJvjLifMETtDlO6HnAr0+722kNY&#10;8Z+Lca8xyJ7hMqBjwaPkFk71VpL1tE+wQU/NLcgu/Nng9rYZzw4LkzBq3yd7KtdZsL3scxA+WuvR&#10;8u62/5tCTPdN8TYNCWCW7F31hJOLH4RmVdKEH3HaRjNTdBJdyQqxQZR2toAffUr4yQTEpd1XUfb0&#10;dncxUvo+e8vBYIJEECuocXlL6WNUd00W+5noyPj/N5uW64KzPfwuxkecVNTKN+uzBngHCbxU5sNF&#10;4/i22Frt93x+/etewfnCMZHvBc+f7/IN7LkEJlWcPAoABxIgcoWN6zn/l7K+OAuq2cUzYcuToRX9&#10;f5plJ3QaGTl4h7Mds7Z8MtSQ66x+K71/dn++GVZZsDYI4bG2rHYU7bT6DBMbEgF/FN7ZLqlD/Hg2&#10;iiWBLmL0aG+6v160YZCQW5e7yfDcQ7Xyyv9/pyF9oTC51H9ZiZ9aj2ocw8n4KHXM9eOjVt1Sdpn5&#10;FfbNUJ5bt1v6OAvzNximJHwmGwscQdbwC6ggjuMDis8Zf17XERgv0+oNidDME6zyzh9H59ptKhhF&#10;4d8i5FZyKSRK7qFQlERUFCpd8P/P2uf7GWOO9jjpfdea85kHvln++y/QJCdvvtusuCupc95E5DKL&#10;qqkCMK7S+H3fVjenW0ZTBWFqbGKcMNj9pX7/rOKFFbQHlpsjvj/140O90HA+Uva9jsTyxX1ZpSaM&#10;PMB6228eAmT831H9VrQ3Ub5QNMiCGMb1XOP2KlS/UOqkP6Y4fZ1Q5/yELNAJDzjN8aD9ZS1mz8/E&#10;e7D8TK1DsYkzfmneDBrlAs6aPhIo6zm5H9ss9Cqov6OwnHyNvwMUUQMbwQ7jhp9lPFz0FQmasK2v&#10;pmeEau+slZ0+aVJJeJigc1bZ0uceOQSbZGGfqXwGitAUYHQ+FG0mVOijaLVu7qosYCgLXwM+NR8H&#10;7ChNu9k3yIDPAQlbsF/L3OcL9JwsWK09s6f+8VzPl9x00x9Gm7m/3+Ymg7e2sJ/xdtLCFi7XyA1/&#10;z2E0Fl5jJMZXk2nMnnGzPV3Gu5u46OaKmDXsmct4G4o6yAQnku/ujPNsAmWGaDP7ibjIADSBsC9R&#10;xRKeyaKwV88dPPq84/D+5iNDEcfAHLf1gXofXpHahl4U/e7MnjO3lcciM8VbaxG2p3G5VCiOBPOa&#10;HkKQmSpC7jkXPpuZxnV74fRQW+YHh99Be81jKxg/YIV8VFYurR/zQM+YV3sPG+B3xd2XGZDKt0sf&#10;SbpBYddWQPs7F2bX/NW18jCeAxvhutrLY6OzLoDMsuqBA2quHB1nsF43yr/iiQEMXSY9QsScoygf&#10;mSXn8dU+8HV/q8E1fwztOyIpjCMJDuhEDbE0BKW85nIoDsk2O7HHjTfB0NmWQez7xUXMH64XkBn6&#10;CyzgJ63pqCagof1i3qwU9i+esGRO7qdPHs6LaTQ/yKndXnqF07EVvtMa9VePN40qZjUng1VphnQ8&#10;e7N7zArprbOpDCZT21+e7MPzBGncjfz3ITiOvfWrd5Z73SxKPLr6vkIPawN9XQeADQXdl/bV5Z7y&#10;aZa7nFybb4m81yNUb9vxJSj2s06UroBjLq1NAeFlDVAMiAyv79k6NlNrrGlWpd+70iWQOUhStTZ9&#10;eq92lw9GF82UEwvunvhgjI1Cah5tRr8yzSZQal14MEDp6bSBr2w0JxbJa81SaXKbCmG4aCnv/YEp&#10;ZXiZrjRy7jWyy+bJP0RUqcln/tarC7hbdHvjbqcmwzaCQ4KpoSEq383ZAwHYC5f1N1dy1Phi2m+d&#10;hdhKLu9fgoucFX+eg0EVKk2kdWKm8Cu/idInpcoNr6LD/Lj1I6GB9jbFikcKZG4LsBrN2vWpUJPI&#10;Cbv6JrqwpVrH9vXXVYoihAnm+WYsOPOxXIAPOSPvsbpUp4uR2qPAadb/iUXY+lhZ+/K8P60nm7xc&#10;jWQV7VyR8aYuteW0+3cpxJOjNcJvRaLAYCewbhvPoI/g4p0rda/lkl5e9VBuAizGPFkrVfi7uTru&#10;WukTQT/yfWX/yBuQZeqhpKENSplg0R7GK24vLdbfTh3lGOtgSQr19zSVeF85SapVN5vwirWj9lVY&#10;l0dR5uo67TxSTV0JsbFbvlp4UN26iU0YY1WC85ExtB7bBiFE69g3HOCvzrZt7QNbVH+n5lCJ+Bhk&#10;7YGUhJu6zn5BZqk+hyZVXinJ+e0Yli5ol+6iv5oo6JzgN+8xGwVFUjvU51inqQCQi4Cda7a9NItP&#10;7bCDduLy0XmtAODjbh10CqzsI6JL5G7Jn4BC55LZHNUbqCBzSaozRMYgnHxK68Np57vRW3tx8F16&#10;PD94OzBpOSaldx5tbzYttmZP9WbZGbcWbDKdrc83iD/3WY3i4eqpCQK9OwU7/eINUcJ7hsSqeYLe&#10;EHkpgszOhI7Dkb3s4ncJIETH4+YC3XotYHQ1hkH3Ejfc51LLdNhSL/sYxbYRIO/54GThh8W7chjm&#10;DOHQHxaBqCxJrlhruhNxs21uSlIqrLbOYyzZg8bx7wAFxhn0U1gp4rNDC5/S/vabiKlY6PORShas&#10;UqNekTXMTUf1yawxNuCEcsr3D9hzDxUIPrFvyeN6wVH3xR6xOgN2zr6+B3huFXNLR+vfukVpfiM7&#10;f1OOh22iwupUgbind+C7zqQ3jWqnOxWW5e954Zn6GG1Z3imLfpIN1V0vXsXbcluX02q7OdSOPqSx&#10;rp820F1HknMuCfoPc/x2XHlnoEp3sKSGYlz9bEGmGpS7+5aNVFgsJBgkwT91SfmdZiupVr1JQTU/&#10;va8PuRlVwBRv+g73j+H5Lv0uI7dUJARwQBx4TbKVDV2oJNm4XMK0eYxI6lfLyEV+kY38rvKtgQyq&#10;Tryge8jyE7m5xW0k/NEGpzOXjVkU15fRA5pttmQIC1Hv48TJFK91YnlmjpnModl7YQ8RazcgDVtm&#10;8qhBLOf3bauZq0LudF2SziIz77B1O1BA5vlkihLwQwTaFYjtomQ+yXJQnbR/QbDoTSVpyUDnDmw/&#10;vJPoFNsjJ6xr3tarD64KUSnxJyWIfPDodtKcfjVKg3fCr7RayB9Lrcktm2QMr9wZSyAjuFDgYkMI&#10;baLIa/INlmxx0Xoc168usvlO4SqqYcZ6Rq/nGafhPLKxv+a/LaRgDig1bAQHhsCg5q1vI+h3rxaX&#10;lUS4xRUhwxY6lfJi8zy/flrmz9RXGhZTmGZo4E+m5ehmj3cByvbf2f7Ae5trpoVrmbswLzVca1wb&#10;4M/Oa5xZo1R4EdbteS5rPpV8gXTToroyX25T+ziurh+9zL0V+cP+KZ4V39/4b+Ox4W0B82sv+pKf&#10;HDk2QsBxcIU7vwhwZJtZd1BxlXyiHhxL4aVQ5M61E66R4/1c7X0bKkzmWGUye7aa/HJ2nm63j0Zz&#10;Jz3Q3BhyiNCnubJdsOD8zQVuRKcbc/t3Vb+pD7n9fLfm+fPx6ZXZnuWPpe1gbLRv53wLLzWGhlXJ&#10;JSx16JLe/ghXqdqlvXxnGwUXC5xnacHfz8AglOejvFtBMXD+2iY0vLT/u7sNl/Oc9FB0AV/D8N/m&#10;dAIgli60y27eUQm6jb6ftTT75eDqGSypzY0uvWVsT8nk6Zqo3HXakhPsrBjghhH8lCxeSCx4TnPB&#10;tLLAUvXndMyxlf1bSI7N46bInU7dFScm4i9mzBGanKVdPkP3h2qw+np27kx9Lhf22WHR+uDR7Vw/&#10;u/z+eob+tK1yIyKkM55lKnXT3xek3Ud+mQ5dzOpquy6NtA374ZoZkEl4hc5Bja/mJ0i5vMv21196&#10;qfnQse1/x6X9Tt8ANwGHKPlWpCBMn3GYRvyMu0fzfqya2dWjIqItSN0bwaK56SxX+KJ/qB2WNT1+&#10;FqzNfgQ1JaUcyGTonjQoFM3dzhRvtdUc0lbWmxa50v2mdpBCJ7X6UbAq8YdZkVusyBN/rgNyCY3L&#10;hRIKC8J2n2tTQsEnjoaWZivuPq7D3L3i7KpS5vgrHc4WeSuCzAWt5U4XqJk8tbaLEe4I5Cg+lbT1&#10;89WutDnClbiVmd3vxoG+PZIDclfrghkrH0RGh+sqBUmCHsDOASlwuIRehDlCXBQ88QT0RMeVX9Uo&#10;bEaJ2QAZU87M7zD9vIRdZ796opaM9QxHA6QdIfTTVn6waViluj+RCihhWFWo3OGjbv7up6F1cC5q&#10;9PLR5PJx+2kYj0w5R3Vc4JreqKDFZlfry8nIsf/hgIXdIyFfAb6Z82l1cOErP71cNEyiYbVOc5n5&#10;yEsnYGNvx/SaidIlLRvtrdhsET7VbqY0rmpjiSxcNY8jDlg8A+5iRqoFvxyS9ASrBUs4obdV1vA0&#10;63Ypt/6Q7mIFG505HCnrXehwO97UQ2fXVh53t3DdLbZh2YMYS5Vqkc8sH6hQd1WRucut1R4YA32e&#10;u+evWLn4AVOODiWWv71cG61Gfu7N3MpFqH8HGeryE9QX9SR67k0Be51y67OXJAz9ppJZVo6obiYP&#10;FIjPxnRDT4o3Atz289evsh6rddxRG0X+Ln4UteHmf9HsiZnNk3Yv2rPv1aqwxUd3lPod5gEys7Pr&#10;xO/9vlyYvrrsZ5ZHYLknHxtaSFZVym7VC724/tioj5c1v8HWaGXRx+DVzKcX/GUpdc8JjctXVPjy&#10;ibWymXZ9ZlcNyzxtYjeb75wzbWxKP0Fmsv2ReW5FllpAvOuvYRocaSOx6kRmsX9Hbu4vQ6j9/nb4&#10;ssjFJXjc61h3PXbZs617jf07LIqTbOVC5HfhZ6Rm84g+vm6rtRkASZC+XBFgJKXVvT+Zu3WdlRbp&#10;vK45udzw2hFolR+BU+FJQvvrKnGlIODj3+yq+NQLCPWPawS7dfhp+ogTmm4el9TW48yZ68GRh4cQ&#10;9sG9XU+bjhRSeQ2fYGx3uvxzprg9JGu3fsQWdRa/j7RcI2NrxRNH2mvZBngelO6xomEDxlvyR6/e&#10;qk+tprT8IRi0Vs4gETQqCwNIQm9rcgbx6I/7jauAVtKCRrxE4Z6JUrlCuwMyL3N8CQ0HudnzhdBJ&#10;GHf2EbJTffoRTBzNNeeP5sozqPP4lEwOHf8VJ/0RX6fSsSOXWkz7sLuLWfsxlx9xNDNoW2LPIdDN&#10;JqX1LJZjY5ItIcv/HO9t3598rrf5ur0fQpNVRN7KHzIjb6ygXj7DcTib10wav+7EfP5pqRKGNNft&#10;LwJ4mw0UE+wGbXAQTGK8dh8f0HojW871R4hd82Bw/eqQ68v0INrx392TMz7dy3GzYRV7y4/Ikvng&#10;w/nYIhoclWlaGer7484B0pN36nsYv/xfmht+9QqWb9UK0CoNnDK4rkpD/aVzwqt5pZnXit5Y62WZ&#10;DIq/Q6C9rE28Apl3zqgZ59KGrFY3vR/WwIjztBRVodmFa0MdwD5rw14fqFzpjmfIhUlV98T0po9z&#10;WTSBJgpkgQMdyvCk2ak8Lt9CqvDaIQXSb0+y1wfbYu7hNP4yIJPD/c90qDcJoC0sTpl5VF0M3vop&#10;rsjJfHu/+Mv27JEOcirlOflNZH72LWI/HE52jt7eXYPmhZvV+g82hsKuCzOYXAud2tI7mutVPjy9&#10;8hI12IJvG2QqteXMuznRXrSTYzPITH/9vLltpWdmsPf1tPNZssJWGfi+NC63uFLL4QrHjrnlzmIu&#10;Se4PQNQSKfKgg7J8GsTvRQ2pt3mv5SeTQK4L88Vk+In+joOxKMOC9tlJf1533WlQxPrcUMSHcqWr&#10;bLZkO+9XBDgu5usmO4KuM4WUmHU6N6EFcNaB2DGlqVsdtMAejuq7/pPjAj3q98rCmSdqTjGAzxe6&#10;5bIg41ecIPHPFcMNKvVZAwxNr6gmXA6jbO6clCcfOOUpyGMq5R630bg0rPnHcC6K8E3a8rI88ZCd&#10;EPPvoIheOq3i9xOOl1Y5XhN2tsgMdgsCGR/Jz9+gS065Eku6YXugw4tF3D/5Z+N9W0IjNELVCk1T&#10;G5HAKlm0uXukl4cxvVhGVh5+1UK3cDFYAHJItTG8uWPtZQ9WAce+T+kz2rahmrUJl8x6y5DVP5+N&#10;pxeKT5t8lQqcG5fjR92u+vduk1V0fdWqzSGlTSeL9e51kLuUPOGAM2BNoE626xIQB8w0l7sLyWar&#10;x3NBAeg3tIqNT1UY7o/ehT7ccJB0XxlTCMi02Fa7uuZ4yYMCz8xsNTzMJ+eVurfIrDXlXW0SvbKt&#10;zKpCLvLfPtJphgyUwONcpFDMksXxBTiyJkV8MNu9L1i/IHLXJyQLCTDne/IaG7zlfMn4G9u1Zvxn&#10;EfdPUIKIoMyuMHJEGSFj/2SfZgUAQRJUtmpyh+b7qbXsgYdW0k1L2tubWMt4PY6VjnYPK3xrkxyE&#10;Hzu7D4KMZpnynSFn64k4+kVQ+TX6uxFoZEfY9IVp0oxag5h1Fq+9IAziBe/uSwuK1OeIXrq9LkrT&#10;nMwzti9VpnBX1vr4LPcoxjj4odYinYj5+89BzVvdr8raIVLRJlcONp8YQ0caZGVBRvZyU4MRPsXn&#10;ln92AizZJMwqHANkibTcLsu588pbfENa92NNXdhgd7er8xTaamwFWc1SN+sORwvaSj3IfR/33kV5&#10;X0RWImJkGVX4lmsMv7CaAZnQSIf7cin5+tcJml/yty05zm6kj28jggWYn9FpqAg9Py8MjfBx2uj3&#10;c/EWXPOJKrXX7PRxAEfxI/WrFYnhHjALL5RpI9MruMLp4cZqvLtPVwUXZNL58k45t8bWKy+glclc&#10;FWvMaj/mmwbUB+yxsjmtvmLz/DFSrqV5uMrcERKWUkZe7jKzGYaW7E+66YGFdlDHbWfMmSs8x+f7&#10;uNFbLei0ZYzKxTbI5IG5z+ADjanRZ60odftbuXyC8NWMamiu2sLB0/66qk2r3wtT4Qa4gPueKPZd&#10;ixOl2Ahy87OxvG2cWuKTFy09r0qzHdc7Qe92Ut3qFQE8+4P+BmTi906T1Dsz8npfrifHfpGKWNoa&#10;EhPdDLzksR6mSIU7u9F4aMwDU1xY7qRdlYCZ+0jFrw1txY9ruHhpC0tXB1PJHzrPI04EtxHsQBA6&#10;M+T80d/3pjnVuTlLd4bV0Sri45yUZHZQIRdcqsgx0pvUgW7jVTdgmkYy4feva3RoXrIfd+c3VOzE&#10;4nWw422mHNRHDpbP8uv4WzecXNWs8fQDoq+jRiip/58m7KK3+ohZVgfd1r2xJ0cyFhEYdURvtDYv&#10;s1JBVcv1Qtt32r/ZsP9pxXTtsCK55uNoYP331DuwTPt1r1onrbsJ69vvCeL4jaMwwYGGC+yO4Zd6&#10;//lsklX5QkO67cafJjAMXxMLZ+oU7hDJWplP1awMsnsLflGlYeblN32EK377x60dSgFYXzHM6D7H&#10;x7hZ7zoJ0g9ybso0GtMCda/kK+8VdKUf2A8lmyDjnOen0B9ua/vm9g4hi9957cyie37kxJueWA8Q&#10;9J7D8RGDcfZjDHt0fTHg49d5eY/p6LSLeaGrib+wWspRQHIQVmTgUpnQ+MKRZbG2UYgPzcofkHHd&#10;FDJwYjbZ9+Fb5T3dieGWqWXmkPesnd7c0GJ3OHG+a5guP8fn+z7ZOvPlhh8poULU0ehGzi/k/iJ2&#10;dxSb3SnCNEqHXqrto0Gqi4XlplzLezTI+JXePrMYZSjvXDwukQ3BuOkDltOB+8uNKs3Ta7UO9hUo&#10;qTzDlCeMwYpZ5Cl6qXt7MSteMggMsFX2iV8Vdd6ZXho7JjmXaY1aTO8C++v2glHj/5HDYvIxbABG&#10;ScvpoKpS7w3fVcKZEiryqxsnFqtsIzvfmqC6I02upmgrM7Mt307A+cKQGP1uf8X3sJbrlLRYJHtd&#10;KQdjbitNzsXyMIWTTv/Q9od/u7WethBJuy+6+cPJKfibMCici0VbuM8KuFDfMdselkfKqw1VEmSi&#10;0kZlRaJQaWd1Vp3eSX91q1Exr//hj0a9x3c7e++K2+lTjZ0LxGXXz+A85n8YyEjmy5uqAPC4lxOp&#10;N7D7WMUU08A67y51mt1ls7p7grP6MN5yqOAGo/SjzDrg7NtH7fITnLW9Uy83E4W+hTfN0XyBJN8a&#10;Iz8Y+i5ik0q+W5lN/o9UO9+OgXOHdgunDetaAM+cf/ZruxGgu6YL6Y18sl22uVFswpw36Em7ayTW&#10;a1hp4sRtCjGdrL829reZ8ubc56P0HVt3MnzYGYbtd7K64N0hln25HeFpgu86cl8DsUrP7z4Uri+4&#10;7xX6A+aymdxo6+U4sg3OgNptrSzqmXup+W5Dv5z9ybzSOTi85hU4GXXcs7pvrOkCi/2gQPE0efrQ&#10;24SfMNYZz3/+/O+nsxffLjVh99Fe7j221vricE6WFdqV3Syr+Fnbv3hG2X2OBPCVzvKErh+gjpaB&#10;FlAh490UuiDAH4W0yzD46W/V1ZTYaGG3tmHDYzdAvssfD/SFv6dBdr3eu1KW9zG2gbH5yQXaYwHd&#10;Vnee8mtpAZc+q1tRyfGccqDBAayRo7SP95UGB+aj23uSQCcW8j4PqdLkaPA9ZL6sVYxSM4Npz9w3&#10;p0nwb6oTkBnf60PuwncGq2vrnahAnzrcBPHTgMn0IXPenZ95By0B3+xyWu8IY5nT0qko4sPbdPzm&#10;vQU/rWdEIThqe3Xumd3K+6YGZaHr+2xjN4GIApEwuRQHGT3+1LfnOz8oDQ5BZtY7AT4Bog4oxjFt&#10;TYkU+ZsFclf++QqPh1LL0y+c2FxmbmHqUkxtfTr2ZnW+CgU/Qzl8U6OKCdTyqI73G4NP9/t0oGxq&#10;Pvib2Xj7nrFWsrJ143d4wt59xRQrbP3zpapGcA9/s/myb00wqTvKSTUoVOoExccXf7+u9TYF4JZ2&#10;HjfkTqHejTf10uSS4au+P1WZpyUa57d1L+7g57MJMmqFPUf4IyTK98aFS7XphmOGcyrXkmvhRnrN&#10;Dt8AwALXMTXGb/eDKNeOHbiY7i0xj/Rby+mJeZfZNF5ZkWueeTJTf+Hp90EN29sQJnfPhcgelL+n&#10;WSP09wTQHj87E9/53O4YArxL/UlcP+1JJpty211Xsne1e2GxezzG5CQqtw9DYDwlAjArnUkphHJk&#10;tfzlCjPbAqhrUbiuN3gO0gR2eILQ86Bfi0HmMfq4gOMNJTLZKHLIweR046HtPcvcR9jXMudLH7/V&#10;9r1cvv9twNSQzjiwSw3S+WHfB6zXXZqWyf1wuziQzvPTWgLfj36L9by1O+2bkN8arlvbv/fm1B6e&#10;qFptyexZPM2qKm0Sy2VFAVb2sB+R5WXVPKdTwl4Uz0RDDW+FKSp+X2siTIwydS68P8R7M4xlaMsR&#10;VLj8vKeMKOyHA51q9tv72r5a3vrS3zDlTem4/3qi0/YGOlYGi2GrNL+8b0NvPOhWtG7PwAGreZPv&#10;tyaKTYe2DG0o3UqgToG6gIRjSpqxC3nBk/Ujll7GirrY6o9Cco62mYatZOAzvcKxIcj0dO1wzNp1&#10;fDXAtcOeQOthhbEBDBgt+4RMRLlybTLZnl00Q+LpM9fMuheIy9xW8yNAKXaQMSdj+2oP+p967dTP&#10;BGYaBKj0+rGr8fnUV+P++tL6+3qWTt+Dv8opvPL2dPQ7bzfs36RioZAUr17RbM+NQk0fvWoOXEb9&#10;yq5i9G3S7x8E+Ve+2LXCyM+jyZgcP+61glpbhds3gbTKHhQaUJOva6gOoTy7IEPAPlM6I9vZc6t9&#10;h12j55TxBC5oSdvFS/41YzqQMwwKdoYftdE+eyALJOU0X0XXNwaltdMJetZYpa/NU6RML9dPpbrc&#10;6R42uDYqF0e63GPwNIogc5TG8yy/SjKnc7SYVfxe3SDP7nKSD5NgJgLMdK6v4a3qI6Jagp6IkS1S&#10;rcplBLSQBC9nt+9vCwoiMeFiINlnqNcb61l+m0u/uynjLfYNJsiVBAlkDmyuuMX5IcbWb9fBbPsw&#10;r04Lq06yM1wwI4wvSV5lAKP6CDI+nPVqmDhPFAzbAYLP47JT872dny49OO8LvzFyGR+q1Ijkjt5k&#10;YxDQmFsLP7laA2SYeX2UZJjpl3q0uxX30pj2pIYCbZFU9/VoQ5UDmSc2F4PSJ8XnprCSftmy5e5x&#10;knSiemMUssUJRHduxWveh9nCGCsZpcPuFUZLIEaxXGPpjWlPB5kFUITK72XbOX3aeWcYu/PEoFj+&#10;GclpEVhYFUTkUcxlqIdHQWXTdhZvViK5zl7yxqiz3M47QQeKPRP0wtfNlen/zLklQQKobn+WakJ2&#10;L5WGpP9dcVfNd8ugzeUi28vqVkkM1V7+9Z2zC601Y2b86waoVt7MpMU0ahwHz0tztSfl5KpY95nl&#10;LVsHFk/sBJjV4XBunLxqf30Y1K/6Ipu8xR0ETu9l4f13vxnzi2G+Ef2288WXrXPHTec8YjrKb6BO&#10;sG2uj2lEYSly4wczAKr4osG9LmnU5nxHELq12ywebmMU9/EQTgDfRxfBsTPZvxSS0Oh9Rt8bz1AV&#10;Y/YCGRw9bF81tdeq6uHyUSSMnqQvUqLsYPF6jyjZzX6M5bbWkqWjhrtcbIjW1ve7El6lmqwmctDy&#10;htnGpgtXc302UNeRkeGBDNs2dzTj5/Mu3X+gf1P16iWivt3CGDI3qaxDzlqfrLI/iLzCjO/GuSi4&#10;pwU/ZiJyTlyXcD/fxJNlKTuI+tDG6kVonRIGw6A/OlF4ubvoXvGjycKIknH4Kl1Q+2Uo267+fQjq&#10;Rbq0rKKykyGf+5XqruNm0qjyrZbyUz0b0dHJ09jV0H8cnYm6cmAUha9Fk6SkFEmKhERzSiMKRaTx&#10;/v99/hs4q3ocPnuv9S6wLSxnqjEIA2B7eHExrSiN6h5lstwKNq0jw8YXMg9d6j9nyvcyU63I2vPd&#10;bVvEOuXH3yUwOt/TzHaONWGmk05PzbalDlcdovKtlmht+IGikuPFyKsyQLbBR2U5OamReTBtcpDr&#10;EqkBc3IcaQ+rrQJ+wJ3luNigNT/3TFmij/SOnhHM8j3yDDKzwYlYr++9BRyiH8L8+NhxuBrWMm5g&#10;dCO0Ww0GEILo7s5tJFgI60l4X+FtT4LH+Msg0bPpfWbJoP1dtnviM/OdLOG0wgFivlrMtZ5zf8dR&#10;CNr5G3fXemVAYtTcoR6/2tVGLvdVD1BY3ZHJ/Up47BIjakEzc7uR2bk+FkZy7mzbSOW0YbSwAfjp&#10;dKuZSG8/O7w8vF4zS3Yp6T2/mW6leEa3T8FCd8s2DzJIdwhtT8ea9AwCcOaPv9eO994sxIOeZbxW&#10;W9K9VeiWc/SKLzpF9cCXKET+5oOQ4hqwbpqr2wi99j5jsvZKt3O3+gmKMbtX2+YWUzPXSiVRrwUR&#10;ZLKU6BOnJkV9qFgiTozbGcckePzivhNo9nW4VzCvmM87x23LEZuFohvKCAZ1YRwMHVmayDcc9Lfw&#10;rGIDUNx5WuDv195ASv3wXXJhflV5lrZ9/O/bzAa/xuDLm1WzV+U0djP3tEoGquHB3Xa+UMEHWjAN&#10;fxru02Plw/W+AN3K3Kr3aWdqLkxsAq797Yzg6/SX/PXBRl2/6KM7xLd/XZ4aSxMk2Vx+eZA5PJtN&#10;QT+XeGhq2yUOlMHVKxGfaedQVe3f21zTiqOMVULLwO0s7nAdSKHQ1EwacUGLJ7mV11nXgA6ZbH5K&#10;34ayu/uwOctXN9QSOinp5YTwAtT8uwS2Gbd8JlblOW5q6m4XdEyt78uTa6306iCV5s5uf1u593rd&#10;31VW1HaHHQhoUT4NBd4rWZZfS/tZJY8X8naW1MCFoFdQRih9rdodV0+7ff055+aHvzu0ZXSRNtpm&#10;JMhOJ0q8jf0tluT5SXk/nreykj+93gF6jsbBVVBvTRZ6oz1h91z4y6z4O86ge1dFlPWwX2SJPf+4&#10;9uNWlT/ODLCmkY/b8JnMgmVYA5n+9esOs10a2urrM+SekXIs5ZTrEhL+kvG4LjWaYk23K2+0Vqqc&#10;UJh3G9axFExKk4MawVFHKW43OopuF3mKGRA16hpGJHuPhOxtGr9nnplsMB8FGVMx3GJDqLey9z4R&#10;vpDIfLGAJr8FTBF2YKupWqp42uBdEjJdE8omYMl2QaS0iTBixWhemcKuOOnvs0YReiWSbI4qyIX2&#10;4j2f9S/SRDqxAja+n+YgU2QviNPUxS/4/j/oo8FZPDO/50LCzgJ/u0nrSdVtk3t+2feHO98toDmw&#10;FWXRfltQGXz3I0v4edHuoeJN6i9QbKAP7t5Xa3rLn94lTOHMJGeiCTLy71DR44aBx+WsjwK1qJNm&#10;lXmNkyNgcQv7HvY1hE45/I6hBmW+cYLnr9WyHxyJR9logS05YcmeQz5a0TJf+LINn8Tz30vgQMV3&#10;qa/M+kn04/7epGnLOi7Rz4KWxmVA8jedWqeA7+FxWGQWIXV3vSGEePrm6OwrCuSdDttetLtzebva&#10;rFcg0aAjGfTWwSdMS3r174OYWsBpHB7UzUajmxDH6Qa7dP8f1RsilYMmCareB4JgDd8ltREeva+h&#10;K76nDjoAMBumLXeNuUbIrGS3PPjXXjTn9Nyq7wrtDFbIJYlu0+uLvVUGU4ENT9djtlmBg9Ty+bqs&#10;1T3A2uHbxJnhpzsPq7iJiSiSvAcVcM467FDbP7LojCC/ntQenz/DAr6cpiv5NQ+2Hawzv/Mfpj0Y&#10;dmGePIcqVeAXV4eTxifIiHY3Ny/ZB4zsyVdF9xQ6/rt1tseFWSC+1Kin5Xs0OKjW/r0op6iXPfK5&#10;BHIJyETE5uNPcPcLVq6EkHHW5/nqh4GKkD971fr9zVazyefM3Ef4015v5ziAXJrUfTrKh1z1QzPc&#10;34/mw0Va6RamXenDxOipOe+fMp+ayBdvvw4xf/PwCUbloIKOyjrSfT+g6/JTTA7PeHUW59LhUWyP&#10;kKB0IVlBfT+AO8CfX4I4m9d/GNA9F/u2z3WRLsisaOFbR811kk6bW6b4OAQB3zoMbpHDL7+31Yp6&#10;O9FxvKm2piuFJRtwLypmA3YmrHNpzYeKxgtSSJmPXZXNSm18SZ4Um7xLafio3d7rTNxEHkepAzJg&#10;sRZfWy8Q6rBTXNGLSb0zue+s4b5exm9K8kmjW35hbNOy3vQYd6qe+zxYFpvW72Ig7Rc28qSNUX0R&#10;QKe521xTwNOXq5rwMRrd8Qodsr3u03dBJn1lM7NJyfoe6dqneJCH2HSob3tGzCvDnzguT7zg8K4q&#10;ShkJsVdeWJ6qmQ3YBuj14baU3spuc7BXdIymbf7RyoGp69qcel1vOgOX9zzQg7DElnSQmVx/OJh9&#10;oP3tOprI61Z3lFn55tq8SBr0LZ27574GJYYHvf/224xXl4mnvCgwrMmGbXKKRkHBt9VrcDaHhg+u&#10;km9ahqjYqmyEmWM37C0qRuOpaSBzquZ+3isS5Kt0DbHa+qOldrGkbQAReZR31p6Da2iTENcgyH/D&#10;Qgesbv7pIq+ObDBZn6+RPfYk6JC2ohFPhMXEKTBwyRK734VRrxDhaxaj39AHGft2OnJJfmgEkXmq&#10;3+fH5btuF8rulWlvxKxbkIksB1YQrHIVcbUyyF0VSqtFIi29EWOICvhhvRBhB1RJjIZ3PRdTY6Xf&#10;tlEtHX5bO9LTaTp/SkGmC8PuEhQen45euh+jV2VT2Q+f2sCIn/x3jJgstwhqR9j6ztficAZJkqiM&#10;kr/oPH2Yv0OPHiXtANhwevxtLbs/rbBUAOF+JPUVNcIz0AiFEWT050xhi+JQaxC3ULzc0utoo/AT&#10;mZZVDtHPKaH0teL5FQOqt/sYUuC1FA5LRRgd5Nj3F4deWeWmMFO4da7ZOl1qwzDv3hjkOPdtKl4h&#10;LunFdcUxSx8SZAbGnMe0s7MYMfj96beSVobbZj5RW0F4dSxGnca02LT8VYufHLF41iqWFTMzLBEX&#10;N2RyJS072pKD5JoxScnUBWs44BX/CZhuxSv7TFH+1M694d9L4XlrbHZSszX6opWoOk+oqtyY5w/6&#10;d4uOo+n1OTpztw4gcOdnVr1sOtnzE2GEswd25TC/KZpfqzoFfgT1o5WXd7JGK+PXfLyhuwoLGqay&#10;zZ5kt5YBGfX6GLWJHjN+sO/W9Nv7mKW53cJqLMBAVDF5lOx9e8eZu7a3mxWAoJqPBHZtOqyj1rDM&#10;6fBgBrj3tBGvFA5YmdAa5V9It+Oo/qqD1/WZnf1IzAGZG17Z27FHClEZwTh2kcz1S+UNfeKntrpq&#10;mIdfPrv12zJdSi79Y8y6bQKT4YBYiqorTdAGSrBXmeq7MfgM6+Idklud1mDH632e3dC7s5Ep2aP9&#10;36lzx++26OqUf1tC17E7/s2cc71fOLKExq0U4AP4WWbqD9Zts1SG0OE9Hx1a3PlsXv2NW+0+XG4Z&#10;FLB0NcsBLmE2DRSrvy2UfPKwgQG/Gbx6d2hpBZkiPYjJEiRjD9f6/qi8TJqstFxlMV4cig1rGChh&#10;HXIyZ6bbtfp5VaQv9nj5QdVMVv8VuwXEa8irxXpm1b+yX/jkW+Vra/mOoCv8MfZyck69MLfy3+F2&#10;YGAKp3M0sIN/NfazI+I1Xoq55GlWMQsa2lcmOFdHIVTT1goKrJ95sKG/m7S9yfJy84Xth/4lUuaX&#10;GDtPssbKJ/f3cgssbrbHXHBuofCLS/L3WOummvw8wPN9xi42oeotBLMxyRi38UD2YM49vNCmd+0Q&#10;qNeamMyyoHMnlD9F+3Z2hGdTMRRoYnGpK4vLvMSGus76sDs+wdVPHOwlNBFx77n3/bP2WqX2paeF&#10;B/v1ONYqk1zyKa+2HQ8Q6aPUjdOPu1C3/T5TLOkjURKBhXXUvBxXyXS/DScllmP2/L1Kg6PqF6Yt&#10;R+lWVbvVR8ZgX0wVgRxqHLD7TiAzEZ3pcEk19xm5o2+EOTSEN/N6LG7amUFtut7toNEYg/Z6I3y7&#10;72DFitiqNzo+eg+TgyKEdEGV/C+3k+aV8SZfqLHnHOCOCoxV3BwKRZIK46z9/ZunlSvnWraiQs2v&#10;r6y9u19u+EenOI7qJVrcnZCMK06eZWRbGpzrc+1DY9+p7KxnB0veUu+OffXxWzzev1ZTnR3uMj/u&#10;7lOG5ulVb0iskaSczU/e0t+LRxcKoktST3mk7NgoH7wKA/0NdqdgL+J8G+lqOE9JaxM6pQohTsZx&#10;ELWtGatenaIwyzW/F/wWHgoxIEU76mmqlptAJvr4uQAo4/jK3gzsovdkOZBB25sh2ZyFj6F1XbvK&#10;6VvQ6f47X3v4RVMsZ7dV9euF+uHtbVNRsla/6n78+zR24Z5QJsJsjBpuPdOGWLaWXbIn/ybl83dI&#10;wM9XBN177nubRzj//PnTbLRYa0u0RpDhmN4jm+fpY4GRAyZ/AMdYEeF5uDxGv21uxqWX19oIIBSZ&#10;1XL4tNMZYwcWNt1HmYZu7Pb1C20fV1FwXWFIIMwPrBMvaqxoubH4d7OBJq93vUmwe8oN4cyRGfV6&#10;z8IyaCaLfbP+5XoJhds8VFh1L5TwvifhBf6ACQXJlsbX8o0vUCEG4iauGs+gh0OPLptHHs+Z6NBj&#10;Pr4VtQo5bDgYyISTc3+CedffNlN3eoN36xJwz962qGQeGbdAfbCBpi3Ow7WPwWz/+uuq88ke+Uah&#10;QL1z0XQNr18J9DcsrPYnJNXkTGcyn/d7jTdnXKM1sX69g7d/gYwRShk+6pTblgWzIkEKYKJsOjeR&#10;6HvT/i+ZP7vDhyNdlRtkCakakAWnV/FFz2stOPxjJgaG1vP1FIdv5PMTutftU0uXRDJo8IslrGfd&#10;hWXz5b+RalIm+hUgI/wiq1XqvGbKs3fOZ/ck3XL4fVQtXZttRR4Xsm4sVybrSWn01tYXrVVyyB3V&#10;SC+FdmrGsx7p3PJH6Pt8wHcIidpjXwnc66q430C3s1wFGVp73/aawiZMQ7O+BTGI8qu7Nah2x1Qx&#10;OKG1dTqGJ/P7pe0lud+ejOUXWIDFfD9CbjEzRo7+QdubMDFu6RIwktaF4nTs1C5warjk9emyiqnB&#10;2gaZiCPXz8diM8DqU5ubt6v9t2GNcuJypYy4yqT/PPohumfM0pLE3nc7kw7kpavvzxTXehSB1jau&#10;t5z9BHYbO8qkx6Z/m3xuQkmj7NMTgXLHt35a/b17+lqm2w+9L27Ky3GjyQhP8KXUYrF32NzkaYrH&#10;POdE1YULzbT7sYHUT1wfqiQSNEQma7x8ad2O1Dv6dDpPw4aMS3o4rZzwu5jeg3VKyFBV1IoPP5Dh&#10;J12kFQ/YtrkcPZaw/BhVofBCvwyEzvfyuUPhHL/8+Ozi3ini/WE34nNYGT8DgngyWAo1Kp23sCtS&#10;6Ow+oJOKJ1nr7ZNuNTfhg7hlSTuXnQ33ILNO1d+cNpfV63FrrIDiWIorw4tan9kwEJoPs+G1uObE&#10;R4fbtHazal/I9BbUqGlPhFeO43s9iuXBXAg0JaFAFNfXnCqex8t8YE7LMiuXXvVeNvMfcrpOZrkZ&#10;4ELcWke/B8xKs394NCLvvPudv2ZETzij/IsWFPZoP8luHkZTrVwW8O6iPeYT0kuOn2od21fIJYTa&#10;R1S71Advykdybo7fHb4QJNw2cyZ8m0uGz+Sb/o/I4INORQ+zgn5QFu6pn7yXo6K/GJVldDxT7zUx&#10;Q1jxPvpCKqror3CZL5FTi93fBj5/0C9Wes5G4Prn1y8Lg54AbDDvveu1OjHZc0uQUWhqfuDPsF5h&#10;BwR27ZIBJtgbbhNJQJp/RVKtjreRwcPYepXudb20CpyJ56pQitdHqHaop5VBYD3mBBxzGff+ejOA&#10;fXHmq9VIYopMZIKDQd7/ndMyZHTT9epw/4hEtNahlGorWro2ZxVwv/2pHTNJTdTqtDYbEneNUc5s&#10;0SZ5Yj/1sjW7UneFjx10qoLfgz3c5tjG6hVanXSa/O7+NTclHj+Hp/gBMnfG6xwQIPF+Jf71CHgq&#10;HpEPjaQBktmZ5alHOkbuK/Vvd7U8CFH90s72Fp/TRMvRqVfug1vTGhclJZZ6uCrcN5vlnoEo1qJv&#10;jMp26bC6d1+t8G+kunsUjvuR16AGBxh0VxmlJexu2BOQkLsqrmer7RnFWociF0rx+fMqE+4dfXcj&#10;e0TGO/9ko0al6KXVJvG6IYg6AgahkQ9OhS2JzdhTroXUtUWO+Htb8y5Hgd63+TTi7vpk7I1X60yh&#10;d8AKzf4sZ7f+oq5Id2sUJsrWkm8Eop5X6laShAm0bIR8t+Ce5GaiUE1ddV46Obf6Jy4e3opcO27c&#10;669Zsu1oHsi03A9O5nkpK6KN3UvnqN3lYKIjpD0afZurUGpWoKEjmq6W0xLNL0+L/skItS6n7qPD&#10;coFsriE3hhLjwgNbVZmOVO2wNbVLkWWk8fMfl6fOyLPD32tUbt8pLP1DiMYKNIJkdzzEB0tmpFTw&#10;0TWj1Zh3JICFhkZv/Zefbd6CY9oS6NdlaiZyA6nSHb4KoWtzRCWtniB98InEnP1hgt7TC9NCC1/t&#10;YuN//zdWJ5jVGhf8K9Kkk/4aBpHhc0XbKdaVMrwCPuh1Q6meVIggzaRFo94Vvg+l+UBmRGy/43uP&#10;ToUfE61vrtfUW3cKghHp2Tjf69dfNHpn3eFUZPg6yJxPxDSVUFTlRABA3dXtY6SOrYFOL7+zOo85&#10;Q3KOvL/GccHlwUgDRgjk/assuU27hTsdanrdXifv8NT+KXe2saCsDaJjaWuSqWWnGwi9HCg5WO9A&#10;ZhYh/Tj1kns122K3Xmuconxh49ILOFtvRhMPc4LZM7JEzDZb3Xl0Ht2X4w0ziTqVGnrojLpkRZr7&#10;RgdmeQ3iPEbQ6mdpRe8OTlXH78rQRYcZ7M9tt/k9CofidhBAT7MDt+ANHTnjocHjwdwsgd9S59o6&#10;yW2vCIDlVjrBqa/dr7okZkcoCZIU7nYqp9gXyf0EwtM7x1JaeUAA6ENdDgauTpHOxW18nyDDLdZv&#10;PlIemEQuBsV30IHWwCXKLsVmKUf8zqaZHZTES059hd5w2F2Vma6jI4nBuhTW1DOV1bUZfrjM8Q2+&#10;MFndT7ebwq9dLtdFLOzoSB2nd/sHAjLDrDN6DIyGMr/pPJ7WBFy7KTc0usXbTT69l04vTd6tlg9B&#10;ls0Xf8nvl5zzfiVg0ii85BqJXB5mzm7vTCJDCzD1RIffZzUWnpsDtm1xVLDDW3QPZEJq0qcZ8bQg&#10;p4NPGN5nuSVbt6sDuK6GamNtkOPiRj3t0W2wQF2YGBg5bUmhhKJ8nM71ex2dm8apP6BVN4dyHF8K&#10;z6tTgM9n+9s5dqfP6BQsfn9zAQl2nLH4CMS6268su0yDv046mTvbXBxMmejTmkAN+3F+XViWhLwR&#10;qJUwy0qtPur5LV54swfA0RNkPdaks3/a9fTfRprKRSmQqLLIXHXCUbeFLMgwxfEL7+GLa7dsMvvM&#10;fpgEFjOpUIQryg/LUFRNulMqcpkGB8zKh2jDVF91BiFHSdYlGomww1G2sO2i9Ws4Vb4HQBIzm5q7&#10;w5pNIAohgw7ysf9eCvnGhVgfjkSJfKpgNbDLn0xqQRxwBEk+14pbChSG1DUK/rJ/HbOiLIzS2htY&#10;qusu7Kz9u/IokWOxl38zx49PKAWtgt/vSWdHNBUEUN/z/WBnWiCjKXb6vKwqwd7bvr6zNGif6gHl&#10;VWLfEOYohFnsLlORi2096Gg16znH6kDlVufnmpBzkkpOtotjJ7u3sThbMwirOWlpz+Y+i5YJY3F8&#10;WyBriH+HW/Y8Lu038DkoK15pc4WI/HJ+PXdYSi5Q9R2NBYRdkvpPMppYJ7sgrgWBj3f3Ar57ru7+&#10;4sHBguLQBkv0nNom7nqKHbnKwpgXq+MbHPCDzY7d/N1sKtkVWB+s2rp0PCedGsyu41dczohD8rV8&#10;0GAEDiCNwswI2BWPslEPac/1YabmVuPae3wQX3trvo7nG+953J1lrqBpo/IEmgWVUh827aNMqZHr&#10;jlYg435R01Fbt7PkWSWlLGzn342dPMsYAQeIMP+zRybT0TuWFU+yPmeMc65zxCOugIbfNNjur+V8&#10;qa4egsZG+1R0eKrx/e23BWD7W68+bLS6pvW6DUGmX72PoCZPuRfAKC7tV8b1DDgC6YN1lktXQSXH&#10;vi+j/KlcLJGUI0xkF68lS2N5ezExUM1yDXxEzfERFozWc5ubZpe9PXj60hYvmUfGEIw6k+X/HgRL&#10;/izWZUEpuPRd8M7zxaln0CcpoQgjmT7YVdkCr8TlLc8WeO4ShFNWic167A9xPNoaSdwZzLxjiw+x&#10;mKxlE06C2iS49OGxD1M2BfxfrZzm+iDTiPb7Af6VqvdtNqeC66qz/cCrwxCN7MM5GLzonc3Utr7f&#10;gaJd9AnpFWedIiuM7fP47r6crWmNv29Sz9m+w9kXRXBAGEa2E91G6/jrlCrd7anwd6Whq8Z354rA&#10;W9j6o1AaspdF88lOqpUpBcCE4P18OHOABDZHPgQF9ydeIR5HzSTuXp8V9kttt7DBq/1la0ix4VnK&#10;tL0ihPMpn4+SL2QEZxxSjT5/Mn+JDqcToWUjCdZJZlhUz6W5xLwqFtPMAvfnWmBv2HS9XrmAk4uX&#10;RYMWz0J2gY75NuOeCsP1QJvN92Cp4EVkywzEfk/G0YFgbZpYNT5uGn5FHoPMVKCmidTNPM858M1G&#10;vGtGyYEuVAtybyAecp1f5kVPDJ9kXtYs71RMsXldjYi9PGbRuQKA2TCFQoir3Z+dIKGgjplzxLiL&#10;4gfeGPffoy/FJWlSABlDKLIkP5N7Xy2pwHgGOsKDsSqM4oSf3jw9DzynzmPkv9FgkYvObE1Ck4JC&#10;HOo767YGzyotSoVAHjjYxhlXdRmRvTObbSVfv45VwWeHrzbrxt88bSH1gCmVQclDT18F8ZZInOE+&#10;8Z67VoSfC9NfnGnsAOD7dCoE4AOu2gtd+Oji9wgy5HR0fxgXnez0amuvzW9z7uVJNOpvUmCy3RW/&#10;Nja9vDXwo7/1avx4d/XZp1vnLfOF6d3h0rzcEU95RbdGLiOVk24D6z0mFX2pWF2ItMZA7B/N3/ks&#10;ZEyW9MJpppfbJ59tyDkTXuC3U153LqO7OHFnhXv7odRFKGQFGbq81Vs+u8YpRmrM2noNgHBNjm/U&#10;S/dfF9umtc5667w7lw5TUcmxQ3vuY2K7DKcnPlfveVq+Px870yu5wLJKH44GK2GaT7eXN7oWoy88&#10;GntF9G/p1bw61EdCX8RkXLOXbYhA5zNS3el/Fzd0P9qhmbOFWxk4s4bqte9fwlY2Ikr9tjW9BOvD&#10;huU2uDhsZI+qNuLTTUBmG4o9WhdXgdbgsy04mK/sjgEyEqXk1iQi3Zxx7kieEkiTpqUXsr1CFvHa&#10;KNDt1z0MdRt3MIscRU9b/spznZhgCnYJx+3gvcw2rqOWCJNOaRRCTQqYrmfvIsbuNp39QqtcWwAH&#10;Bxl1Eb+NarOi1vo8fVgPusPmrdBaprDOwrLj6UGoePZrRzY7rY3sHpxLdy40MnpB6xU7zvJCUA0U&#10;kh2h31x/H7defKCEcp/csHm0/CA/i2Gf8pTq38lm5qYrOyqCS3wqxRItoImfd9PmfbsmR4NpJ/9+&#10;3YXArB8ZsnLe7D63K2QXRB945gOr2fJzE7UecIONuvuSt9bONd16bqQgmf6yhmZebifmn93V34MA&#10;c7LCTHbF9k8P83NNGDnBZNIOndz9oZar3dxLzMLUaes7OflcCemFUlbIn7/tp+MGztMZja761dOg&#10;PMT9h2hczdTvSma9d1xBO/pss4X+4Rr+N+s8YM86PZ4a/ci7GJuMMHeIk9JfW230CtGGnEbKuEXl&#10;jViwNPvbmD5QcTMbHOqPbq5ulaVWrriy8dPpOut1q3GBK7EQuck9O/i06tb1sHfXsuzz72azzw/z&#10;6+24YCOpm2vlV6/bs8iaOxYKkE75NVXkzrUxtIX/4+hM+06Foij+WZREoWRokDlTA5GUIaEoQgrf&#10;/+7nvrwvnt+m23HO2Xut/+LoYkfRU1YbIuWNt6y538MrNUqgla6DQiZrDuUx9DmRMpPs3zhIT0d6&#10;FZ695Fff9fHf3VOti5XByxs8uvh739lHlpEYepqFjWP09GRtr/bKLFrRJlp+ha+yxfcVazmuvh8g&#10;GZnlaFlm3u0GmQlf/oNJbq2dnv85gOPO191Mfz30ccjBEh5QZhZcYhFa8Owwire2fXKUWNeDWljG&#10;LksAHHR30zUf7qv47RgfGPEJatjyqgMY/H6tdJ9fotZ3dW5o4alfAF/TR/eH5CwoXmfURWl7mq9v&#10;TtjB+HsF1Bi1l3b/PJ7sa6XfMnQ22el0msiM/XvUO7VeKcbXiQT+O0vLTtwnqPm6zdfDzeWLhq4Y&#10;2JKgtvPwMW+07nmPGgEVPG3imuZuc2BNdjbdxzcR/no2AI4r3plo1TLMej/09U5Bo6zaSLmW7BWW&#10;vXjWS8BHyrwaxyFsWeLaIvheIo83z8XD6SX0lyFYgPIPdHEYTLq3+8hdZ/s2VvgUWYnfLz382wn+&#10;uhyJ8dROxePKem75C3lditwnIPYcBqqxQ+DDVnydq0LwpMS5PWiHxnq4LNwKH0ABvvTVgKsb7fXA&#10;wUy2eVnuQDdx23Rdsh1xcZWv6oS/pg1lW/hbnotOdtAYC3GjfZareeVUj47ejIcxeH9g2Je7+WmM&#10;uwEuRjyfUX5nnwQniTuC7LSK+y0WefsyhrQJcojLgOtsFcQ4ewBc98e765lAMVsy0f8NV0MogwhW&#10;rF9zjVS9cqm8P22bWsiXiHBNEfFwAZhIwRT150iNCkRdK5ocOTcm9nhQAqFh9plRV40oR+tUVeEy&#10;o2NOxltGU2BFd76rGLdPaCVGsv7f5dCffej7OO5mLOb8OursG6lp2EnpG+BLcMwH/OMbYpssXrKc&#10;Fi9cOIRW7njkea8ieV+dytsNeW2FPG21tCabYZHkQUCIrlr7MDVfUCKrVFwoS/g2RLUk90LkWvQB&#10;tdEi0ClVLi8fOkzmkrhzIsd0vpcXIeksBxfSUZ9J+43TtKu2Mh1x7s8bOfm2OzAnB90iUl9Ts0Jy&#10;8uBGEDitjfCaKIINuW+bv4cGrTi7N5HBhRRb4rMHcSHzvnh7hffNYIkuTgmxloOJWAaz1IMfdq9r&#10;5dn3PfiEx2KYrRzw0aognri1JnwU6ihHkO4L4Nrvbp+tBNIn6aedpYL8HTlmo+IF03bS2Jv0Ev5D&#10;HzIg8z9yaHsKrFYcuZXsAnTWhEuUcUaygYjSaKa1t8sxODV29TdGz1LQVZkHCzAF/ckA3vZb8GzE&#10;wSvjFRlqTixf/foTygC7Za02Cj47Z0vn4ffIuEtvB4A9vVj4FBZ7INDSjezHp65F+TydZfD4jORn&#10;oYfc0PUwZtJahRUz7DaElj1twYuFwSBn0Jr+mHyD5n6Fey9+pQ0og2ZPZz/91NFl7HJdaMt9IVAF&#10;QhOeHYwyk7vt4Ozp1uFWGXb6hMNL7gmNdXj2WGbdGTeT4FktsgRQfLvhr194mFmMPODP9cyKKSr6&#10;zJ8ZrTvf/p0FbtdNtAS8zrYcqmag757LxJ1VTthd25VsAUgsCRbox2VDb3XbEMA0jeovB31W8YRd&#10;HPyfWHvtmfxmX7GYo3mKZbUTVcRPeWn/NvlhHuIcq4N6rgxllCsK22pptsQHU7B0CqW5EtWemgK3&#10;AczS2eT4SpJRTqEG3gs576oTDAf08Ify1nodcnnV6+Xe4uA2gpTXRqRUCoIDWbZN1wh3rcqYmHzR&#10;mUXIUKb903vXek5VZqvgM2Rj8HTz7XwvduiErdKOP6y+ovBVtr3fibl5t2V/VsoZe1zIlScVhUA7&#10;l1sAPMPXXfTuIPGwaHeXmWfYVqI2j8Hb2BOD8DOGMtwOtfFGeVcslqkewKeTJdMdLhrfLZ+JY4jI&#10;a8RiO/vZeE+MKG4r843ffyazlY1P3Yf0WmOoC3f2p+hXau6vlLflZmE4oH+dc184v8XaI3Pv5Ht/&#10;2xqrIYFeR+PDT90raTFM3PfZUEY4Vo7P7eqWHSHj8DyiX6Ra5SgPzoqwP8xPc2HXE0YQZVBR1xMn&#10;niC7cd5gPatKn59KgbnVzkZFGM5GT5OVO399gYJ3z/mn2q+ohFejgjzIrOkel9MBThFiBZ0k25Ir&#10;2015t7942KB0N0bNFWlQpU0pjZLod/sqx9z6O5x1CEYHAM+iQv/yw3cvtJhce+7at1xCnP8GK51W&#10;5JtzXsO4V4Js+MdRHhhl6o48Yt72hOE8a9TJ03KKF6ULaQzv3bSHugXSYtNP27dwKWfbVN+2lELx&#10;sC8SQHYFLEcFpmLsux/N2xz9ft1Of8sTAn29O6vnq8mnmmUX1oaUEzehOp6DjEtZaVbdOdnyfO+R&#10;N0JfW/aOAlHvGjvXGocnrZ0hRIc8jTR3uFFvLcUmplfrM315tqXXN17uBlrvxiX4+00rVXT8GjW6&#10;qqpuo3P+ImaO03hFTm1p/uF/lxbMZgi0yg20TvyrUvVOMJtmjnvhqgl+y6kZb3mVlAohisTFtVvp&#10;0LdqffKT0IFsMNlBNxvtW7L7dynMN3f7RqXvfbln57mQEUkXlZPKnJdh8qjOFdnOQkcMp1v0Lbpd&#10;YXb5Q95ZhrWxLfMYj7eGvOPG7O2zS9SojyzNVneXGEt3CQS1RCOHmtfmIAwAynSr+x/gqh7fFNgz&#10;41K5ms3bxYmDjcDHgsuJPxb0Mswe6uGEDTemYeoRMSNqIOLcpIDwmFaItv9cBXZ67DZv2us8Xsy3&#10;7IDu9l7VB8qfALmvk3+3tdVh/LBPCkYaOHcNUZWC/4PlOrJzNtsOWq1p+3rWslEsVHpcCc546S95&#10;bzqDEahrdqcgySr+Eq1dvvnhC/Nu486w9lw/mzp6dJL5VHGAA/6Q9zMoo5n8otiEpnhPHeZWS62M&#10;wAToQWS+lvZsL4Y69HQ2A8FHoS+yn0PgLcAwXYDpmAdzstTurZfuvMPebXPiUP6lnPqvsZ/JeukS&#10;YhQBv9IyCr+i8TcjQBiX3clKdzvswkRCtnAdmc58jTqK/DZ7CORdv1R+j5/c0G2g7xevz3qc29lg&#10;VvEsVg3oHLHtrRLxeFLQGJTNBKfurcwepaVy+Q6nztFgO59OHsqU5ewR33zPerPx2zwPaMGW5DnK&#10;7UcQ6ysvsPKkYIb7BWJYYMFILG7B/mSAVjEZ87ye4U1sYbB9r8w5BxF5Iknp3ub53ecb4eymgkZu&#10;La0h9YcGZXyGQDyr07cYd2JIqxlOmotrYjzAlNCX9rXREkhKldFzaSO5kFuIreu38Rs/hHZGXSdN&#10;p5jzWsNy7zOuHX2vvK/l9+3fPBgeunb4hY0lmg+42B9BmYK1aMhSVJxfgunbebR/DV1o+KXhvn0T&#10;tmtPljaDh1f5dNJcL7RrUnPtLcS18cp8ozkzvDrzVfBbBfcG2tx9pVVaXB6c6uzB3yP+W2YnnC5J&#10;+SMDZZKR0RwMy+BAG9qTJbFL57l+qm+t2vn4UHZgySz2Tr1oSJ65yxRrTlfF4WRqBSt6q6R2g98v&#10;WHumnGHEYFw62X1rM/XpLZsBasUXBTEqRE0+IO8LypjFW/dFbAlAW3ANSJMGfnyn/bUviOLtltWU&#10;FcYOecH2/pWwL9z0VK3AItvaDjnfqxm36b+uz1y+RGLbywukdFN5iD/ZE0it2NE6vkzRAbG6kX83&#10;6Wot+Cw75NVGifPZHXjnFWiYr4fJWI3BtqYp0rNy2+TnP+1YB1CVVIdp9O6C3E5Kj08LteJ8U8h2&#10;g6EaMxXgsu2K5flLW+pLcxZgzuUoTLfCFvnb1lxnssgf7LvKztN89VoBQhjPin47W+a427HtrVRs&#10;mPu1JCfinUAnl59ySl487bq4ujr9Smsg2/iD2ba2AEQDwPZ30GS5R6mfNJIFWd8r/snUq1AmvzlI&#10;nS3GP6TDWEtx2seUX39vMIGPlc5EUo+RwfZ63y3dFrpSN5XOMLOzk7b87no9goGsoFt3JpCQhAnh&#10;S8puUl+R0I08icchJbrMRGXgitr6f2H/UbKcn7wZvHaYVHN0WGndrLuHW7Wh0YhLDVW7jL958q6l&#10;TdMrCoGkMB83m5prvzTdZATTaR2q5HcCGCHL5eXG9HXTkdioIrOexZHedlOWdwJ8G5h/9vJkaBgx&#10;EeJE9RQs4Kzw+tW9R6RovVM5XuRxmemBk+EGELlUoNfW65Q6pY7sk7NLd/e8AqEts588tt89uLyd&#10;waXXCytq2BHgl6dQau7r/BnK6ES/VCHlFksPGGRe4pqmhvE/VBwHgNgDw4vebPGr/uoV13NDnxqZ&#10;DHo7eofW5ZX+6nvQ+Kjk7rVAg6ZLaQX5ha7qkstN/FILCfb7MnUaPu+DHpR537aRF2Squ1xnkNyy&#10;Z6/p3tkX+vpqfINqnh9Yu8RfNcxefr5PG6BuF57ulZX0iBRWQ+WhwrD1idr8me59OoAtrvTTRbOU&#10;206Kk7O1GX1Tu4OnWygjrB9r9n3AwTNlYsS1Va+D2qVZJ+pkw+pbqln5zKDRE85vQpGdpsFc3djr&#10;4tXi2STZd7vfJC/FTRuQVDPCy9l3xCk7SyqnjUbnRWOPZObzJuWyUEblB1G7OG9j1FhnL/psUTjU&#10;s7XMau15iqe1GjlMm4zXo0nv3hdcs+AYzHuwwYEfY/SFPa8aJWLX+5Z8cBwp4igUVZGqk9NlPGsB&#10;KOQZMwChqP1dcV9K+1e3ur3SddqpzSddgzsPrV5zvDKQE4nd21+lTL0C/LxvihJqIdKNZdieiFJP&#10;H723crPrF78/hLIqed0OcUx24FSfIKW/l5o198FrZx662gHKKPm8iKlpukwfxjdDH1U417Y5efrc&#10;ge7ewD68ZESzwXEyfjNrXd8Lc75grHzJ3MLn488vnpZ8VQwXXK+mQvZh4f6g8HO2W4npsnw+CMo9&#10;G17uUMayhR1txG8j34EMNu59XdZM/Q4RdbcYNL9rvOCbwa72/IQZUzDjW/O4MnpLKZurNCuP4Z3v&#10;dQ/EJzjVGL/3uFGpGU5lttyfvY7HYucljd5epofaUEY/7GeB5GJtUDvP+FFhjid3Qrk75eJoNM9p&#10;AANOuSCvAMv8wJSmkPV0ee3CSc7b7V/kutaeDEsCALYXdiE/FsjRah128xD+BuEFyAxiyvBOPBvq&#10;UEa+PO7rvk6Y/DUj/KhqHmIiuM/+JLUGS3ZUyFVjz8PYlSvVVWk8WLr5YWOBW/6DS5vo+IbUR3Hz&#10;wdg579cvV4mcn33Ub8CgwkqBCdrnUJ6NnegEZfBTnqpY8NZV2PC9eElYsZ/hiz19NjmID417ZT3g&#10;R27LTDMknmTkhO/jjtG3/TtWchqnfLvrbeloDrL6a2/YsbC3eFpT1Ufpndlumypen3jX+uGvQSyg&#10;kT+N6+PcdZtjPVa/reLXMyx2pOEOfP+oM8p/5QPdhokI02oUGumKRNeTdWXJpeCVReAWK2v6/X5M&#10;ki03bR5GkzK3elWOvdNqCLEmjK72k/1fX+Cgj7b4qI8VH5KiOP0BiLn1zXK2rPFGQfxWHtPTBtO9&#10;MPCzcs7hiZBW26Phhdjtx19U0+c8WuKkHB9XuQtEugNe/nkzOONlUPVZPQzXNR5IUimUmf7GP4sh&#10;ctdX6w4enXnIX9AoGQE6hp9v8OcohPGm3nchcjkb0ZnhzFB9drhD30FH2ReBYuWfIDUAq6O7+WXc&#10;2jRhNnU8BsNZPsL1k496YEus/C3PdwAGpfatcGS0grYUUfFkEmWgmVe2BNfdtUw1y41NTRm8l5uo&#10;TzQCgdnW7LiX7+4x4s24QqbZbaGXSWejIqMm/sBv8Odk6vQ0OB5e4vSxKhb+bgRCezJqFHmtz89J&#10;fJinMvW+EJ4mUW0jrZe3igrJ8lvQaGP5mDB65LvbmBhlraQhF4/J6kTrFiiZSjrd1zk2u6ReTa4A&#10;0yk3fPLf54BUyYRAqf8PrZyt2CvAJyw/jwudU9RWO8hhZ0eqac51Xb14ybvIs9zxxN7zRcHKjYUl&#10;S0GSDYkXdly5nzNmB6J0r9CneXrNMVTQjWu37/DN3Tagw5J6vTKovP5+oTOf+z2hz5sDmpwuq0Zc&#10;n5C/xxBrejnrU/1sdZAf0lUTkhXcM/TnfBTdG3bFoSpA/F7HbWvAZNq2PL2fTq6jBCcjOqBO015z&#10;woEgnyOyTE+owt9vmmXWjX6f9q6d1Jy28j3lEitT9XScVijjbM9GSZlPa4stBtjCIEtDuMCyoeZC&#10;zSqJPl4Q3lTQ42V14Wjte5QHjmIeqX1+OL6fyaSUnXmXzAf3j1Cm3ZDIpXmHwJbuXmlXCl/EMMLp&#10;Iy9mO+seMjXF+26ukWT+GG+wcyhnw+NMLz7mqjvi6yX7PBmfpdnGJ4ZdHiwd2ex9eLR7mdWSMR9x&#10;71wVshJMsaEM2qxn8Eftxw6MY4TOVEtiHneRu+8temsAa2RdcfPb9g1kNcIaVHgNkqvIFkWWgvqk&#10;PDaRBXSSB/rn5gnO/f0ejhpcUp1xNPbASqkrmtQ9H1x+fw/tTpT7xFFA5GUfPzhcczPccXTB3a34&#10;DWRcxB922hU32QMo9e3CLvbRpwsNAh6psbSTqeWc3vhb/zDVdk4ABdDQ3PCzYhg2a/WtJlIgBkBJ&#10;UK9Bmey4FWa91c19Q2b3AOaUgFBCxJxem7X0a3Hey8jH+C0VzWOQRPoupSf+5QjB6S1ot39WZ991&#10;KFevrJekP78IeXDrNPbE5eYLtHjZlB3yhDbi/t/yFMVRD6dz9PF8kECHajiafmlkex7rYxkRtZ6P&#10;CQn5qQi3ShFuT7fulB2XDL449nh0UOiuP5cL+eWzm+gH+g5Iiedm1Wpt00ywzS4jVF7rQr4bX6BM&#10;wxHTSWuW7geEc9sEL2THPV753+Exyed15qZUptLK4t6TdSO/mL22s/k+uANZjUD4bvE9DW4wby29&#10;I/uCBceZRxWpyrUXtUvw4wBX/kabu4HQ6a9ngxPz/TmXzY4q+0plj9XKi924/PWkJFd3+i29Olmr&#10;kzhj9rdHWoKxpeW22oPi7z4xyV2+LuB2PlskgOtSdWwOuY+XvrPw9L51ydYI9x0I28VnTaFQJld4&#10;H97N+7LZgxNUfbSIbmn3LnfzNokLq/1qhsTHveqCFVseZhbsB/PWEx4hyCq27h1Jrj+xaTE65QBQ&#10;9sO7Ptt1um680lj85OWb+58wOZ2I01/7Yfojb83LKRSKVR2EPe9uoLUKcjW7WNjnBWMNixjmhT0q&#10;R9VqkYqWm+FKyzQaSivN5OrtEDRx1+LXVLbjcwk+SrTppuWssq4gW7uKA5LJ0+9e/295kiXq3PfO&#10;fTWOT1UiuUqXIA6mNL2WSXEp2LgOyNWTflXXB8s90pqb0O98nxGbP8oa7fu/8Fm03mCgr2TaVjdo&#10;ICiRK4G/gnLE9rs/UKLjsfD/24jEK7k6F5UE3+X2sxqzc6EX708k2FSNMRPiufQTZ/1LQew8k4sk&#10;SEDbyycYGlUOXZZIczXJWjNr25vOuZWPkHYLnM2ylPTNglm8QKbKvvQ7/W0EQJsi2WgGr5iF0iRE&#10;nBaOuw7K90vXL+lNR6K/GIYB7r7F6KbL+3KeabWa30sBu56lo1Q1d2TK+0PvqA7uJVpeMFEri2aP&#10;WmrV3iv92GyD+HFWhTKT8GlxtQUaehBYxNc3tLqfx9nSpqk6YiROi9rCu5BW4f3Cd9VkOP4c2VYj&#10;y+vh0enYmeyry67KPSlF05KY+o9PcefjGf38xkpqy0106B8fmLgLZVDmCdIHZLqa58q+Udumn09T&#10;veZq2ju6C3H52BJ397xJy0j2B6dshP3p+MAkG407U1m/CMygaO19ygxpkzrv9ccXE4x+u4QDoaPL&#10;M36hUT0NDh6UGR1KdV+dakj25d5GWFtn5HLdLtVwfHA/HbhiX3EhNvKCMj4jac+cRix7sr0rvIrT&#10;bOXeNPPH7o/ci2HIT06jX/hNtoWomc7cA5qeRakC2ZcBZ0KZquNveoVqYe4iTz36jilibXRL4MOZ&#10;1O37xpc+SrHCLfKXhTvSjKgQtLLJ/bidlntbgUwLhLearqdZ2jmL6/NbUJS5O2tpoDfeTLFrUaHN&#10;wKSLf7vn2Ht4ofddPXrq8bepzsqDmCBj5TVvDLrPK91OJUglbuNDeDex7W5RIjNGXNMBwrSmytGW&#10;oqBBzYhn83JWEw/Hf7bd+HZrm8xuiyyn7s3Nz8zLXzNl0ylkIUC7DyiG0V5iBt8WqqS5PpCr41PB&#10;pz/it19iZH1eDZIyu79c+pOhCW0qp1BoTEuHTLFIX5RfWanMmXIVaz3GKu61f3TXadQwoFLtVp3i&#10;9m9bS8wRjDmiRVILhAPGGJkGun7uCqiUlHM4BGqDkgqGPkjjQSxOhzGs1e6LQkd4lHs0+H4c0Z34&#10;HkzFnMZXLf96kA3hvCx1CHmJVWgZUkuOqMb+PbSnvzHT0fNHO7neJPuoCBlg8ulGnofzXWosUXty&#10;bKdjD6hMqlwd7kTOHL+W2680dTTvoEy7bTaXPiAYHUmDvH9a33EYQkxXB35lb8arz6KFzAkayqRw&#10;UZcQa24tfe+SR5nvHAivpczj7Dq1d0eaZMSht/dF9YUIq4DOqvlNgdsLaybHyPHE/FTAbGOM3222&#10;0vaEQoqwB3ljue+btv6Mn3WWQ+b4qQxlwm+X+O3CEPSAa6TLl2rDgrn+PCdziPNDGiaA8i7ACrVV&#10;cLP9Qt18oZ+xdhU25Sk6eZ6I0cieLxZByB57Tdpo2LQrtCSdMZoNox4TSCTf2Z/7hjJ6cOAf2K02&#10;hEm8hZuT+wvU25+uOH10Mb08mbe4N++KYin9dWq7LUqReH8QTHrn0ShLXYoSv6ay9Hfx1F8UW/e3&#10;5qGzeV4tOZW2uuOqP8GU3PjP+F/qNhjf2hzyxUPzOnzBfpxyobRoyYhCuQCuj0n08ut3TwK344YJ&#10;0XU2tlubzQ717eObSagWUWtqQvQ3o4ZDjYhtIEaEu5vPzRyGQu25cr5+i3/N+4IgeCMYB7eYznw/&#10;WzlX+lEVvzmA4Dsvabg/7TOlnJYZsw9ysci9Mk2lRuw/URe93Q/CNffLlOvyIGKcSu79DvkqPvyz&#10;PaVkvQYJIJ8ZYN4udIaHMrK5RNxxE/6ZRN4DsyC3Ns/+YAqgMnIkRmM97XCv4Xkccn10E53iD/gw&#10;qq1oMBLXAGLqWBGZuyaNR1z5Ddx95bdGrOdwolSF6JdBlqDRiI/x3/3mJT1vYaqsWQlcq5lA81y6&#10;jIkQ9nK21S9HDoZ56E9SZX8VLb76ferF0BjOt0uoRKvWExZyphdyTm2TwPBGPfD2VGU3twjmj92l&#10;wGZZowBMGh3K9HO6eKpuLyBcabHd2J/Ig8/p9dnppUf/SRgLOm73rt6Exfj2894tOozO3ry1tw1G&#10;t23FrZRbbXyAHEd9CVlVX7UTj2fL5JfjHae6pcU2WiyP73/dwbNt41ZU8aARPylcAgugze+aRDlC&#10;w+jTzuNjXmbEht1QYA5U2Vcuj+fkBXD+sVsi1yo8cGghX3ICbwQ0XgDoRw9Xlii9L3b7l3Iviert&#10;4on0p36woQ/SR0VtM1VddR0cB6dKTdlSdxdbE4QUUePPpOcio+minBvY+zNaCNcfm65dr3o4d9ly&#10;+3fl8oV60lzWpJ1NzJ0BuLA5zzOxJInKvUKh3+j9tYaGdCXM9pgIG22BA4079rQiwKKbVmLwanRF&#10;59Tv6zyCD27T5uVFPnpUR8TxTn52+h3VA32Yd8nP7Ebbz/cKZXLRgN1GP6qtHAYKHC4A30WNln0K&#10;ysTnlZJSv89v2/M3YmV1RtzKwXs/ft4b5F/ql8+PiLYXKWiT6D6yZmU5pR8A+fSTC3G8rRY/IRZn&#10;Beji7+nayb3r0/etJ+pvENSurTKF9/BgoeJQ5pQDC2TP2o6wgpK75rMnyk5dayynQ3q0+IhdtjKI&#10;cL4o528Z/po6N8iGGz+Zt3EhhofViTw+M9vGWxn3B8c7AtOm10C5XojnrpVdYHNNZDXHDBZQplDo&#10;MJs+p2wv2MMsXIXRGuu1UnMv0Ku+QFSvvOFl1ju6MJP/cXSm7arBURT/LKWBSolGRGUozYM0GBKS&#10;UNHw/e8+9+09z3320znib+21fqtp3t1GK5ZG8beaK72sXbuhztQGZY+ns41b++0k9LFqodHKsWkM&#10;ei5loOES1MgJ/8QUWlwU9MLavECLM33aFI6dRlt4pBs+z/db0U0WgrAaKE56RKvjFTUoGxYXyNqK&#10;3EAHUCDM6ldLyBOd9f5qOpdp7ZdTqflufufcHu1nSByjQuH/L22BQpfBLsSbnX3IeJ1aeBzl8Gr+&#10;fKmGjLyYoumodm/ihnqM0OvSy/2K3bYTnEEijxL33RhzBTyTQi5O1Iqqt76/UrsDYZPdIloJy27T&#10;q59fl8sSPg1bFNRDxCZbHDRXYBTEGITPFWEO7bqk6BTh4EToGQ/9egWNXpzCpN3CeJOUe29Zi+oJ&#10;1GtUoY/UOUGhHCpGrD7by/1+pnoSaiCrecFjVVDlv1Pn4fN1NyZU5eTzTr8L1FwCVeda1Ue2PWoi&#10;tzKaOegIDXaGTZJGrV3qn9I42tpVui0+Q1GeHWev88q9SM38t6+scscOsn1Mu+XcvPDD243VLPcq&#10;DVgY43TmVlV6LOu7g2A+OPmQ7ne8C+cj4qIgM9zuvhnfP1/2/ASrFgzXyzOFtY6Jy0ZjMLCnPzDT&#10;Xt4zqC29xGF8KWV3r9x8WWafiHTDa5E8zhH2/u8hfetsDgN9a/5Q2JvJ5d3gUawymC+2I+c9uKnL&#10;5TlvfeqNnQ2Y5P68Vhl2dbL/E/VlfdN23QLTXh7CpJDGZjwI5PzUOA6I7G2RmcFfzqjT7Csl7n+f&#10;hnE4/TuVgCq7vo0/BCKV6LecsRedpZiRbPkcCNMxdMh9hleAysqjwlVU5Mk7h6mj3LcuMd2ths4b&#10;CZb96uBQ2ndxJwNqWqlJmzmaOpb1HeC/bzDGu0XTqCKVBtu5P2WKibMB0mueVk+l1wOP7iP1i6yJ&#10;VD2ZrlARtGNmK9h599F3g5laAE6pzy29lcMd7mFm3uFaw/4zOArDiYU19o8Pn0JmqnD7wBh00kEd&#10;BKlwqLJIbQt+6fVu87egVg2ZaUS6E2jjymVzXzU8m6y9UP6nIasM0h8VirHELRGiY+KiNqXsUphZ&#10;Wp67IkZYmW234i8p5o5tHbk7jx+MkcvArkTz6zMXAZope7bsWvVeTRbNvap+qe1wenVXnhiB4lH6&#10;att3MadJ1ITmGgfduT8wGWTy1xLfOWHez86iQzO3eEveTCpm6ga2eP5+19k49+dPe8tBlqrufmUK&#10;7a0WxnO1b9Rb+2aq82azg84LbSPBmRH0TL0XrHeulqEnLFEBMZRk791atb/Zodc9qtaRdNZNnt/w&#10;vUKqSsET8zGjnFQwz1hlwYYxZbKUj4c1b+N2t7ndvk5v+WmRmGjvUvHILDP+D7V0Ua+8/WEW8Nrl&#10;vUI3KnfnM8N2/nYqQEVgkn28tO66FaHiIayOJKcxKIRy+XUNsC7lUFGtisOYxXQBuxptd6ffRna5&#10;7KxThCk87NUUw9Lp6J2OHoIBNjKjSxQiTSXwolyzG1iVarGT3O7QibsadsL1R6cZFmDlAszE4J7L&#10;GZkMPbBLEIooIVrytyzm2RpHeTaENHZCt8TI19Uvl/rNvD/ri5DpL96ciHXyNQc8IZ9mmVbLuLIv&#10;RbEFoYnF3KL6RcuGjmervXoEVTqjcGHLHRoq7IiwJLRZ4z1Frb8jh7750S6kkUZKI+bLmglRnn08&#10;7Xm2SfHEslLMHE/mudSFN8Crds089dnSn5MtuDcjwTBn3y8yGpGQfB4XV0OoDJwrNX8UX1PsBCLT&#10;YbmKLeZr8DBm1faCPqeYVvLODlMHapDT2Wh1I0pqvwrI9826O/FKDLK19HUWf5PJV0Djt6RA/i5t&#10;tnz4X37t/bZcIp5kvWXMKRXwEv1y7YdG3q/ItYMg4erParUV3MgymyFPsEmJa9S+9cIkU513fHic&#10;1oGpXLqH3RZrXMWxHKtFn1kNb8WldOdH722JbBcfBiwTobg8kWZtFezTxoJbXI1sA3L72bAjnP2a&#10;sv5brFiL8bXGDnGGNPT6qIdNJZwwowXvE1VsVO2sOhMo3TSSZ/aNmNAsJsz4Lqu9M9JJ3JbOiNJE&#10;xQ2qQaZrR7YyV+vVKNPb8ZVs5krjvdwdwIP63mj8jdm8cujAv01/44tAq3grE7nbXHaoyM13LcbX&#10;gMWO8g01zDNYDYiQ/RYQbvjdEiz3+zYRd3DlIUwzbPRha+PWLy8WHt9bO7f71mdotYdWKs+3PPiz&#10;jES2ri43hYIYrrq/42m72PTK4bWVsR3/VwK+ST1gdW8ZQoYqc4CHDxTdrz79Uehemvr6hX/np4Wf&#10;fCk61H97A2eLbC2H5A27dY6ItE4WxuhM7PyJkHYq5M/jeWf0SuC+FTqQots+uK7dHE9TMSh369Sq&#10;h7jf8Go5FXNPfYlb1dVlv9zFXQcnMegaV+h74dByzVEAvssCu79kzvMpgqB1aP8Yo3N39PdLE1YS&#10;qY36V9pnHX36WXh6sexMt9XFNimrbK1d1LXbCnP7pEN31zP7TswzJe1euE4Kr1p91vmOkm2hvmcV&#10;6XbvvexoODkT++iUT3Kl1muKij77rPh/n6ZsYGk1rrWY0KCTHkedIfEJppzWprtj+tXfxsC3sTxe&#10;JX1aXYM9qP7iK2veOzY3CT6aO6Xl1Xwvi1eJZa6mls3t3OrtGjEBScthb/rSsGppP4Qxp/aqcppM&#10;9LmlojuV03L8lbs01a0pf0fLZa5SApRlUwqCwzHKgvdZmQEyCQ2qFDM/xZ/MvR+u6OcbBU3Q7ATH&#10;NgkaunN7N4ije2Ev/GE4NNven9b5hhZNTKV0KEeo8jm1+gMn3nUrxgK8NQPh9D5fbTZX54bIPwOg&#10;IK2m+0kM4XtMDoMR3qx+L9DG4z4KpYwWgZ+9r5wsvAQtQ7mdduz2bjK5kPb6313g4LIgdk1g717X&#10;JKNQQI9cT+uKo87byZdFmUzS7GCd9O3LDNm6vft6/vpAs825hNX57nppDpQGdLAI0ObzLTF4myDH&#10;NRp4SCeW7AitNZLh1ZiIYQxWQ4w9Jg30bsEGGD92FDMNV+7kG62X/edYSF93i5w/FlRHhdZc8rW4&#10;c1DfOH+paPEZQPfdj2dYHok35r66sJ2kYh85xKF6x1W9MkiUZLWvPgUYI2B+eZT3C87vvdTQQnxl&#10;ML5puvQjxFrlXrIYt8qJm5MnDvXtKZmY9G5HMT2P4p+aKBaYMuHV6SMq4sMsn/OI7+e6wOA8ZEux&#10;RtM304OGT0P609OUfbnkIav1M6zSrSPqTq5ro3uI4XhU3R0rPH8ooMPFsOy8kyk7yvUuq0mpnc24&#10;STZu9Tl2S92e6MZ2TfxkG3OAgsMzAX6Q+fXGhSf71K38hOH+Dre0gGYZY18sDkWkIKdkv+5B5RSe&#10;KMPIh5ff7KG8IXLufVGrmweBPHLVZq4/3J0wsCKuFnjDe86FE3Q9clVdvDNqMBAyqm7Hw2Gx0G0t&#10;Iv41HH/+3gi2090hj3Lea9rPH62a1037GMJswIVa1OmhcMcMzFcC7DZ/XiEPzDVeQZxvMtxwARdq&#10;tkqsKkpryRw7hUZlsl7NzNppoV+80rqvuFQ4jTa4fFPyMCaFBtcK9UYXyOo7pjijyZVek5K/ej0e&#10;rN7vJ9/JHjkv82T4bKi7/qjW8yq9XTcZadlqcr+/qIm7rwbFCaiOM6SIzWfBVCOER3y1Jm8H6XY7&#10;RUhgwxgXz9Jv019iOVW/cGXuOmOg8tsXtaH6QfJ8WG7j6FL0XDv1a8yHavTZN82ofaiCnFkX53Gl&#10;OidrnTygIieen3NASJpLo0dLr4LnfMLOlEqVNP5uNi+PfffW82gD2GWIWza53hz2RLzBtaKHeLS6&#10;4u3RCBTAZKCZxJEcKYuVLx/lQZn9oSkSos4AheI0t5Bjy+12oaxn7kE1wvmBIUTlMVfN1uMkOzDG&#10;5AEsuxpxj+E03K8JpuGIFvquGE21BOycKxfl8VpdKuSr8E/QVPsaHMbKttkvPbEfVZ2GUVg6Xore&#10;cM3HWYcnrWCxaP7m3Lu7O0L0/Chtf9Hh78jRzfZH1WCTmJlS8M704UbnQp0xhRcpQxEk+tLdM+3n&#10;RNYGh8PdJsDaqXXckzh4LfY9dHg4Dl79l58CbbghlazY/1TKdiCQKHtVjdPWhZUBYJP/HtKXOKg8&#10;JVnbMKDHdMb1o7plxMyPOkPp72l7/dH1oPfc3PlTYbJV1gtf1mfmqiM7y4nZmefym0zN/257wLML&#10;b1lRmVv1d7mlbMzrkq8rgfk6xXmLgzG7E7riOAswXtIX4iT2x9jtR995ORNOsQYQLp1lUidEjaox&#10;xeHRpcmW1QZIBdX8vOvCoNRaZ6DwRiokIv+VfY4WOgcduJsO44Kr9jFTu5ed1vp7SONqH/kuMz0I&#10;1Hn6rJ1xxPHHqoJmM/JwNt+Zp71jJcEwESI1uWtJey93PTxjvw3YKcOLyrCWGuvKDb3ljy9rtkRF&#10;m6fP7u+EhCOAz1D6tKVx6p+e1r8/q69ToTwmn2TWeCora/Bb9p89MyGS/a/7ttSlWzGe0+u4M7Qz&#10;12oot3svUyw2Z+P+ZUQc7XXysit2WhO/a3ANE75QrkjLYCepbeUqKFr/aHh/f5vKodi0Fz1oxJ29&#10;PjirX3mhXsimtEMKd3a8y3L3wqlwe7llujXShh57EtplxOrkzIkeJpALL5VmbjtB0pX2aoHtrg2S&#10;8giZ7C+mfcoaJWK9EP+0TkEsPcu783XyNYW9UDaqcHF7HfQ0dLp3Mp1n8pWVxtDypN5O5NuUGH4L&#10;0gm8DktcLIwjMneQEyiYXFa/xeGMm/LFUnn4YhCcqISP4NV7LhXvScxhzOE9f7q9K0STWfYIO/wy&#10;PZD3zpjncsvkZAq3sL/Smo9g1+ByMdjBULWSv0949GUU8Yp/j4flMl4mqWCPgVGd0QoAATW68MZy&#10;LO42Ve+aD66rJgljtC0hzkeDL70PNmiLLXafW1W4e8wO+kSrgHr+Yti95M3iE7TUg8N2aIPc1JXB&#10;UP8difBNPxEPBoBBsyOdjtljuLWcX3//6eCf7WZ6Zsj7eFmZvWBMDHa1wD8zRtHnB5tsKF2kfD88&#10;y+BBVPGyxuWpb6mXTB5FKKDALsQTUga/fm0XLmNp3e6JkHi+fne7JqGK9WsXqantdA+dVmD0Ak+b&#10;vxb6Unn+d+RYd9Ye/djyj0lh4fzWejxLyyuP+OaiT/Wh3KRs0D4z06miFE/KqUVDoNGtCJC1t3D3&#10;lPm+1jWPHMfF7c5cJSO2OFSHP4UbM+dmZfZcoPldvTH6/elpDcfVOuv6dUlarU+aECPp+PTJmrSm&#10;p3i09e/H8RCOfelrQ59eLgnMbdHEvr8qsS/tZLoeM9ikgJOkIRThEow6pMUrcqemdGaYkvC/xPGD&#10;1/pvR4C9J5Jes4+ejj+NYqMWYs89bRc6TQ30xE6n0r0MBu3227UO7fEzi32hAKa+75d8U3yF9R4K&#10;Sy4hPbcBnysE7EutDCvZ9OE+u3HVAnNv1oAD7H/ZTh6+nwviujBJo3rW9D43vYCdefBs9l5nzGqt&#10;9wnKkJvvG7ShS8o6dxCQb8Hp5sGBI3djLLbbFOcDd1L8NVFjiP3AvuQ8iN2XV0xlSs+3Zv5yD+DT&#10;ZHPcqrxobDGz+SUDjD4mpd7x+w2EM8RwpUaJgyI0pWQ75aPiKk/QdYW7mnawY7fyLfUHoj05c2C7&#10;T267X5xr5X26lb3eB69hBH60+2x+6DSrrb+lF7RlkaihrVshouLdD8n57jKYiQ+huTSm+nNIzqpO&#10;WnPY8VwqD6AgS2peo4G6TqksnGj0oDap3pu3tL7Wr+/Nfl2LkuG93G7JQXmNLhf079m+k39PT8E4&#10;jsPVTF70PL772LQkG/EG3akWA4cReALCb7eYL53vt85NmfMYkKHXEzjvEBvhVfCLhc3nOcQKYIDM&#10;JDkRuHMix0/CfAxH+wtrLZhT3WE7f19P6jmXrNq6X6/uxgdvma4B/iRbj8JtEfmHYrQXtUyTTJW6&#10;7n77kPkm0UNSIf3biTCTPM2Lu5liaAe8iVr5b4Zt7S3dY0ddp7Cw4RrvgL8xNWt/r1FgdNkErq+0&#10;Dp+mBf7h0dUEvES8u/frKWJEWU1ui/OJbxqX9Vt8BM9KI1ml5OzSNJ6wgRhnGs8C+0FUrmTaNgv0&#10;ErsG1Vv9393Jh5DoTsoxQv8JxKyWWkOjnXmhwMn0gjxOFC/N3t5dH/NrqXLx0FV0e8tFVV8qE73Q&#10;HnGXG72jGmrjPF/f/egCuGb/pZ6upBsfVqh8IyUdokvyR0j1ukMu9ov8swBjclVcJ97gcNrJFiBH&#10;qZPOnHAczAdpTR1SkH/LvqATxn9y9GPP1d7fwpPAC9nwbGEBPrm3Q8fBzlGlfX7fTXJzV6ZBse2K&#10;zjaBmonbxwo1vFAxYcx2vWhCAx15eG254jzLFTRxplVnKA5gD0lIa8RCaTbFXL9xxUpDdYsv5eKs&#10;kEXrnW1YaVKe8Gm9f2yb7P74xPRrAwsj2utFj+eA+3c+OfBdUOt/e09sdKwvReglgzjuCz23DHJq&#10;RA+6btcPhQIkKXVUOyadU6qu9l4ld80oQ0sbNcrUiZLwcdfofP1KbXuoTZB7k/owYddruTthXGw8&#10;KadFVTvsfWj/SUOEfa0wokI192/NBVjcICl+LLN6VpvCcPuy37NpdnrDhdnEZXMzYreoJpPclibl&#10;8FSFnAt0lC1no59RzBFUyzz+0CkRWiqH9S2vS6VXeq9GYM2FMVw6zeNSK946ypLRXxXi0N/IkWFu&#10;/OP+gsNSPA7ELmdYrV2lT1Aqn7v1kPmjQvwGTpFuVc1AK6goXCmtwd0p9VdEY9NiQ7h3yxd3fgBQ&#10;CTL7vGGMDlXxFJSLBb9WU2hhQ1s4tH1cynI0ow82ZPqeY8NfiG0P+pqTGhWzc3br42TYbKzb1Qvf&#10;r1+fInO5nT/3UiP0Kl//U37a5YTWe2c/KRfKtfh9/ROI8SfZO4m0y/RpIrgD8aB9JoW2Aj3SUCOx&#10;Xfzcb7kP7XHLYJqZeQ/CctitOlXRerTZVhLuWls8l69Im5Q6kMIQVD3+5FqT7irOnN53KeJ2qdA4&#10;/10CRhbu1SN+/GXiyUZK5HlFveIL5rYmEc3HEh4fLN4raH6YVLK5SvBOAbk0jyX9wqu7dayvLYXL&#10;O7tsB5H4poQVNzeIRtfLKfqb8BFA9hRmwS5GMAaYVjlh/eRXsLSpvl6kwiejJVX8rPTvJg8AqY8/&#10;76mtcyCd+6+2/TMVFevwkCE+pBWk0pC77MCY7amlc+XaKIdERkVDP61rQGumcFxW1snBXlIwRlLF&#10;PiNHYQN0bAr1BMNr51h0mwz4jNMWM4t4KAbCoQiNza/reK+Nq5dxcehlKje/Uho1Mp/BBXoZ7vJ2&#10;qKVmflgtZMxTT6bffcO6xTVLmUJS4k+ziY2Cu9pGwTG+3IXXbtlsXzsiIV/63r4L63lVYDGEZS2l&#10;WgEbV318aa8Cs/6aJwx+OeCTi55WDiNviNGrrISUoQkZZPEhGzkeuKfqOjGl880kB2MYqE8+Xh7j&#10;ThBk+2jkFVGa6XvPujeStIQdIcYCmqrH85uc2MNrj9AY4gFPUjA2y7xbhxx09uSNZflSXGQvzujg&#10;xful2W2pvGdXucHuguuSV2FgTO7SaYOb+BW8BnS4zJz8U+372u+VHrKPAxXvlBab+T7zqryVTb04&#10;PpW6Y7ZxE4eMZhAgVFAA5hsLcTF5N7D5KSs9HpvH0DRBtN2aUN9TXUaRRfytiRTtDvUsP/Xwa66e&#10;X2NoNqJCu23dfXRVedLEZp+FLl1K2TVRmZGAdeakL0p+3NYrCiDU6GgQx96jdiVujf7OvJ33+14q&#10;n6OJElizBIAA04DwGw8YI866cIyfheIkdBdLi3/q3jMQrjvyVSYu2/NiXXz2ICl4G3phfQ/CYyqf&#10;yM4SPeHiMOOUAYC+Gowqoy2dm77dyeE0PVSp80/gGult2x6/GLShyzaMqUSjKCCQz6+xqg52Ca7X&#10;0PVAEpSd+Cn2MIOfq8/bslRVCKACSa3plPN7QtdANtzIekjwMcWprURubUYzEG1UoVXZllotWWxR&#10;8gdziCN333+aMKYu+qa77By/h/His7kp657i9R5hsbgmFVyaipSWf/glBnBTDCml1Hnd+cvk1mZL&#10;1RRxUrezQyp/qy2Eneyw4FnLwEuy4NT6yQ5fzMHBmmnWpiqMYTaWljvcs/cUzgaG/sSV288ulMu7&#10;hXnyR5fg1kipS42OSmIfL/Suk8Z63bWsotXT9epDQiTzUMhemsKKEJLuaSWp1oq7LwbMh5xNrrUL&#10;uMHj5Z9mw2S6kjB/bWtkFnSbAM/ax5zXHXN3iu7NCSGnPeKZhXfm19932F3bLr2cKaX5MSt2n+kq&#10;gKKta5QrDjR1P8i4rLzM5PP81D+4hvQY/3jSV4ON+yd0NfldyUs/8GxKD5zWJgVXSxAQbvMtb2fd&#10;XvKq3Zw0uJqVNcOUL+5+W0WlrAmLAJX8TAWTV+nVjzeY0y5E/lNkY7uza11zpTs/HOZFoEgp3+E9&#10;gjEZpxnEjaHwytfelX2OIDyqdJ7O4Pu7jr08PypqrRQ1jF9jFLbR82bU9jLJeNVc8JDIcrFQr5fE&#10;q325r6mJxpYuXE4aX8dOzd0QbX6sL5rT1NqXYAxPgV+qNIvzklWQKYtzbplbTgO5M3sSucJzToDn&#10;M7/F17UH8Fv19bvWoCfL6iT6ndu1S8UHCNzGfIYXhBBWOclmfhcOedYTEo2ejYVsbMz86ZGBMbAS&#10;tUls+ZDK1bw9uWsdkVTlcL1QEoc9nW2nMWZrU95o98awQUdqzqHkxO3XJywxjGN0hPKCnK6fJ9OK&#10;ret2uZuXZrNsZ2h9zttT9+inXQS8uRiMOTEIaC1e2u+C4d0WC529oPt7yq4fZ9a0MJiPHzK7zJ3Z&#10;k/Ip6BxaovNWV0igL3X8Iof1T9/bzgQLgQeC2nfYYMM+8goZvWO9uX7gBFsKqQWpwJimYCuj5iqw&#10;NOVqTwX+rq4an84Ymz0NBxZxqiOZlvEoasGPVvNWOdNuaSds7iX9fRsqReW3uoMX/OmtuQDpbj5/&#10;1IXz6bzM1c4UK+y/npVvBDEBY/xLah7MUdjtX1Q8oAWWHxM3z65Pa/ebDpGtuBcnl6CJ9N1hifEo&#10;I8YUpcqmZOPbJu7Tsp4fslj5Nwa6T9x8RhbwLB+hqFj1fptxAGBOGr9NAmPyTBjgShPJVofHCwZ8&#10;UnmNXQ5T5NzLrm+FdfSNHFcuir6tBWBCFb/HQBXyu13cmb0OjaMlFa8nKvnM1o9TJZ7eTKOaJTw/&#10;aX3egHJIpgcVziAijCGatqmMqPdo5/dyh/G7Mrb4AjMgeuM3VdKvMipjnSZFTfKtT67Es0Ex2mEl&#10;aJ7/FsaApUbAnFH5gR6GAEAvajR/Oe95lI/KYB38yPh1eRcvy/DvEhirGwKvrAp9UhwWzx8bwKEX&#10;9asxXqBeLDWJYA1iCOvd2x2hkxwxiJf75my/ykHaCxY0Inf83ijATQwm1+U+LADfTcR+np00S76f&#10;vnWXty/psQ1jtsMc4kbs9j2aWtSokyD6qEWYkzv72MbH8BkuQqGIl/ujE197IAS72tJlLvi91P7j&#10;Q0EpqFI9VDa3HxFXltHwBX0Qp6wNCOaDgMu0p5HkM+74fwLxKM92X70cew1feO2ZGO/wXLtfBIQW&#10;75cPMjbbVLWe/SwjeBBlt4WqTNeYcXbwWm34YSRkJy1+srC0PY1yK/5UD2Vy6i8+5HjwQNyd+p4L&#10;5SbLD2DM8Hh/9ONsyJ6dFVC+/WM8FlzoGPJRehZUMd4Oolvn0KnJi+FFXFPf3O2yWrX0QL6mboy0&#10;tL7VG+zek9vukANrFsNJbAW9hGdfmmaL3qmzA8zi3x3aa2xPHfpOSAdocoQHvz2yoEa11iOMwvO6&#10;93NSY5qHg1Fp2bcbeTgo7z7Rd2qORA+2/Z1pBvXhck/HebZ92rbet2jEhpNDc5Ktw1ParMhZrTht&#10;92CMgZy+5+EATHnhb8ffKnydfdIC1osz9fidnNKmiRA8HFOy7wW5kmHhddjEl2MX7QMa6rCXZzO2&#10;x4fYmrjAhZeY2j+OzkXRVDCIws+ico9KCrmUlCKkkEsi10qiwvuf2ecJZtvSP//MWt/SLun52jge&#10;jvXjBAaFdxB+nf6a2+DHBmuJznzwTK79NIE6feHiXnbXRBrz1fS2b61/tWZhewdObDz3X3wVGNYj&#10;oT1+VIIV21UdJLPZoKfDvKQbjZyty8siH5GM0YortQkkOpHZeHSDMvXd4MVMgrz4ql50c/bcPfVe&#10;5jgR9FfFJzuN954v1Bu90XOQ/30qRd2RJzl8sz2PUZ4WyPi2TpbfyiDl5ol7ow3mJUmXA32hlyJR&#10;4EuvcO6/M5m/G4Gy9NTD7Hyio9lg4XW6i0f3ur/CdoIpF6rs6EMNh6u5O3XY+DdZPshBL+Oj9S61&#10;O56Pu6VS9+JJvVRVT6Z1SEfFthyMMvaR9Lf9CzqdOcpzG58TDso86Zb1uxji+2LrFcatZe/A12XS&#10;dgep/ZLCZbY+wGSwSb0PVP7nop3IPGCPNKCp7durIpdZTS+3crkPpZQRSaNqjzAIzXZv4I9znWDo&#10;9gpFtLgToUyzeFcufT3vNHeCSURhe2XccvtG+DE3Zr+tAcJwXYleYCwU2s0p3G/liR1c5tougz/7&#10;BVQuJruV/l1fe3rle+28aJrFssc2O+4vEeM3ziYaT9RwKHN2hvDT8AtkYuGR2J4qz6OhIyFP3fKC&#10;cYp0rY8O31G/M6oKWOVU8UL/GnAEagDWYlsyxN8HJSE1c6/MrlfVxkcrSuMX08MCiacLq+9Fu3bJ&#10;+uuhQXrUSbIqWYTMIfFe3QA/H+ADzd5mJiydyyKbOujoppG3/rxDDKmefM/mnNOoIqKFiv/8BNlr&#10;cXpUyGckHTTsJgMb6LMoz/jLdjWn5pvpUf1uen/vtPO5Fr/8lY/f3tDItLxqne9s7ZK/IlLmA2KN&#10;O2CSw84G6zTma1F7ybdtzIBxwegdjrdkzPYeg1zjhhjMeD9C8lpNB+TGYho/2qoAb+QXIWTMzd8K&#10;z3a+fuJt7sYvwqVfLZuHXGxl8slqfm/cFWpg6xltKh0ZgXjIADiXUodUx8WmcVjilSYENU9uZ3ZS&#10;nidjPxNdMMjhIHrS14Urdrd1eKfofC6U6n+PQEnNxwv19NmaJToliJLEN/H8PHBvL9gllOdtWKfM&#10;X5nx4hX9nBdkFvOrpkNgEL73zubp0f71PmSH804SFo+OleK7UmJbwZNAhJwTlHZJeQQqgL9hynqh&#10;bBYV/xxUPg1cP0zJBZfz5DeQoZ4MkK2l2YEYpZPV+n65m55ghfI9LawXKUJnfp8qtJk4KByVATXC&#10;OgOncK5Oz2NdOISZt9obQWgFHGKGzkMZJBenT2Oq+qTXJ7+Qn5fBvoY4YAb8/nluICFin8+zz75t&#10;+EjnK6FEpjirNMU0bU8a+xx4zMvOOcaC5Dv0WtdyZC+OOb1mdcs3w0vWoZodiuXuGsq8ynxPNTDY&#10;Q7K+dcechgoDiSNSbieDDepUftYizgbgq+U41BxuE4jEfDkeR9XBsl4b9HOantwLr/xkPG9WwTYH&#10;yQB8a9yBcStXpvw1oI4Ue/o3VS/A0Ec8AnEPtmy9LQnz9Gn2DX8UEFd6Ovn0ih4DrmT2fn/c5c8x&#10;Ks19hrTldlyjnvis65yiu2CeKnut9NpcvH48ozhd3S7sB9Un5N3O2uVP3OTvn1YKkxk+sHO1jEdr&#10;rbF5UQXwvA4ZdRL/eL+fFHJpz+7jl7Nlb9sUj+Q5YJ1cx2dcTeEenCU+CPUNiqiv0LezYUfCgzsx&#10;TdzXRuRjlJpztWg/oEynA4SkuAipTdtzMkSGJ7omBBPS+Rzj29LiR1absgB08MCz1NeV1HPhgdzs&#10;Qhn5GeIiPEfY6kApBTah+4mZHrpoZKbZBTe41vIIZ3+nnHCqPv5mnW/v8dTNAH9fOIsL3uAOHG+P&#10;oOeV6TbTHF4/3+Op2yoj43mNvMYbIHs2VriBi7F2fdNYckPu3dW8PtcwX85MBtpjxSNUrc8r9wTr&#10;imrlsZsvNmUocwDe++wcPfFNj/ud0JmUqIlX9dMZtUlsiNgTqAK5YZtE8zWqzqrYzI0mvxR6hFyn&#10;vOKIAy318RE2VJznVmNGUmWMVpkPen+bZwJd1jJThakrf33aOn/cq318VbTHLefDFw0bX+GEZN80&#10;zQ7IwWA3uRZqthnNkap32MRwmb46h9C7wFPpl1fumx/mHGUM6emHPoZkpbKVm7ugL2Me17IgD2sk&#10;jKT/emjDT2q7XS6trt0S1txfsQMhl3YZSU9QHBs1Pj1hzwjh6DAYs+W+XCNOu+6iR3za/Qui3Kta&#10;ztX5YaagFbvj8SpcVm6EAe09RIPxe+X9RCtMQ/QFKCO3sAxb6kwY4YkK6O4ygWQ01eips70lnEVM&#10;7efttrQt/lbZTNClOsK4OGNaknAHyyPDPv0Sm2S/4h4CxsIX0zDn+x0khdbK3qiCU0yWWlNZVfi7&#10;FKLKWkClr/IoKXvdEVoUN9842zw/vwLoq1baHRZ6E63KYyzOHczxyHnZ7kt+FPrlBsFDTkmVHh3q&#10;rLmrwtL8pX5SXaqvhN31dzM9s3muneNp7f33hmaWqUUloYQ583umcSXk4kL6NER9jR21fbfjq8yu&#10;Xh/s3fGIEWts5Nr4pXBTjbTXVxdnLD9qSW3+gI/qldUyZqkYo8VTsMnM8BlZgsSQsxCXYxfKKJ1h&#10;m5RnVLPaqyvlTIl45TcIc/pljl/9uCugvzOAVvH3bgYUq1KBazz3dWxGr+6brHtEepP5oM2AObsb&#10;LRiNLxKTWRG75baCFCGti5+WrilXt/7GDw+V/gj98gGsIrvP/TsEFkSO4e/txq0R6LV1t7Mo6O3r&#10;sgkinn0rTge/WvqtlJqMwY0gT2sDb8mGGdGQr0lpvrclzx9WWr1i6fvje9ReblRbHvvX2QiXxS9Q&#10;v2OirGuDlYlySqsKTMDl/RD1743Bzcs4l+ywv3eo525Zcybv+iwctbjuUUivev7YnNCFxeOyXofO&#10;T5wg2YaqQzYVBO2WWw/CPeZZAjOuUGYnoH9JidUKqT93DpEUGPPa7X7kdVsfU5u+xh+VyvVCn2EF&#10;sV/aDZ5jRIClCP3VWShwto6XyfHwQ4wfezKeltkXOBW9HOBIc3ehW+TMSefHl/8OAgEkgXRYGeP9&#10;w93+SB5iNFKjmGumbBg/YU91NqrXTlWkw8kxLV/Za32dK46nKu8pF22jbXfNZ6oto5P2Tsb2GCiO&#10;iOlsaoPpvd8Iv9OKdg7LyBzKoJUB1xezcXElwNRutP9UboDkaVu7BI02fnGZjO+zmN2g1EMl37t1&#10;Ez3tQCrWbR/jdxxTNL9jAQOIKOz+kK/fRwV8zBI+CVpMSMsyz4LcWEi1EpTpMbD2buNnvIk2EiOe&#10;31GuvH3R130BS+r5KfGqrHeC/DEGkrFpPf58MlzOhq36Itv3OOSrOwfqS+8Da91Z556ZWuruZ631&#10;VIouwnTTY4lMx/wfkH5yzRIO2+DpaHDZnwn4x/akLpACvm2Muncndp73X3dXSuv86/WNsy0jceBI&#10;mjP57+NKvJeX8khEQDuPMyu1tKf9+ehyeXMd87j+ibfPF7KV3/cxfBqpZ5cez+U1bxbqhdU8Ozk9&#10;0nAur+mOcCuD1iVS1doiO0dKEAUwD9+jxJHVWVbbWFL5NZlSxe3Zzg0W4qWJgiDozKp+AqOR9vAF&#10;CguGsnnjXmH/xt1Dz06+SGd7DDJ5R3s9L6yz5l33d4M6BafRPGVid1g/6Q1yWflsuAFKd6p8+K3h&#10;dZZYt5u50IsX0wAmEoiak/UjLGVvi1+MhATS1auNOk9bzb8hpAU/LlIY0ezmxrviq1uwvqV9Dp1t&#10;ctPn5Iy/4KxZ5h7fRX1yFJ6Nzjii7/og+8k6bL9Xn3xcUSFc85NbJzvIK46s/gnLNha18ojAHyJW&#10;4xzTrf310E2c2NqNqLKnwbS48OgujX27v17sKbzbHAZPJ19bzLhGbeO25eEDOe9yizHxkaSoE3eA&#10;9/DotZverVVb4874WC2NDnSN6KAbOdPskgVMc/jB27KgjOg6dTE7sDC9lKSGuJlqafOor4Va5UR5&#10;+0li+AXtC6I+431vjjz6Ba2VXC5K1vg3exKvLEAV1sCOkjdiJWQ/58Jg32+WjKTV7njj1v2DGe5p&#10;9fdO68M0wQ+Nxh47LWx02FAShJFNEdIxf2i+NN1l+nZD/gb1XHl7TWyvdkgOfSvqQOwT0SUu1xba&#10;Cson0ckEQCLwMskFBvT78bqSDgCuPFIuemP52kGZd/1UbqazYq2RW6hYOjvlBXBv04u+/VyzI0rk&#10;06g393FzJ34PukrVf1wPgq4oZC4n3NBXZzncpPfxMWAvnrI7jbXtAlPPgdKBfLvWdS8Shtz/u+KO&#10;Of9gT/jd5Rm0X4B8ksiNj5/bMoTtdkqe3Dy9almk+QrfzjYm+pmHaF8emXG7LF/TtD6H+8/ozjTj&#10;ZII3sICXp6N1Y5Vg4OkrhRGScsg+f3FqUEaXfm7xSJbUA1L4wtM1TU8Z0PEevh/qu2RycMFFq8TK&#10;Z1PbOdT310XtS//ebUKo48u3xZ2mNkXWm4dKQrg9ZApbF4tY3t/+F6gKw/1jUuXte0WFMt7y53bs&#10;sJ9ernQwdMgHXESq0vi9O9+utRpB9IJ46qNcvBDGmVOB8y4zjVcuteWoJy7tstnJgBO9qfZBrlvz&#10;N9CrxzVAO6wegLxY9rzLrXGorv72nvmQs88fcqAXo32W8NAOUwg+5bwBYroWIHQgnoefj3vNz0zP&#10;tz1SffR/qcrV9MigQcWY39tcw+YiA/2cUJ1qFxt2I2+14v63JkuaTTwAjwn+HChDhe/iq2pUJuDJ&#10;mQmj6KnBFcfgChZiIvxqsDq712yS4U/8eCu0IrHvFZW8GooLv1FHA5XHLPqd1jeXot2ippPsihy5&#10;vpdnGoFM6qcRbx1iuoZAGXex4+LTIegf+fLQ8gzcjL75vPWd07U1zLXQkDxU0Yr689elBUdub5mJ&#10;o0QrNnXTA9vtKPZ9+oL9aMOiKeBScHbdapxawjtAIpujLn5OPY6Nv09zU692ToYL7PUq5wdiutnA&#10;VX2AF7oQNdgmlmaC4QrypqzR/s+kfCSyOIAWD4A0/S1vKkeHJKzqS59WNEhInPAvvAGkcxp1ItZ7&#10;aFR282SDuA5lmu/Z+DgSmUTKuVms3ELr75Ub6QxjURUzH3Tycbz2yrNYfCsd/xodIZZ6Y5CHBuwf&#10;G63ObTi4apfPJfccw9ozBp0KaGNv6YPDgNyvxeM3uZnFDyijale/WM8tJ9JtDdeobL0/MeRjZwiI&#10;YgV0xP3yG9sraCiNxqyOwSWzO/aRX6Mo7w7ieRPMB4NCv5sTpjOe0pbbXu+db5Y7GXM6mv5QodSz&#10;B+/T5W8uAHcL/2XBkIpKa9ejfP6Vr8ClSofDqrHJZzZ5dSvr1lrAmW7gjsRSU6xlB9dHABfG87Vg&#10;eK22v9284rjXPTm0KHRZ+1R0B1yVyx5HZXKNd8Oq+PeGvjTWY8lkz03l+uu1007Kr3I0DTkbRHGP&#10;vTGlNdlqx5XtlLOnJss8T9OhewjSQ/ZmdfT7V3g2mVBz00ffIiNJyoHt5+dFt70zy5xKLbH+aWyL&#10;Fw3KjEP+oNhawMGGtwTmntpiLpk6AAfb6qBjSoddZl1eidMqoVDDCe3gCueDGYCdKeTO8wu63bwQ&#10;A6el+7+WgVjnG6XvevkVyk4kC2mMh6M793T/lJAmaSWjbInD72N8KaqsIo+MQPHtxbMeUSm9dhh/&#10;gbtnP1EKO2LA60M7Ksj7SToHJgeayWspSLJYCAEL1rKGDUodu35rnpvn9b0n3t5opTCaO39zgXxY&#10;BCFXh6XO83ePydGAmmQ6HF7r5h1zsyceS/X0FLHp57UpT0tHzln9ZTFwOWKYnaEhXZwnr/JED68b&#10;yACPtd/1l7ICBOUuu9ViuUUMBhCnc0ugzPlddiu8mRc00jNvpQ5CbcYnCG9wcMPYTcE/jfTPu2jQ&#10;OPL0Y2JNH/bMPVQfWJ+wxpWzw7T0y8y6ES23gTWXaO7S4oEQJorbhwaw/gwTivlX5e/09J6sqJPr&#10;Fb49g3cmp1x4EZDr96ZP1xVmoxirQ+M2Ex6z07ajJuK+ih5L7c5JoVV7kFEKApOerOFr4VzDobs7&#10;/o77ft14S8v8bhWe9xnpCdDg699B4LhkOR/u2UleQq4Bla671Bq+pc6wNzAWhFpdo+oLnxDb2EFW&#10;3WwXGBhZrbF048RqwWP7EidrZmuNtq9QgsmktVoueGm8hCTLcy2TGzodNG4oHJRZXW0JG2tmvzVV&#10;1QmZC+qZ4v0mAxv4nHunF6Jzay8zj9m+XcCe3Uwij75xoeIkaRq8rBf2kDjMUCbu8IMxs8J0Mjle&#10;fIchyctHm42J7d6XzZ/wp+jCkMOr/lSaatmuFIWUsytt1IzIkZ0O4WNZ1fpkXWnNO+c0197P0reR&#10;zQ2KtPmmkxoAT4sY199oRHJbwE5PYLKD0Asa9K1dWpXm95OF1LvR56D/9Wlvhcxkm/xH3MbbIbKj&#10;t7XvCl1hwyGOiEwFogNilGoP6NubKytfmYXEbkfGNbHfZu3LRYIp0dHLpcjeQxxhdC3fs1HtcWU9&#10;S9m+79nMyC1GHvn7+24OlPpQD9mQ1wCDyKvTgJLHeSaPJEHFe6Fk+84MzWoPDrAN7Zwfm/S+wDFg&#10;jheirbOXcXN1zIUhJ5Gf6VtvzxoQblNBxKUiY+dp0JjnxtP67a+57UmD5mwxTxTnvN6HWZmLU5+a&#10;jlGgdMOzV5qu0fbAarMwrMMqG+FdoZQ9Kdfq1cNi2j2AY+pbmndxBXw6X2OB70MVc9/4tX/her7w&#10;y/vbg6bs/hYr4bhTHqTrXiPfGb1cr39jzu0die3Zx+I6LBjj3AJGDGAaFE8jphc5ncA5LP3K8QDU&#10;hfnupPe2oADb3JGF9CoU8C1D15+FXO3eNw6/Mv9mYKOn9f/maTO+cDnts/5FarhJ++c1zO/QdtWz&#10;Fk+N7pq2jmPi6kJ0cy//6OWTa6axPnWqetS2PuVmYZM5741dmG32qsfeNDL5ZwyqolMhlxO4IwnM&#10;xajVKPW+UOb5g79xlX3lu3p+YKbx26y1m6uib+iSRb66y1yJ0xbtTQlonf7Z6FvvLk/eCuTb4/O4&#10;klNLXIuYHNjg4nn1FHH5CgwX+Uc/Km0DmZoJ8r2re38HwSnQufnTsPOj9J0q57TVCoidtKbE2xZS&#10;tU6v4KJlX88xSj0HhApkoOkZWbTN5APCNT8rkrvPYA1eMTaDHhhnn8HEdgDgh+W5zL0bG0XMAMES&#10;M6CMt1L0ylBpdguXh3V3WpCBgtQsNbwHDlc47hRuXWC7v+4eHsAtk2b3htc/+4jpDer0bEkMS5kH&#10;OT+AmTZzom9d/d22vgidMFJ6P6vzmZzNyOPZ3+m5M59b+fKiGoV8CWbVtNz9Bn4kZ7qnvsa8zOWq&#10;ZcwdwCzS1xLyfW027UWQQSYPvzTNxSobd8/Lbla8z4vGiZBcQg9pkoDzZtNiRPkhsg82EA5/8zT5&#10;S5OGN36wlvO19En5NLORJe9zhLG04kPg3er3RPfyxJKtbDBl/R1DFu70SY5vEb/UZCLvDRQ2Vw8W&#10;0iorpJSzI+sLiAHEwQv3Dn+PRSvx3C2UuZmjcT8YrOObqLxA5Np8m8tKJRwH4W3sKt0FUU16OwZa&#10;m4nvQE6U89RYiS5e5WIGGti9fqs0KxVsrZtejpnVbnR2C+roZbn5KKiyE4j7ps61/86bYKyaNStw&#10;yJ3KO9+5jj2JbIFoPbBsU7p/quMpuZMmWp2uz42BCkG8zdr7VR+o1qoNA0LtQ3tz9l10Zrmk2b9T&#10;uefRbvMz4KgEh32/+0LC4rLYHfyVmd/u+GY4QPOeHmO2NeHZQbyKG0sy/5D77b0CO6/hBb2IR1wY&#10;NNfDdknaUFkwXOx+nfkbT0zmBtTZsJXt0sxuMUL7RnR7Gx49vCn5pgWeWVL/U3enernwkzOXywlv&#10;UTm2XLTO2804vZ0ePf7a9qOxkpl3XKqpBvj20dmuzT3zHH08DezDM3D/6l0+a88GeN/Y86egyRZD&#10;RmXOEtP8xhmy1P91gq789/NcrRSttn0Se3lM1g+lwkUZ3baj3XRUwp81gH12IXV9oand7K5CX5ir&#10;LlH7UP/l61g1Gi+360BzeVeIF9jgsM8q7fY3igBBkvSWfouKL2xaqYWFE5TZVHYGzIGW5YMUyibp&#10;6/3NMfr099NF8ZmcTxSACxQZSPX+frWQe59TpYAKbRCYgFtb0UuFOEmIbG/UoXxgEav9OREjUtGe&#10;PCGWxBJnnzTEt58jlKnGn+MwzBsZySxXn+4oiglQ2W3Bc9dvS37FXYTXR12rqvtiDwAFy86FC7HI&#10;6c+BsV6m8OvvDqJWg0NPeCZwMz/G7Ez5RE6KpDiJtZaCokNa/rtJz9xSa0j2nSFMYt+T3Ac3ydPu&#10;YA0luUSF5JCv7PS1ukJBiZ6ZlgCoVLCReOAcVP+7iJ/8GxuKDjESSHt7Roz3eipAf7bUt4m2qsje&#10;QwWCUNn/+92gR1mauPOTO0G2Kpo/UN53hJufMja/2mVdMs1lQVh636FEB1vXbe9vMZFji1XP8QZF&#10;zGy8R9ZOkfTCKi4+atXNvAbU2S/kXqBLefYF4qZjrSs2lOldep3WXXMX0c5pPNtryHVJOt+8cik4&#10;U/M7hXkcGgdZfMnArAwib7MREuSm1tk9FItN+altGA023t1t87du0pVixjJHDerl9aZaHpgJ5c0h&#10;m6uiUGaqBOXZpOeuC6NS4/yFJg+t4EeLA5Q9UdMSji6cISFKc6WHcJWJ2po9QG7Z3gpuk9Hr3VvF&#10;bVtTb21BTHqHxEq053Um6is1HbXT6uxmhuWG6/z1Ati3eggVb9AEBj5d3xX/yEVbzM9A2kn/NLqI&#10;VKF80xgvcJtEBIHXJ7PTSET2VYvqCes96cI732dqZLsz37wShlwo9UJfdatx74obSpntcdplf4Ey&#10;EjhPD4facXh0Wv2ntPpArEd0EqsNmWv4fvyiXqXpKOSOONGh8/NyD2ijEWCNi+i32Kp86AaX9AR7&#10;XoLIoZuH9p6le6kvaOAV/zroQLYOF/bueFDGWxnNUyHOrYJlWazIHHqn74fuAAu3TPUap7GCtdYf&#10;WI2Phg16EG7qacnW7VwvBqZ7sMfUtNC5fj/Ji82f3U9xi005bo2yg/uhPIkHaMbADP//xkMQm+3Z&#10;EbM3GbXcUF3sA5yW3tReedjkvEohc4M3kucsG9yQqDMGAURnZtztokbiIrUWSVlsIeBNGOYmkAqQ&#10;p4f3ZT+ilc8DqDzA0WzHRLl2Zv2/T7Pl3oG4PFKscHu0tISVv+juHV0A7juLUCu7qp9A77vG6elO&#10;HRfYyktP41y0C56go6PX4+C2rTzjKitgXX1EuFxzFl/4ReGaD9h2OpZqbL1/+GvVR5wZzGBUWXlN&#10;d7exTndTnrhV5CCHDzuvGAwfkal92AJ8WdL+JA8J0QzpPCuaSjZDP/aDa7q/tBpFq8NtZqPTpry1&#10;uK+VM/jX9pfKmr0gJ9lvAGV2nWvTDZL5rwSsozhO1GM4b2fXdRBX96UWYDdODwn/Evd7ZoDUlE8/&#10;RKurYS58rsleIWGn4TPd3uRLVA2Gl+FyiNdJ8D5/w9UA015+JDa8rtT9Owh6jfZ+dwnrjjSELKbl&#10;PMlZqbFbuZBQsNyWw3xhX23ANW7mtlrCLkcvmqvtPq6V/WE8wLkY2z5aRTp0gb75Xsa3Hs5f80+X&#10;qG/10LR1jp+Q2Q0RQplKjUVejbtU5YwpOljg9E6tTDKyVh2YE8yUAkwYsdUOMCdnfn+dedjhtzpx&#10;0eEjZ4eYEFC9X/BYIvkp854Vp5HHyMmhaRay4g5V0fsv1uJBLvM3vAfb9S+ih1QMTK9PCJDA9vjZ&#10;zd7ruP0q0VnZ54yOa5+7m7VsgPTvDegA/3uByDKlP1yF2XPhSFij/CMi7uU4wpnF68o4lhGd/SvE&#10;eVyRtOIAKwbKvEXezIg1d6OK/QnkUZC/6XrS6hymO+0jHGHJAr/sUukEue6LddGxxtaBmLx6T93o&#10;vpV/HJ3X0oJqk4X3wdTcBwYEFTBgQkQRFEUQzAlUJCoIino+Fz41//S3r2CVkvrtXr0eYQi+V3CI&#10;2bdSeTHI813I7FkY800pf5s4+Y20hxL2ypb/Xp2jZ6tVXNrnOyyoIBM7GgHsPpoM10n30Y8eJ6QM&#10;aTOTgtXh+tu6irmzwqWEq8oxKooLad46O4aVL3w7ACc+HqqVQxx0q1RzqaHo2r+ivj4pCdWJCjLT&#10;QrFaiWotnR20qzEXijD3qx3wbHbwO3Uu+MMfaPowfcyGxUeVJhOcMA1uQ+XrwfhNvE4VsWc3e8uc&#10;ojpVC/dCtGfqZ2EF2b/AT5Aklzxuds2/N/Q5u4x+r+NgLYt1N912+ieCvBmbsuGX4/tV/FxUYncB&#10;2wSSc+5i6eQI41PaAYzMly9nNaYhzpd83rxMENVmYil7ymQssE0WS1BBgn1zUZngzL9bETIHOK53&#10;PGFP77v3W+67s7NWri3MzL52dsLDsEwSx689IbR5FyvNioQqTrWWph+LiPRanEpmE9XVQ8dZdqAX&#10;7HVJPZQ29x6F4jk2iJhtUVlzo78PATPWlF7ue8iwdVLbdnXadMXktUa7zqu0zN92xVauWJFIsds2&#10;x5o7k4OLM6uNR+mNlEfC/nPNXoOtabjpBph0BSzPvgNVk+TsxHvGj67FPOEb9AGZe+9W/4HDzDTn&#10;7bTCYpSyyhmrtep2/f0IFvFEdvGomY+YSQ/fR0FvxJVXfcv10Vlx3ertKjhYFmLOimd132JfEQtP&#10;TgOpJs9t3MNv4vvXh8yPv19jaZ3nfmkPNxMgDAI57cmvwawRQwAUO7dw1ejMO1t2X2S2nYtQeqrj&#10;3jm6N996+u6M4zSUZ8P+ne/NX+3bF09W01vhECQjHi0Dm+99HZ/i+tatoiAD62Sq279D1Pj++LPE&#10;9Shz339a9RSPuQm7nH4CbD//9qHnrzR/V+ywfyyXoqTlxnOu0Hyz0yPnONdpp50Q87XIyedpf7Ls&#10;XIPAUdYvzlaq/nkhFkBG139bzIFNmq77A/eiZp1It6HKdvlVHsuFeyqXm2l7mF8MtMR1AlPrO4Py&#10;Y0PL2nzsp3ihOW03x7moolDrsivor80gsNHLWEquRXVTmTWs07z393hmmscktipYbZLmTuvg+Xy3&#10;Z5PHB1nURjPCDJ94SOekSCq9NVhce53wsMhLz14wYTtDO+WR6Y6vqQ0lWxRj++i0mWrVYZISV0na&#10;NOynlT9jJe7UQYYIz9xLXtnFt6DCgNNi1+r0Vuu9An3nE5/BomfrKazjWAC8zRyRW69/rPyu2qo9&#10;GS24fCB9M+926wwrdONibD6A3nI8hDMIeL+suiOn2DmVok/wr3Gs0/SAkZenUXX1HNq9x+HXPhWO&#10;9XEruLeJo5ubzm/n0b5ZjJwZTGZP+zFsHeWb91W9I/U1gXHrozO4wP3JKRxMpCHgx/LZNDFrFsAE&#10;5UFMD+Pw79pcN+dQ3O0L24lYzBm5th/rmRwAfe5CZhCIzLTCUD1rVhk37ADcxb/fephBTIfIfgeP&#10;08BKFvec2+lZi96Wutr8qqesfrn+nk20hdztFvLN2jFMDZBZxJq9fiB51UtpSCXajPku7M21ZYyQ&#10;mGlphGmIodrt4nOmtggvmF2qiRdvwCc38v/yqBSKMFTIWH8Z2Y7pzl32PIyDQln/dXtDe89n8BfA&#10;q0SQqfE7yK/2JjHq9rVC73Ll4Wxelj/UlgmPm+R1PRCVWCeq9ko6Nu0bs83VcCfGI10FWJ9tXQib&#10;tQDEPQzPg/wQuRxcrcsv+8i1VcgL488Aue+UFchIwo9EH6/dUa31wMumCEBJ2kxu3275UWUOifb9&#10;xKxZH4z6eGfd2kxbhdTb7DvQ2ps9nX7MIeGrlB5kf99t0DejXI/qt5dRBeYccL8/fL18zm27fx8C&#10;79XydGJikAI9w24enP2dO6tC9ite203xmqQURx6zMyRc7s6Gl/qzMFj1E197TK6vem7v7YtFFIvX&#10;+dnzuDErSLuNyUzPTRq3QaF/r6e8SK7kvy6HkfvxLaERL8ZnSssVr3750e1/JfQVvItlqN8X1avK&#10;Hy6wn179Vhfa99QN5XiSxTDl03kgrk7M6nl1AZt/TIemqM95rs3jhUB3Lx+mDulmJpwG/743PkuW&#10;sjSkmH2ehcMiNAqr26/z9fjhg6OUwG9UF7lS3eVhRwmFbpwFBOnNOj+wnGrtvS+IYbe/GBniHcO4&#10;AxgNcf1Q0Y9acz589ckJF13a+K+n/XXV9VP/bdI54qqsS7Dmct5+gCcQek5OzersrkP/Jvlhz4Fj&#10;qxlU2fwDtdSj01Kaw+1VIeJG/MGefDjhg7KIfYyTVRwGL29sVRCYUBPnMLsXzY1+Bpmq/lZzPfQR&#10;6AXXe1XLo5wMXeFqb9zdg43WRQdUx0Fvzm6apvrWy8Q/rFHGgU9bQB7ZP+76VBemk10mFrmWNlwg&#10;yqdAUn51+jGa56ffFB/UsvR3kkZSoj9/9qJrK4D7OGsO5lMYkVakGSHNbv3rrP7DCzui0V3hU+WL&#10;Zb+QAmN9a0APGx7qeEfKHLafiBZl+jUR0ZvFgXGzxjhRpbXSTd+AINjly5+BzLNcIrj1YHBsFyzz&#10;duRuwzCb7UIqvvXlmB3zUNBGzYStEMM7Pd3p+op1xT7Zsbqvey+uJdgoJTplnGq3Z3thsKXTISrn&#10;6tGelQpMrrHAN89C6/33stlCqiAZ2ViKr8bz8Lwa32c3a2I2O4PRUDgS3LOxkgYF6dIT2yWDuS5O&#10;NO1n+0yS3eXHRLcun/RcDpWmuRibzO/6opaH55K679/ixhZ4plInWgUcZFTmwW7wpFCSrtNGtaU2&#10;9ccNKH1v7ILnPKjcO8yr35EgxZ0erL5lsNSM2NwzrWLnnBWNo3kvHG560Veqj5FOXnRq2/zhhsx7&#10;sAJzEu7W+YKUufUQZDo/QE7VvG+j4gW/85oKwv0CbYZZoLQNmfzgJ5eOrFjAL0VPDQwOWDsXUmIv&#10;RTcrrLmNAgYfPwd+1fHy+hzmIAVEmDWxuTFP+N39OsnSS1WXkL+Dh8Z5xhQTkYzcFy9LJeXmjFy7&#10;Lup3w3Jr6Fi5ITDVcQwjaGD5E3+NyXC8pcxhDoGOsZ2i+uWGic/BWMxX5UmPu67ZuNTpunBv86vo&#10;PTeWEIVIgIzhew+VmmNB3qR5wDNBkH99vU+6l61DmN4qd2FCvJZrqx11i06TKu9Nbe7+vGopFbwT&#10;M9PN8LAR/PDnQRvVrLSrfUjAUauOSzuUUUqmzK+4+ns81XcKhbP8M8MPoL3pyWzhbYV2tDHa7XrL&#10;XY2LdYbPG+1wb1Q9y9COk20/nV1W095Aa2Ub9tmf6+u5/lgIrPtuSWUhvRaGJa8Iu46t3ueg0z1s&#10;1gOZDRRP2/myUR1MiZ5DIfPX+CSlonoYUzqXyR3kV+tc7cJUvuu+5IkvvM1xtPlQiURnf/DnvCo9&#10;ehzY58dm604OVPKm8aejJtbl2p1q/fvSdQtbGmScZ21uoqJym0SDefv93HMHBfZf8yvf6Ay6htXP&#10;xGagX3Hiux0r00yca97BQNo2aO5nDQdY2yVfJM4y/k3mbXSxGXdEuu4HUMAeywn+jCjdM1iQOfpb&#10;Re0/27PT5fMV9YW9FBL6AxvDVMc7TmM1Owun9ZlZS87XRsFUYdgxSuXxrX9zZQ6CI3vX0Z5v65y7&#10;jrsVXDwwDkdmN+fD9EpVo/4+Dkr7zd/Xcw/ZzskCafi8cwaG+Sg6mZb7eY1a3c+hOrXYbNFdMK+d&#10;fdnlgowM8Qz9//qff/5B/zv/z//953//s7IWeGrU2KK8/qrDzfKY4hK+21aH1QxFDoPF3Ed5Yiib&#10;5Sv2861tNVj+XScvGfRXC7/LJqTyHXfexM2NMGQqDOxLs0hv6XXJ+w7xKypm7vlxV9Gyrfy1X70P&#10;9PI3Ls/QfXLYOsprH0SEoK1HehFqOnbzBQtRrZ7NP9wKJfyZL4sQJOPRfMu7boYp7RjZkUzRKc/e&#10;EPWTsx8PfO/pw8aPVG7joHj6ZIs4LI3PFO6wy2pxtrbxl3Rw18vlkKuG3M/YE1AvjCR3ZZTs5Qz8&#10;JyafUiBzWCijHS3WnTvhzWcBe7lKrQ7NwjpI5yNE6jpXyY8q5GhCHlyeNiRu0B/q9jRLea4w8Xtv&#10;exnZdLtRthqvtNgc5RhaY3z+6AXotT6X+2iAbJt/j2rKbgso1Rj0SuR5GbTejpugNkN4vDdDXsKy&#10;MMFjplgDwkPps060093LDzJf5lDj0heDIz3gH1WvnWdLoFhjUTkVy2gDpjp6GQJCBEjYL3j00DBB&#10;ZttVOsqDr4/7/PS0IiL93XqF8gUr+U40RUnzkWZhLPcTovb3FoR1ElrgZznJk+9+r+4tNqapRgSy&#10;capoGVIsJ1x19uI/z5vYzN6Jx/7XjAsr4+/95s5zQd2jVWy52A0Or/gF7uQ4c/j5k1xVOQu8dF94&#10;dXO+KszYl/o0jm9VWJC/9a3B/PTi7zisLQunwRX+pBXJSG+dvr7N0oF63RVPK37dLlOvlisgM4Xe&#10;rSYIIbGiCnXHfk0nztGW2cE4B2SgX621VhsHxdLM+BxwPkcFYobQNQjdOZXnr1fPdQWe4k2Y31JP&#10;PvrCBrB3wXeXB8JNgLAXO3aluZlPQabRqtpva+Vsfgoa/70eK0v/JmS1UShOmlzT0N/3Gtdt1Abp&#10;o94fU6cz6ZCTK9b5XGKsj1Lm2Hsc+Hh/vTVpc7EKJcySL/JEFT/y8KL4/BSR1Q3IJBwGbdlcQcrZ&#10;VntAF3mAr8HKr8ZCrhsUtJr6OweU+EGGKO6UjWs8fV0HfzsUzvIwyp9rbo0NXhO5IlKHyj0ad3Nx&#10;3rM7Kstn8WFylpv1pjb+m0+fvnndFVGa04ZNNjm4JDNqeWlzwldH++1qqt3J+6OSmf9EGG9O0fng&#10;OqxVKOLutJP482lt2v5CQ0qAolfbl6MK3eE25Y/9HU1FlLDufX8vJDzsQWb5WTaU9WC/vToddjEJ&#10;lj42R97rWeH07cQ6v2g9OH5cE06t1r06vuW0G1r5JbPjVl6+B+PiZwqPZyVSu2bYKui3ynJrRXHH&#10;bV5bQx4JHjnRKM07f0eqY6uJ1Dc5goCos0/mIBdFc6oENXgjVxqKE9IG2Qeozv2EnsjiyrxA3+KW&#10;D0g/f3rtE5VDGPxKbD9jZlEXiWRgtln4/Ho55cOcYc5yMb5R2y7/1QWo7LwtoftW8v0gqFKD8fMY&#10;NsN0+5Vi/3a8hzvVeayThN820wQIIhCkW80OrPdDg6W31gfXa5C+e1wLgrsocez375gqQnGm7ba7&#10;WkrG/vJXWv31PYn3XkWbR3lAJLv6uqsmhXEzrMZM/YiwBUQ8ZzkO8gaV2GOpu/34VMBuu4QF41CV&#10;O2JC8q27eLF7SWZ4jnbt2aZppe8yz37auMBD4XJi5/z4+HeqVqKyQ6TfRNoazN2kSqXl/gPJkaj4&#10;Kvi5Sq+cq0zi7qXb4q44Ry1ZZ3JcbrzSrAG04V3h1TzD/Bp6t9YQ9mzDX8J4IR38gr6PNFcs2yjW&#10;/Y9+a4DMyOh0BzNj9ptC0MG+Frb7s9Z4dkqxXqW7TnqtFtk0FqMuvZdE4P5g7HGWsTpzpkPgeWrM&#10;0eb2elBlZpH40Dafr6I75BD0diu2k10HtVc0n02vwt9bYLTWOWJQ2iQPwInVbUB490vGJ1lmaHI3&#10;TxqrxcTljXAxh6Th73Fd0eZSvuEBKkBmZuAXjYI4S1uNewHHoAR0smav5gTIYGdlX+X7x75rYDJn&#10;iyBD9T8SWXmv0IRlu0PaMvX1m94fVk/tWvXWc4c9zPPe/jKmLyz2NYesrp/BXlbzhfSTkzz8Fs3n&#10;qbCW59VsA1NHJlbOnIwZrB6Vh4tV/JbdiaYfQGZAmNW3Ha+56GlNpBNZzvV8HfYac00+lXbrm16c&#10;NETrEszjV5Yib81uV54Tw3U/dNc7Ipe6q+RTBbsxJwzIbrSL0VEpU5wvKosMA/HPz+sWyEQ4yARQ&#10;ftm52U+Bg6d0weQ927Qd4uJtlAdK6FnqOt1E6YOq7wrrH/CypPEiDZuJuMhu1QxE81/DF/7bc06H&#10;bvAw6qfy7bqLbuTN56CYnlLhH0cuVwKZJvBegijceqfyyEh9L9hjZXowHiwKIz4qdeUxH9ya/abj&#10;OfYzGivi2AeC9VlUYjBT7jIo2CUdf59pqe/KoN8/0iVM+9yOhlIeZCMpba04C3tfQQZyGHMr/HbX&#10;KswDwiM3xMdvr6eGOaR/r3Oj7lIm+H1k6d2W4W6KPKJCMqU24+WB9ScNji56hY5PIWD4wZPsg3Hb&#10;C1uWrwjYd5FfZbqdUum2FySQCeOBk0w9vjZu75ewZtPaBdXCvuZsT/wtv6DDlj1ahJu0G+RKmiz3&#10;4l+v0O9QvrbjPdLxTgCYK3gQX9OtfezpdrK+pacArTruTolPLe26RkYNsgMyufTNOMi0bEjGjJ11&#10;nXlcccbo5ww9EPIVtaavNxsWclIdGfDbOdTK63WTm2W95fGUZNe/p7NK6t3503exRkbK27g9P5FU&#10;O2TmSKQd/TCVoiby1ykcTaBZM6O95TOhTtGLSTM75xFAQhowOWu3E5Zb1/qk8XoWx5WIHozESmUH&#10;8aBm5o7V5+yT2VuXj/9bwtKFhAwZsaWolep5JsB3nkHl2mSXCMJNA5lz4X3OjHg7n88xHXJMJ1S0&#10;KuVMxNl3n49rUSjVTTAYxfRqVdpk43ZzW28vqGZrdOaH1sPKq+wY4sS3DzFZvlx99JXL+VPJUJ7o&#10;RDg9pt4Vp5cdHWSace8mz0mlyMbRsZbvZ5NTArEJW7dJQlR0/rzb7BeXwYdulBtxY7oOuBwudpdx&#10;bmfblDxFpAafOL93PJxKVoujeKrEpF5SStfQd98Mh2LDm5gCyOTBajAmFLDzCVFPjkZNkxzUl8iW&#10;Hwy5T8E4MGeIBB2OgFubV23VRHCE2Gglqj17cWUx0rtLrfveU2xGKF+u9nfDfyq1j9/bfBTaP7zE&#10;A6r5o783tLQaZbMIPbs8MlmpuK+oZ4PLsbvbzYS2gJqv/y768nYOUPVXJAt7yJvplpRVgMuVG3iI&#10;kGhXYoBov20ecqVW/jxhcLoXekKrf2zh1Apr486tTv09njqkYfcRZn//GmBXUnLHtRf0T7HZvl5P&#10;qWVXwHbcoIbRCfZFg/Px84QGqPl+06MvkM0qo2aD9InMfde2iA1ndb9FAGX6odaqboSnSU8AfP8z&#10;lzHIsOUP0HlWLVF+urTrMhBqzXuAPntYl2potCw7/IkePRfkpZfm0b0rQT5AWW0Pjea2asQEPrP0&#10;BkZWh/VbuSYW0KN55/IwZDaxkvbxZvVUQIo5kDn2+H1/jHU6fl15bLBlZ1zHWPl64etfJ+/NitJr&#10;Er8hzbN4yy53UBOVl4M7EMObTsVmwb6nNCrf7TM+oH21MOeE1gIZ9HbSEc5OxkxSSoCSO7N/B0TJ&#10;Xna61/4oq2Vd6XJ5zMZAEACTJl+D6JVBnthRd2rO5Xclu7X97W/LRo2phN9Dzv5gGwRdF8sZQm3w&#10;V2w67ejnxy9XeS2Hsv8JafbIk2Krx+U3I5CpQmDoFH5lGeCnfU6bw9pcK6kIRZILWH383FuPrzM9&#10;7+pJ+xk6yHjpqtkFBHyU517B36YOOoA4ocV3ehc/hOE0wr5TRPo/Vw4SF6OZG6PqhvLXKTwwczJi&#10;fvxauZtWTBZguFg6tSrTSsnJJNM4WmJTSo8PXPmAIXLtUdk72qnUL5HHZ6wM840KJMmUDm/xgbQz&#10;E7Ux7hg3mWLoUrpXmwS0iqiMIHf/rk35LLTCjja5XfaTPhw2Qv7jfF9MhLc+sAK5vt4fwjTUYCqk&#10;I/xyeUi2bJvRKtPofUkjRTx2w+0POUEgSobZ4clu8lxlvk+GxpaMO32du+Pq+ngDmfMPxcfQnZsf&#10;tqP5BNLm+pJ/GrRHSLS3O5tBS3trckf9dl2hT/tbmMXaoyxzQZCoTDZ26SI+NXrmikAH7UIXldF+&#10;VDz6SO9JZCS/jtyeAqYH379rc+si+SzfBV8PHHar9fCV3WkV7lfanpWgbByn44g/QnAWspO8Skql&#10;AnGVqiVOkDKtutStlXO6Op7zaRK2p6WqzpvsRcwulXl/h7ZPW9Ge1YiZPQeZqLZFxNo357yQxQdF&#10;lzV8ErEoomGKlVXpfUPsyy3suLng7Sd2z85Il2wV3um0fc/F3JVOZWumaRYgpTDy/AhsSbIb0JUQ&#10;2A+BSN3DooSQ+e3fEXe5b07MSTcqZ+FAtOk8qzdCv6n2vH7PWHAD4yPXqlOFBUlNZuDHDn8/Olvk&#10;jmaEspVEFI8NQ5Iv2ioIBmKPOywiRtglNUDW8eqwtcS+tZ63bP2VHBPz8oe8MGavYQ2wE5sesryu&#10;yCdXpZsTyeHvEV9pnrlatyBMfbPJtngFmfy0HVonD+M9Klaz9ao9kcfvb66TwwR5kIW8dr8rxsjm&#10;dTkuDt2yuJqCTKd/yaQd0hCjV3RpMpwqwAl0pdR31eDD5g3zwIX3Sl/6DrEzo1uzveawq294GUND&#10;VXuHJSVPpnVy4teu90vlIi95da5v/HfY9/l9Vyr6wdnV/1z4xe1r++jpixtXcl/l0Gt9b0o9UuQr&#10;y7/qAUwbDM/aj7vLjGLyFw0gtjv3CVFFcZ+whpDAPX2uVgVMGKNjiWrb54TZd4QjowB3Y0XDqWgS&#10;T82jDzJBLlbggugQpLYmwP7iTu2v/7Ew3BYnw5PLsH7E6tla1Nxk9uWqNsXSATXjAYNSL9ao8qp+&#10;Xsy2U+/R7suqPOIVR/9NylSz/jrdw+lgcKH76/sHZBYz5yWKeL4WyHnaXqO7W3prCVhuQJmDdjb3&#10;smofwGty9JnEb2PY4ll90HBE6Rr1cpRdPJwdXHdBX5u/yaxwy06b8cAbCUcSRh9FYSpV7q9MM/t3&#10;IjiruZaAK9VHu7fLSyKEFTyg+lioq80osdw+Q7JFAXGSSLvdnodqhlAO+FaMNWyNd/D2+mS4717V&#10;d4K0r39N6X07ftA3Q5On/nJECp7zaq0Aiv0nU6zJwvLesyC3k3IxrwB90XPnof/ktrFKKnSzajPT&#10;88JuftxbUTXHyOLUaExXvNopFad5rY1PGEa8ur25bxEAk902s6GFlXGMD9UsZPv2yOy/16ZBnF7L&#10;3oJPyuQZMsmtCZBVZS96ITQv3tfcgVtBXEc1eidH+dnQISXHLUe3VyZ9I0n+xi4y+Uprt6992spg&#10;BFEu7eGajBakYg6wrh28IfazBWwg+DWzWlevoaNY0I6nA05H1nGezdr28Xhkc/xph19qlTuhd7IQ&#10;/gtb2kk9xABH64PxCEu9ymh5E3YPr7Lll/qJF16UdCQKybecI1oHq7s422nts1cRkLE6eu18+D4B&#10;d0gWt48n5CmXVrOGM4qKYXtZLkUHrt8m05Knt+ovg9xzRFVJgUnZTTw0o2WMZ+7Yq/UAOriagK87&#10;WBDkAuhx9nHwFsADnw0ZV22BzAByC/ikcFouNmTIx4XRfrqtwew5G6u/OktpARzsyOs+D0Y9DN3E&#10;60mVoDRLNvB6vyb24CR6bq6ygbG1c/xy3TtV0R6w9Fyx3izoNuHgqdKaRyADflpNhJoDSx/DTQmJ&#10;O+Hs1GzEsrj2N7BYu5yGsbA7FZdNw7fUUEuoJrTibZu/ldGFaFXwx3KhdY0ImBsNNPJUUT36JuoC&#10;CtjohLzNp2WS//sQGFv5XN0wD/qFxDT7McTHzcaP8lqBhQhSriEvSPeaD5esP0H674f1CG3SU9F2&#10;87qJK6cA/FhnK5srDtJ6YSZTCPaKo/07lS6bnji+VK8MdjWpBGT0lY0luOgVGmPxcC+bv90WfZj3&#10;fP9sBc/fNZos6z3sXm3UWnEdzaIIFg9pApvkmwRYmKUGngt6CTLMhE9SrRchXqI4oga7Nq8MJuz8&#10;hAjZfDz9e3WqBu6TfVJu94fzyp6rEO1GhOHHYE/ZtrthA2S3JpTLDV9PNodcdThfHY/9t+tMIbF0&#10;lvSDKf5c+/4JMF0bBMpRJycKfe/g1259/nh99g8zu+z8XZvWBzanMLbw/xydiaKpUBSGn0WGiDIk&#10;jaRMkUSGSiFDUirz+9917hOs48hu77XX/30KQmUqwpaoDrsPIkiX8sRRl73eEWSnLkc54QptcPvJ&#10;HlplTmUT9nNXZPdcHV/1cyTIg1VV8mfbR55BHUk9kuM6YmLq7b1rpOTvRCpQpu73bsVm2ZeqSm/l&#10;Xx1ZW+/Sj2/uBftzSZU2VVuP7JpOHbA8/2Z6MKt5cQs9gRd7meb98JmjjSDVsXoEyqDC/kL3DDIZ&#10;9VGA6QyZ0b3AGOF+8beBEjzqtR08x1W6g8wSQA3KDes93P16q1uXimebeGa2tt9NOZt4I4KfMG1x&#10;BIgfVS7Sw4vt3ILP6qZdv0yuG1Uz7xIV+5XL18ojvpskyvTYQ3s75m8eqnS4HvppFinaIzDrZpla&#10;v2UOuuXK8ag6dy3aOhkpLB6oueu4OTtYnbaS3MUGTWkcX9mk2M7fVH1sXsVu9b24XpFHa2nUfUaQ&#10;OYSaayBCvXaf6t+WY8m81zlOvzUvRsNRIanQuc7aX4B+Ks3OpR3WutYbbfPlTrtdxlaHqlESR5Nu&#10;OEESKpcPi563OLa3wqqpn/1xe63XMys7ts1i+ovfzULvkoGRzPALZY66jKPiZLl7MQRXZ2Q0C7Ko&#10;gtYcDkzwfhaiZe4RfA4k2hWO/V9v2qjmzsv9U+CS1mq9Vtwce4lKmIif3dcCduaJyKHj42mA98ag&#10;3Dl81LZonvNQpro4j+RbbD5EgloG34yIjdpdnpCuzGz8w0fb2Y3bqmvdfQwf6NfioKVeElg1cEYb&#10;R342Togccy3nXlawKr9FAfi6kxvo/vkpeYG1SlY4li0d/h9x8ev8LGmjoahpOrw166qXP1obIbME&#10;L8U0/UwOoaRN92Kk/rDzuthOv735i8pzd65gfVpOliwXhJa+yKa4NIFIbs1v/Iz3/Ytf3HFCVLnt&#10;+2xN4dNUKvoHHFzXsb4O71y93NKfC8CL3ccFRad368umH/DuPLsMnpGRO9eyTqHVXAcer+HV3+Io&#10;dOYLAhjfl8pkNzogwQ8bQzNm0/UujmsS7oS9BTRmQ5lYqLZ/q3Ndk64j9K49yn15zvVA18diF6JZ&#10;KFuikI4n3t6q6K7btWDr3KaXk3Oiebo1buWY1EJLVfrKiT87dzw+j/YD3lqLw6J5dG4b75csVubf&#10;SXrWy7cvXZyhrRMMEKyos/IrJo/3xepDPmc8Le/PbdcwupT+IUHdnsUwEpnLl3ADUiZ3dR028akh&#10;XL+THuY3mOmhAMDIpEjqdqru7G/8p7OKRn/vm/vqWK7i/LqgEoRkDsS+u5UOr/Ir2XQrL3GihnJY&#10;q02dzouAziUhCziZbV2Qc5ni74vbZcSth49PtajHxJibLI/8pq2m+TaLQ66g1blA0Edi339P2mPR&#10;/80a7tQv6IX5ebPTNoux93m7AW2Tj2XuGgR63vodDtpy+/DUGtMZVdi8KS3rWEnr9De515zeVYio&#10;evJpxTx3SuUxjvIzayYExkI5mGKzHq6hDMgmg98whgSq4zO/jNVcM8X6fJIZWahXVIk6gInSyfQo&#10;M/pJ6enzQvDMZAHwKbC/F1Ep9IAOllf4fqsyJJ/6KBXwYl+6p6uJUoHh0OrdbouH+wXKVF5WcRWt&#10;zN9hZil+xi38kl9sqrXmPAv4lJXA6Yu9azL4pkl2J/73Z5TgPbtbi2ZS7EM+OIGphvTxXEzvmfyu&#10;WMizmVex/J08LY3AZr9avqJckr8nrRgNVSvtnirFGqhva+vr9xFW9ET6zlT8IKxMlywgKmpP4FzC&#10;yvXjAKgC6oVid+jXmPTOrzx6hfDyUfmg2w31Jivx7FO5K+UnVrjKr8o7JbZX6m+FLrh9FOjGzxGf&#10;82cZ1MkpC66VUWAulMBhcuLEL/pLbf6+ENkvEqvVottKeVZ6IFt6AEHQRehC2AMSlXQTHgX6G4eP&#10;5WO174+fC1uvy4+oumpW/rqDJ6CMlgB6VOOeTyIfm175Xct9f8Lu0ORsp8TtG5/ZnhOsJPt8xalh&#10;wRxJr2WXCwYrwt2wwfsSYb4YiJF9jiwxkVx4r0qWpxRkbnvh2Il6pPm/vcDzeKFrHGtpeLBksiuS&#10;Kqjxcb8/rph+LOeFVNPwEzva6wxxvxYtIaoJC/l1KVe2ruDG3q07vXvoBBjWj0ML7x7X+VPPss+V&#10;8NolUCFnnKTCsvx3ISk0IjX32DvmZ9mChrxw6Zc/b0Y4rNjvsFd1ZotFzx97dbHoo058OQVbicPi&#10;TPK8DzpF0ierxfxw1A4RIc9jLWz9Re3dun6cagGg7tujoUda+dwKyiDq5n3uP8+7/eY5MzhZcE5I&#10;lu3Miiunf9m9tPBi4GYQtQk5JGC1qr4/V9hK3Mo7wPyvG7OW3g9AqD7KYPw5aYewMqia0Lk3sNVv&#10;mQUAJCTaPiKUoaXm5AqA7nkaC4n4onyfb8/T2mMvD/n5iy0OJuOr/8ikOeP3PXbZaIxUK8OCOyqE&#10;DSPqGJpECXYx9raS/hmIAPgGEIvYb15gSFRhzsilutY6f/00L9d+/rZs8RYB5SHzVYAkAbtSQZfy&#10;D6yC+Rfg8kj7GpGcG9dXN9ylLGPxN8BMd2vspVjMTW5Cf3/tm9WquEAaSbW1t1d6Rpd7z8N+4NOW&#10;esnM/vppIE5EBhcYI82MtTU5L24HQMY810Ern13/irL9oPu1rRlKobm1gNg5/DYVHGuTmQZkzKjS&#10;pD5r/A6Z16lCpmac8EDlvDNOiWwvn01xhnK6Zd8ufxcr/hxVWvA6rD2TI4VvRxJ3ty+/RucmK07a&#10;Cx5KEostW0MXczNzrm5pyCR96xBxci5T1V9GODFd6D/rWe3wd/1MJifR0ig6ePyRWkMGaEoN3f57&#10;e7rHvWDUSvk81iI08E2fyffE0GaOriiD0K9wWZBlaff8PSKmxqt4L01patTsv4ubzA3zm6ct3zxe&#10;2pXh/KcttOR3sLqWSmy60PLwihaZNeovtfb3aShpHqBCfhZsg7oBBpIssUHLkEtHus/ps9PphzT9&#10;IZ7lMVH9rrR3bGbfLQtEdvbnsfh47QWn3a0+vg0uOgCDNjbj1PGDOV9IrPKWhn0JmRWa9N810TaD&#10;KYf+uNCq2Piovtj1cEg6RMjCIBU69XczDCm3R6tkOf69RkNW96rJEmPErA3nX3e/az4u4ySSSTbI&#10;4sTEv9Wv+du70MFhU0nVZ48WVaG717+bQm8g2h/JH4+Dbv3y6vH2FjAv22iXFhqWpd+YTfM8nGur&#10;mb/Z7H5lT30ojWQbNyu68twwETmX/S0dYuwiPSCX7PeRrUzC6hMTExkRTRcUSx9S/Dt7htNdsd5I&#10;BCJzEcTP74xniRGts7cmu5maDa+ShQv/y+EF3U2YREHFLcnpXLHijk/d+L2+f1LsOClyRFXuqGin&#10;2PCAArJ65irXgZHcC5kSot8n8hHKKCJuIUxxFsQZuFwMZsKGz9Kk1DuoSD3E+GblNejNDsNCW2Sn&#10;pS7+Lrimau7B1ZAeMqIpGGCoZx4lbOFnms1Sk74cqChbLk62jC2nrGt0IE9IQBl57I1hy/eq7fJq&#10;J8ojN5dqYPz+UlX7xGR+WVzQPrgPrtt6m77sjh/kxIhEe3LQ/LVK5Eb+XLfh59DxD6K+RT4jQzp+&#10;jnPx5cGfsqs0GnxFjaoUlCme0c46pN8XEp2esTXhjcHg14/tx8qScg2d/9EMxr8wOxhoT2bNbvMD&#10;65VFGo/a4Dm4iGG9mOnsvu1+7VFbN2/n2e96rjOnoiZ1z+yjiRgUDiFcKENg/nAvivhX/sNieMay&#10;rh42Knprr7y3ss+G54+rl05TcfpVWpzX+hDbdlJjqfp2uBCznnsC2mYxI7+LB/pDVXPTQMTOXyx6&#10;Hp/9uAEvh2kzby2hzNa4PQSwLffN7THYGno3d003EmSGRvah3zBIxppqm+O54+3RdbWT9wDjUTUX&#10;b5rQORJWidC/PmDSNyGWvU/paXdXnmyA56F8WlKN93HRygzNiwllNDikHXyvtuvWGDaK9O7V6b5P&#10;BSu77Z8z5LAZmpLswELU/N2FsQ+7dHiwMfyTQ/HF+cInPxYZTdtGPVPj2iDYcUF1OwBfTHCMY3IS&#10;I+hg7dAGlEkO5fvxcHyh4nFyZpV2Cc0i0SM+E7FlcT/mipZi4Dtc8UfLgwhE/gZrynInXBvTtRrD&#10;bZ53fXcqU2JU0huAp+Eu4XJFrtqDiDXochLd9VunXj5DGa6yTpOR0aLC9RZQvfnkHs23Z8El3poq&#10;k+Uv1fgCK0PVy2dvMP4US+mkVxyY0+1SD8rVY+Bw3LgFTFglmiWVZ8TS2aCPwAGlJaf7phVB7CLM&#10;5KDM4Rph4Kn6wm2J1pmh64GkYqfR+7hsy9q5fP6lD3dXCvhT+btZ+CA7vYAfe1J2cqksCxvSLHUZ&#10;eEOotTERaNZplxcLz6hjBo2Grld7GCJULuVv6+/TeOq52w7vnfNt8d0F8WcX//y4x8st9Le/LpMx&#10;zU9v11ZnM64PC8by8eVqMmxQoBvZ/UVNCMDSx+eHG7VyZ+RFR/FOYMGG+6BfmiGwxG/ygjGyIpSh&#10;bOK5O2bRWnEinhCXwW5aNJ91mnr/wr9pVL3tO/XdXdh1OpRLsv3y2u855PW9DW390LtHuNYofeZK&#10;5Vx/6xp1D8WDuNmMH4gTk429r/62Na5uQZmrqGPX8WTdrZLFRDz1pkFvzPDrkjcmgOYkt5u9KKmI&#10;B9/N3G6HU+WORDu3t57fi8/nEX/ARjd73FHvzvjkbE4RO/fr7REBM13ApjwVtL77ar6HXSjTGSX0&#10;garW3z3CdxgXtM/usRx2hSFyK+F2KcVhPa/NEGRhlQ++ONv7NGsK+164RvOP2mNceJ6ps7AXOSA6&#10;WrDQx15tluYuFtbnpJowqGVZuvX39jyq130ULhavLgJswfurPVOGs66zpFF7hvErbCxsw7D4PWkG&#10;U0bcaOUx8yuHtNJa/tUC5ZpUxRl/o52Xg+0P5X7KdziOlz2L57Jiif+ooD9a3//20KVsZ5eq2JOA&#10;TNqg8AabNv/Nl25TjHBh01G79AaZzBDbKOwecmhgQGcXBat+R8HfgpxoX8PYrrbYq/qXvFdyhvMb&#10;xXEcedppeVOy2CP4yexxXIEy49Fd1/iz/TH89tQ4pVajXHsv3+vbFOW+mWqWr25YBeGS2qEgJjEx&#10;UO+dl3KuZHzNWBfauXd42T4/hHfj4hoM8p3cDevt77vZvMG6VCEDHfR5l4QycAAWiSON4r/kOsyO&#10;eNBhFU5yPPleRPCejT59Il8ZdQd+5rG6jqUyoc5dmmNvxTdL73Oz14qu/0KWc6ONuFzvdRtUcvPe&#10;tHPC95/clYpZLd8jXCgzuxbjIuqQ/C8Jk8GJzF/I6RzEo9xxsp03X2HncLSC13GNZWvXxrWHBRvH&#10;vQzZ3dQp5BQ9uzzaCw+S79nC9xagvQxhsjthuG23RINY2uCcZN7cD8pMFf/haOp5s6qUmI9jNLhz&#10;iSIPOeHoNQ6/pT7LsSw3q5AAplnazY6ycfK7++6jzEsFhZ9/3235Tt8NkhXz52LY5i85j0ewNLvy&#10;7BVx2E4jsDj9te2A2SeO1XSbEypDReAAlqHcl4Ou+C3bLi/yjrV6kGs7gNnIh1qqwD11Wm6neaH1&#10;TnR5IAETEzTSfOEyypfUt6Sus+RQU8MaG8C+/Ns8tO8l+K1DmWNjFGpUbiGwrB2VMhUiWyjkkIor&#10;9aEPQyDFRv0rfH4ptmlvSqAnYBtM7UTAvHcI0WmgoOoFOinzVitpr2YU2vidbtgzly/p4Dy3NubD&#10;SmuTae/vu6HG0+tjbj62cN3zbE1L1U6joUk+0RUBqzRp+HigNiqbFIHJgu4j8HPThmnS8CQeLchz&#10;s5UU7TaG114gywBQI/2OwsnlhMtlX308OC3xfak9+zt44EamuaaLIKKYtfXv2pglownZnE4Ho4fj&#10;kUa1mXDVdyGzH+vBGDJVvaVNaqyUepY7Y8q9y2vXooN5sYXphYxh0IOhoFzmpTxawWpEs0q8370C&#10;99dP630kkfIWH8IQuAeScZtbE35G+zfz3Pu3xE/rlUpXI2Zrb9K+1aO0pSyRnIac+9JIfdsuLsEQ&#10;fV2McGBGyPOXtAGh6etty9kWC5nsbInS1Gbyt9i0BLsj90bTK2SnxFb5FGiJXjTkenLcT/NvVMmu&#10;eitP7/m7AoP6MKZdeNd5kxpqnt3dFynr3VTp6e0dLOXMVZNKSr2nJ+ZoWTKIlt21/8TRE+uvc5ub&#10;lOhafzlaFBQf7EV54ioT7QxMoSf4vHKrdZy9t6B6uyUHYx7whtaT83QfYA0g3F7xKBeJqDR0Cslw&#10;IuQvmaPDl/LDscTeZ5lRtb6sl9cx2qT+2g9WCYS9p9wTpxejjRnTtdTDW3EDKazO9l124mDZC3IO&#10;4djNkpFxUqXPDu+7InIn51/JGzwB010u+kF9gK7Eh6O/clJ/QT3HEDHwjHG4n24/DZmBMvab2Ryc&#10;F3qrubut0Z4Di20hLOzty+p3quGOMQ/VgpVbHErfejod4ku5NXYe8rbAa5tIcWXv22FgmVt3BgQ2&#10;+orDfUm3hij3UttDnIkoCCdKv7899Cr/iCA6cFl0GNqMR7ltmZE1ilVTq7kZkyKWrLtL2c/l7Ro+&#10;f07wyoI3r/ioU6vfaOyBzX8Swsb7TuHwzLym+vc9N6btz4XJ1iezYhZpOb6rUiiU2RjPt5tG1fHU&#10;hHv/M3AqG7vBrDitZaf0Wqoe7hmlduCRvp1GbeO55StLpHDCwd/OzeX7Uv2ixPxb8cTegPo636HB&#10;5r1gWlXjmhAt1WAdKkWx93eRb2pmbKN297hVs7CFORfPaz2HJxiAUOpDD3MU3J55RR+Se3CefUwA&#10;cxVdn86PHO+vC5uLvt89zgVM0ngCcXXx4reA4FRjZlvZDauZ6ddbV5fI3zw0ulZD3wEpoPXnuajX&#10;JGtB5T12EXD+fEsqWiNupv1kgcYfr6VmFoMjz6/s/VFSuF22EtxoNReBT7uPo0fAAmE1S2pOnXoU&#10;1AWbyU9HGJ+5yz6UCY5vO5XiHXhLqvFxfZyWbLq7r79iyFYGmam0LoZo/Sldc3M6F3vu7aTKVb4r&#10;6COMPK7lBuMEyEqD+T3nxQ/JqgGKFhgYnPPI8yIgh9jfGaXc36GQZUbpOH9aFp+5OGvc0jNVgvhn&#10;uquIUkvd9QrOwKWSj7rllM9hvz4a617PvKypQQgTvOo72xUdtaNQ2dl2+0BPyZNMhoPIqO/xnWO5&#10;3XDTNo393z7tPNhUFOrDX2gCQgZzySwAwTf1S0+zMJrIQVxKFbWZd6JWrrOppmX6+uRkC+X6o5Hk&#10;vzu7On5lg1AxS1tQaWXaS4D+QpxlSPfMH2dNtDj3MmMJygzpc42YD+NqzlgNAH42ioynBncgFDBw&#10;T4QerMQZmCzy9yQJ5eA0z832jdCtvU52do1WxZvOSTGbSkzZm3wMAa2AljVwhjf1nn89uRcd02Gi&#10;/PVs7ldjWs9/szLJ+NWSlcZf+nfZ7vAcudll+fPnizOroG5iUeOCfWh31uMbs3U47uhuWFgfXipS&#10;5eIvd5M32OnpWa81fI8zSJW1hPamF61QmFm6/F/TEpW0CO42Uq2oAQ/SFyg3rFTa78Vq2Vpx71U2&#10;W/vWH+OEyh8NufFQcvo8Zmh/1ZCXNMUhEbN4lYPJt7HQGf57ePRTiW5XWYaynuh3ndlGcIMGn2ZU&#10;EL9v3QQ6B5P2FdTc+K9wKcW4reQNaK2ON+ZPOZ0dQbo+i23kfXb5ueXcdmnlkNuVhw+In7NwWcga&#10;192Hwp/tD3kzVu/0s/6cU18aAFVz+59wlW2UJDIcdNlaDGYIztsek8mwr8tAIck0lZX6iquzP0xq&#10;KhR95p5JHrfuBrEMjof/W/zoy4qlIlRvY0RLcvdC5c6w3LYAXpKbvS/8Zp0ZZKPG36EQwXajY78D&#10;TJcLsnrsniLmVoj6d/k4F57l8Ax2Ne9CCuX58pPZlKQvZer9Tukjm2idWyBft8k/X+8i75VL9VLX&#10;OCXzl+wox5XWZJuN/rDerZXTfB/KTPjSD7iqoDsVD6fNlcar+2kn+fUpZM4JOyd4v07etOFJmqv/&#10;NhNJpkKkyROGFIWPrnnQBt+Fde817Zcb48u60jIz7aEp1RgYDC6fO4U4uzWzGSiz9b8DYlItbbBL&#10;m7jHrartWTzT1/jbKNkeMiHqaIir8Apbk/Vmczlp5lmVuI3W0diaa+fndtsxndahuq6Vu2efV+rD&#10;h/IE8LP5LCcYiOIXvWzr//0NC9yDx1PJbGFhHnxnTO1F4dQL9s5Np1s2S+sUQLqAQrF/DbM8hw3S&#10;3mCFaFCiCSrLoeQTUoWdpOAAtN7S0JWq9KsjHT2RuUqzKfwW8UPreQJ8muVo9ZlLrUJg6zVZoCRx&#10;b6b7I3e6zkpBpWOqozuAKbiCj3RmW782NqlP7lfAZy7XKxNEuJY3RC8erCkzWOYxZ7V7XLH+VuQ7&#10;kzAaIBr7tBGD+dunbWRZEjZlg64mVPixM6A6OhTn5SWahUOzlrr94b4wus52tqet1cl3mG/ryq1e&#10;ZNoecchBuF30JyKEt3vV0ilIxufNon2S19paPB0oBb9aQ7iZ/nt7WmhdTR9597bwm9wjLam+9tlm&#10;7KA3vBMFvGBeeuIrWQRJ5pjxnutoaa1X71rTDUvmUDaZz1FbsU5ErAr935j5VJURec4vrzDXqF4O&#10;qSNGQCXj/v5p+u45+tL7tubXwJA9Dwp9b1TdpT9tm/M5vEDqzSpaOt+RBYg6ldVaL40FOvcZm8LY&#10;yB8FSzoEoQRfc3dnjtB2hd9O3wtdf2E3yKvJD03Y+dH079Mw6Ge5I3lmVBnUxBWJmkTuEFHcfI5m&#10;a0pyz6OjvA3vvOH+cfLcw5WBS81N5I6B0OHWg0k5vi59rnRMpNJAGX0LOA49vZ+d5/ZhWWFUeswT&#10;MO4CZajJPbtc3b1son1Qcha2D+3Xa2dmJ0V6MkDZe8dTjSMbJcQQYkr7XpWXALce9ggLzp431P1W&#10;RplEaiuKtAHL07bntOHxrOKVpcwLjvdrPCV78PeSnrWyUnr4fhGpvG5t8i16R9BxrjKxPfBEWNPT&#10;aUB5CUyZV+8WbrC/HIpeX+34iq1ClxHH80HjPNh7T8E/jkm38nF3Xe/LfO+LFxgc7gVNzaQR8bdC&#10;4+q1abrvTHoRFpnwRPZOYkQvC2dp2PldEYr7TvblmnTZQYK9sr+q0L0ftif10cBpvNvOr/YmB4Ch&#10;OOB4kJkoz+akPk+pc7+Yq962s6YGptnSRvrbQ286QN5b5g8m1l6nJbLWer9RH2mSxea0VWy6UTq2&#10;K7srBsrCjcYcRWFdUXPj655Qprp33h0zoPihtbns9Dd6GbM//LLGGUPA4UqLzSgD0fb+0zlAmTtb&#10;zoKQqZ4Qajj9HKS6NxcqpAjTo9dpmGLOvTEM/cl2gbQTNCuErDIUmdpkYpymHwluAtbL6mOudZ7p&#10;q1x7ldqvd2Yf1u7CdETsLY6vZOTMzvhrqVoK1lmU3Xr7s9wcQV5wXoWrY1d7z+1Fq/We8Ktlko3r&#10;tZZqYtxUxIfG9lZHBmovKUncpCuOpXS8OlvpQU2NAzBs62ljQFPmHOZeJXmfkAJIT/46UJWiP1Oe&#10;+dOGHGnIW62TxnqT4uQAhjKadzs/1UkUwQ996yjc4CBnC9kvDQ3l3Ln5Q7OBKfesnNUYEw1eHV3J&#10;zvE3yyEADCiFzF29H6n8gUYujgFlOHltG2avz2SBxYlHDLeZD0qNwvQw0Q+0CwTICXdsCI9BzJXP&#10;zfxK7XC4AIGu8jd5Z1Ekc350HO9NJM0r2ZstJfV77ewHqhxmbGeoNhbUhZnsLCiDqOPVi6ucxZDn&#10;hDn9eAPNun2OnlX9uY8my86mRrvBrhEg0vP3btw8guVaJkWj6TRtWlW7fSiSzrp2oN+n2RhfB8m+&#10;WLrXy2yCVEfdJTUfYP72b+mER1696y66a3QRYmXf+NgqXpn5hb+v1Cawl6jpuHRyG2vUnOq+fjbj&#10;7+QfR1e5pSoYRZ/FREwQEyTtAiUMEAQFQSXEeP975v6bH7NmrxH8vhM7JFBOv2HsPrvupjZWctLg&#10;+a5pQAZxOtGHPTsZ4BsanNJ5VqR5j7tSNsCwyP5r9bvDyYHmnuOu3uy8qksDmYzFW3a51M4J8CrC&#10;i3g6X5kv2JE2sOZyr+3RPiSbA49MPFVwzTyVMkqp6croc8s+yQ1CL5RWxi5duQQDA7MzDjADs7IF&#10;/Uy0n7Wy+z4fiMQWtLYtZnWudtk5jvPf7knddRTYYk+rl9u0+Mx6ffeZuRjc/kgMcSmkLsm+KM2n&#10;hXsjf+mtfxP7NcnfWptkMl6c+qDV+3uh5ZdzHeC9E7x+bbC9Mjf9nj+NbxBMjzSdfonnCSUDXujx&#10;wA1XEgnh8/verZafmY1ciHjNVvZD3+zKk0GF9lSrIm//XBuc5foSB02E2ZCOXC+a/8F0ZtvprxEd&#10;oMtLqf4Hcr1vJUK5r+aQF43fbbFb1vvjxZHZ8g1WWuG5xWM3WwZ2+zG6NZuDKrUlE2SkAutWeY2L&#10;NMStFdVdXO8yzfol+VSPMwl9XQDGfJ2L/OZuCkZlVIgPPNQMye3Ccq9dXKSdT12w3IB0D1kL805Z&#10;yWDh4bQGyWuBVdk5mKq1RGlY3GSAbdrGjwIkrR7A1azKfBU8E/sNGniR/nMDMMVCK1txC2F1nYGP&#10;tbh/fxFELJnS0ggfi1oRnMlQ2UDPIzcVhFmpLHTq+hxYisJDeRbyemNrQ36I8Q3PCyEytFV17Pf7&#10;WEl1mpdWj/6eeQEndRJgdKqNcJu6/PWtndZC6o+kE/bRgpGRIYAYUpo+rl3wWuXD8sTBlfrlL9mI&#10;OdmYRh4mK3p7ugW2km0eNqHTOzkrga6h5/ztWeuqkh5VNxu0uq7k5wCTFoSl7K+II1hgh+rRfA6X&#10;g3PBae2nFJ4TaxsimF7v6zwjZiKFUjbZeaB7519uHzl8hZPtLscbSyAn5CE6IxcZC9a/do0UrDts&#10;8DIkfgNQpve6AIN8+S/2RAKjfsI7GWPtngKJJUfnRI88/bAZL80lo1L+ugYHO87xU0EPaqenko30&#10;lNXlk4rvSqUO3lleZ4/TzkhWtRaTUnRHHyeKqsLizrwla4DRuCWFI/TaPJQhh3Nu3JlRiJfm5kVb&#10;nc0acUoMNqMQrZ3V7Gk/cry/T+5b+rdozdbYT1hc8cAZOaDb8qPthPiOzWUKDG32lnQ7ntiZBuJG&#10;b3z+nk0U9s5n6Sa7YdeHpX4v/wmPT2O8ESqo8bPnMsi+Pj3SCjF/NAgKmWzxU/4i0lfcCB8L4kcu&#10;IDrcwB8mT4X6g6KSdJSX7spk9ZzBkvuuucUjmysCzETauNK7tnzm0ckNsoWNMhXVDl0yYVvbu+aM&#10;2lUh+R2PZIfoccLkdQoWNHkMZPnRlIP1SH5AXmBG7LeoVuXTJs9Tr539Vhe7JZjo9/bOI3/yGvLf&#10;YaO3hz8mE05eWbfEK7Uukbs3qjo1+ZVuafECjunOiPscE6yW6Zcli75UtkeiHQhhwkEkRQfiu2iL&#10;n+7SK8gCYDmPbfVmNKwPcny1Wlumn+6Kz88YgFFGwe9+Xl1+3y7ZCnWEBsqCskrP0XYxeErxT/EV&#10;tl9a05NwuapL6ghpbfFVJSla6g3JzPLXKxK9Etgb3ZgXPTXeGZfeZUBqPlf6hFcimefON/8KqBk6&#10;LU3ONb7P9kMvlKP8qbqhd8Sqn18i6ltFrV0G42Lxcewxu+Zj4zaKjjoojqiMW5HCXfQcUXXQMNey&#10;D0a/MifRQ3C25QoNvy+ibv0qdgwC/yMnyX3TkfkLcv+GLZ8L+0LmqqDFk/bs2IjX7UIxeKx/D0N+&#10;h3dQMkKuHC6q3a8+Xebe04YypMCBLeajWFd/2mD8Vfbcr15x3ajapc+voKSMiSD8K26NuP1rVoEd&#10;HqLOnsmZVUirwy6z8d/vzDfXH7yxbC6rivWAlBBfXBczzMccHlrWiOwef4etu1gnR5qeksuYDSs3&#10;eObheAb2UZ5eNuq9Cj9ssX8zm+FmMG5kDFk+PGVUNcfPehwM7rXXr7O98Bnt63y37ElUNwdVe1XH&#10;nwBrPH7FnnR/pb+ZlTIrICv9pIq5vPS85303f/Pfo/r1yilkFb3dnNvY6q0MwEB2CaMlJ13LhbSe&#10;eDaq686KDxTr+at3f+Xjdp4M2HVmN5nyWSZfvzWv2RGI4Pct4ZHUx0qztiuyer4o5jdzjp4exvSx&#10;Hg5BtL8C7bhAvPZR+1EGmIkBdiyqXFeFedQncu1nLG9rjbsWVx65bXZoOcumUBtRkrJxdAc95fkh&#10;bpWD3Mz3hkfayeZVC7k/7Ec/zOJtZ6URi9fHOgGVP/EgeEu946Q3+rvW6qqEeHVJMJ8Pf50Oposn&#10;PXziYKRNgRVE5pWe3G/vg2VfVmFjzuxF8Htjl0dteq8t52sbXBnP/ML1HmNbu6VHfLLZg21nU1/9&#10;Hov+bvIpvE6Hxe/vFGhQFWWyntdrt2ocvqpFer6NuMozl8yK79VpA9faQCjsxmfC+8DJrdXDdX+x&#10;F5EaX11h7zjViexltc4/3z1gAg1ca1GHsnB+2YMQgA0xZz1tnSt/s86stC9nEHC1LZReHY6y6bua&#10;heRIe0hg2VOFvUshCM3nCIgAMeEyp8iAvbRNu9qskFJlRdSo+NUshtk5F7P06Erl5sQ5JTKh0esG&#10;IVVz1SjaTQ2A4VhzH+gz+bB8TZHM01619syF+XbKQxHfauLqOFB0MLUN3Z2ucDufY6/lhOjg6efu&#10;Mc4ErRWi2Xhab7bXWFPDYhLkt+WxkCinWJv1jkFIfBePwt+H9vVjao47p2VurEtmaVTwXmtImKmf&#10;w68RvwpjqILkiAyDDI6BguWx0/JcfKdv7wQ5bIaDPFbfupdsCaYB09OPJhjbfcr3R+llN+ramBsX&#10;lc7pb542AR+LTnVeI9PhvRPVxz6aK+qSoY93jfxmm+8tDPCsvvD6mBU+Kb6Vze9teiY6jt4GE4t2&#10;h3++b8CRuJ9Mqw9aAaGZr47F00TATrf8uko0/ZfL/T0bNp2T4bFLgoSpode/Ua1K2qp7sQyW8o3D&#10;2E/KmR4yetuXa2OXSOTSF861OngY9A4Qi7Gsy73OpwN95WHgkGukb+yMcGg/7cmN2LTrn6fYTxSD&#10;/ftvVjFZc+9Pk3nU7oMagmnE3rlefkR6tkdg2JxkLelV4TotDG1+1+qsE1c1srgq8n7xfGIz4vXZ&#10;qPsVeWeoG0lMpBMZXbVFdv4SUAVtQMQH2fxQAGOftBxIwRXn0z6jFkR860GXt87Mr6tj1Y635rPl&#10;esPVpreffbCcPC5r/Xa7BClcn/QYCUUL5qFXL3g4PokkY2bRfizUbHuQMerPtjSizkxpdeMBBiPn&#10;3ixgNY5NR7OxNDhvqqfA6u8w/3yX6BFBW3KLROrZiChJjnossBuTgXSoteW7yjKAfB6uDak2S0bY&#10;5kDgMuvt+PuEdjvBLUK3raKe7k+FJcDkdnVQDuIRrNNs6qZc0OZBe4Tx0Zabhy7GLmt3X//kWRLK&#10;2QNWLz92I2svMmNUfk6ia2PNn9tF217dPw/hfBiAoin/vLFpvnd1vFrtl8pbl5j9NR5KmZ5bkBVX&#10;1w/AfnLU8ZE6HAtqfQpGNr7NwxrmiL1XCUTjZKRLdrOBhIRxFtxmMrfhFRxEqrP+4LTOFcvfUDbP&#10;3eak+g2QJSnwaS84mHi+Q9DVv6l6Z0Dizz63PT7GV8irc7wnlL3i7hXCk1iDIYMkeComvLW0Wmze&#10;3/2VyOPXTth12MdNoQ3udn6Zk2ldJOzbMfdUIOhZ2la0/vOJd4bZTUdW2RGb/D2b0md1BBLPr8Hc&#10;gMqbq3SLKnrK3tSDa3vDqSywOfe7mVagbo3m8fHIxmASQs2XyXn3jjO5yLKR329DWdSSvfmjfNwG&#10;ITibrSFev0LVd0nuNBn8vdDqbnPuC3/NHcPz+fsx74LM6Xm8kdI821MzGKYKfx6gecoAOXcWTTAr&#10;m2EpF5YRueU6cyUoSeYTAQt3J37LLWZhCEMrVK2ldgdZpWm4rDJiBDBsASnsSfN+E97y4LOYzBYz&#10;8rrZqcrKrjCjvNsLBe+wN8IWfpW/ofjGT2vWL/RW/K0F6QGQe7TInPdtHa8u3TWrU4cBlTB6Z3d1&#10;D+9s13pm0+VkCjBr/DZ514qiNnasYty35qsntym8QkkZD+7u8z6evV5ZAplvd2KZKQmVITaVFS0r&#10;0U1kxnSM8vAscAYnVE/iaXFsHox6/bq/H0uDNO22d8RBURH6CTAgR710/FXcHobYJ1jNQRD9aJRr&#10;eXnekoRVgYIF5en1+40yF7EHZy7S3MyGTchzCgl6FDL73bT2HJD08P4pfDM/TerR2XPqV7FhC02b&#10;NFD+Fx/pr4bOGFOz1Bih0pl/OSo338izj9MkCL4Jc3ZKPu79ZZYY+LVO/ddYZOb+EplcE+3Ldvwc&#10;3XmGHoXLdIVaW9jr5Y6N3uNoExIt17A0/54L3um2Lk//Tmh/+2k2xV5zXhalYqv66l3t7TY6LOey&#10;NqmfChma87ZtBAsnywww3md6USl7/FluEZ4os1FMUTsIBZoYX7y0dePMeH3sVvVB7o4GIqnBZwcL&#10;mvYfAaZVbmF9SHiGr+t4o65mw77H5r9kvihDpMNiOW2VE+3FsPUn2AMRR6TvgUNbmKcaWQ2kfgrd&#10;KB0n3U5UVvk4nfoNJyy8yTG4cRQfyTny0aGFgEIGYB7FuM29GGPca80TSPS0Jz86rcozGB3UFvGk&#10;fEgFDW1MX9P8AL1SkTXKJMiicLTz87e6bhZ3Z4mPVot7q3IVFTKbSwvVEBIYD7X55iBOKNHrbut/&#10;U3U6QIZGbRV3zZHHSOMbdvFzCmW3BtkxTF5uxdfcglj1S3fQe+XlJ2lmIgEc1xciq9YaiTnd3NSC&#10;OKk0xo1devMDxZz1kdyTYPoZox1YXDLyNoEPMOWfZRWwhXGERKAGaZi9PrrufpZ1dhu6+xlwQ2aV&#10;IsZYLxSUyzdfuwGRep7zuvQFdEzCDp819u4UiZgakbGSBqaMx3QHiCt4VFjEv7Lv0lmJ+CvVGxtM&#10;wKTe7PB0ECpGr/clpTEFh+o4BfFo9fqxSbpa4xw43bUU7CvxmeyCOF2N/NDqGAscBsW5BaLPD5k8&#10;pF++vcFwNaNqy7Us6KZGR3ZefvdyAIM3CQTTsSH32CzUD8iv4F1NbwV2HUMy2m82zOtSd7IDOzKB&#10;Xr5u3VGHq8IN85zqKP4itkYpwB4TR4VWq6yuMpaWHyoZQrkQ2Ruc1KcxTiou8jflyJ++z2pqF8KU&#10;EQWtzACFvTMxFZa5toALkt1NjNUtQMozajLLft59UG8SUl3nCqUT20q2PH72L7ULEa2PiaYdW9/L&#10;Xr6roXZAyz+3/iVXi4hvqgCj2deacmu21K/tYuFIxCc7keMmm6ut6UvlFc1qw6eRkfad5nGrT42Z&#10;vWwdcCeYcWHiLkrt3xBkeqMLWx1tn4glVcat0SkheyfrKw4Fa1iOR1r7DyZbu2fWp1G3Op6mROzA&#10;LPKNmnYFyQ39j/uz1eaiJ7dzdGDOJn7VnX6cO30YbKx1dsFMqu5yVfK8Af4jCMujJ9VBD88TuihJ&#10;e5yIIHsKqIaXcu6vVHde6ij1EbA034z2V9Dg6+fD+pQDX9C6Bff9vvd14lP7+ctdK3tvj+KNRTF0&#10;iitnW0U5rrDe48j3hGSmD+tgrw8/UsJXh0Zu2GUqav20Qly2d3BigMGDJtHtQtrqCkP3ffvZ9G/7&#10;c675NBfDXXIOe/eNBDLYDfMAsg5QUddvoi3xG+q9m066idU8HV7SONt8p/dd/fVUKGNRbm5Ri593&#10;mu/Z4w1bykYPBZh51JIJ6ySHoVr9hd/LMItXgyeWHtSRsV3NNZvGrWJxrvb7nX5xWVndZu8bU82+&#10;eGMQfTqHMv3ao5fCcZv72WnigiCQ/H0v26RmHe6RigzZoYD8jVSv7T5XO/G71XBbGu2DrTJduiOn&#10;iu9QaSAO9SN5fIYNJVhYw93tx9ffX+yt3TNknkvfl6NlLvXmTpSss70QKhu+4NLI4Y5ct2pfbBqz&#10;et24cUryR7UCCk9pO9z3K7vm7mNkWb0+QAvTO6IJn3a8fMSnljyvu1iqe6XDDHk+E5XTMlgsv5nW&#10;OQGrX/K44ayfV3GkT8G7q0EReQ10o9v7SAkwJNann/j6g7l1gWj4YkJ0NNvpj/INuIeldGBLvuJT&#10;6CJVmrRkEnC87MRgeMNK3vBGSMDBzBKlu4bHm8yPvKlMymeGvkNOpk4gbMtUc8a/OfG6Okn57vna&#10;+Zuq09YSoiYPI/uXu/de39Ze+Vh4t1E7qqebx+cmx65yFUkOv1XR2t72mTwbLS222+LaLHtIgd7I&#10;91cEtG77zqUfRdgYmLpWvwR8GNYuohIkIhPhBGAa9uQwKmoSFFlvMHxInkQo3QTwR7ncrT3msLPW&#10;Umwh4vDY3z0mb3oqfsEYuzJknAQ8fMuNXMc8aXpZHEGISWuxsL/sXa1p1Xy3XtuzbMXTE+O/Nmq6&#10;r0lDa912rhv/p4GT6mEgx0OKGsJq3x2+Y8zMbDfHF1sp2AUlU652nfYMpa2MGBVffG6YLUgrSZu7&#10;HbAwaIeQnXYaPOq90Vkqjbw+BzVJfBn8DSHvtHbewPbkq5+Zcjp6vy6HmjL/sBKtIb9P1mHpV25D&#10;3zas4/2uMlnhz6JNUiptpZfzBAxfheWKHHzZ/bdjIeLnW5pnxmioVhofjAIuFxCo41EPYPz6WlSq&#10;LZFWy9J4O3A7/cWrc7m+5zdw4E+olzmn3zRbyaTRB52/63Yzfnhiqd2efnp3CkyySkcvx9XOWWky&#10;bQ6vTlMWSK9x8LwTf6t923i/TQfB37MRAmzNl1rdnjurfRNelPPViCiMDPo8MnbjwBXfgT+t5uPg&#10;8B09dLrweWs225JtWD+QoKM8k+1SunYtflnazc9gRb0aZypMp5iWC/RYtvSCoeoAc3q06Q9WPPpv&#10;DLkbqziit3r3F+p1yO274+mA4dErN+L85uFp9dyzEPYKUf9+m6Nyo0jK54rITApFzj98EmVWi7oP&#10;ZywYPwXu5GFmPD6OSqUW/jeziRd4r8QodL048Ono4I7buylaaQfirtm1wlW/Ax7zr3mwbs5my96J&#10;KuxW9HPx209hAmh+MnnUTDcPK1sbXduPJ5sUlga01OVIcn1I/Zh8dJaVTANgDhSxLcmdY1wAOg1q&#10;JaUwuFacaamqWeloWNG52qEMJll7RlwwOcW+btxpyXtM91cg55Yy22Z6NvW2ENcrPfMQYvrrfQP7&#10;szTj/pzVY/Zhr7yQwwBGqqO9vptBH/fnwjWWA6yz6JQ3ueWy81uI9vrbXGDg6wLDptVgz0ddf/k7&#10;1CRjTXr85kKX54vCrJ6Ckcm5rtYPfB1pt1tNmnYcQ/W2yaXWbJRh/A4wXEO4TaOw7bzCcriQFtXe&#10;5hi7ncFukV3HsxUxBr+1pkdD0LpSvMwPZDgu0+V3PZ9Z3IFo9m61lqonKJVWhjQ5tOmUd13C74iT&#10;cauqe8fOarvzgr/+pk/Q38qVbuLS4mFckkF2boWVbTTg2HuUmpn3JfAqFES/ZidV5GNx8kpD1OdH&#10;YKecMxxBr2NED6X4EeH7HOc/6BU7qiMwip2NVRmGYdPuS2t0/6bqCQR1ZRvFJjQ9M70whP9mi7aC&#10;i0GEQlfimJ9bnbCX9T5e1rM/m7q+nzHYkpM5108/I9agd8e09+6+n6sSRvce3Gg8n+8xN9s5FRcq&#10;TuBkSUBV6Q/m+Mqy23NeBI/oZ/udx7/j8fvON08s3gNbx/l26YuOhygPKqOzzDpWqhrTXEXS72lH&#10;LbCZutLpQXbIPD+2R1T8WAFXafFbkBVBn+rPZSsc6GwbYMLecR9is8DTbv5jYxcrcpptXS5LAgUe&#10;mVqAdv2NUrrxWM9e0Y0bz6UZX+Pug13Xj5fCSy+csXC7PdXAmy1HN+O9u4Tu1GG3vjzvZcbfT+8k&#10;HU4Ao02tPl8ceXh1XuAPxzPIHV4PMLWa2EzoBLGSuYQVfAvpHqJXfnrmQXrn7xHDGOq5FYjNCj52&#10;TKeQMuBvAtMEqVMZ683ftNyMZoyQzgcf7o6GD4CZ5m49f9QrTnrVolowPR6mDoVKblKnUFP2HnLv&#10;/CkJVcUfKESQx9BginH7RKzzp8mOaSk1HeTI4M084z7TphJIqRlfhTlU9qPap0N35o3m/Nb/a6OM&#10;2J356xcjDUfCnpy2dfaiTQfRWxax1rd7NOzO2Axj35wUhFq3un24bCvj5vyDkRdj/hA8JfFj2/bi&#10;PTUZqVMqO6HClJB6gl9oyDlt9+V3Uvl708wQEjwQRenBzm5VgwHWVun3X3r7swr6R8bpWdvIrW7R&#10;p8dp0RCYBEfxkW1iRcbMrjZ8VvYQKln0vy8Zfb+PWlI0ztTns8z1t468oLZ3fnna7/4aD3QCQj6P&#10;7yxGwTrzrppj1Cql6aMtDEQx7C03/XXIOvBwHrM3IbMmnQ6C8jz3yLl8ZWRA8Mid8NRscphUV17c&#10;DWfuTtiph2Lh5LuLOpI4zjDN/I3t0mfIsJCC89ssOka70nCpG58ZDxi79NBuXaLbr0xxYmueUfYE&#10;35Bg16z0hwSyaD3YbHqY8hUvu7kKrmBsf0msQubW6VpgwE0OUng9bZ417bTV/es9h1aEK76FsJY/&#10;p4MuMBqFekFTywy+OidDo8ghlF59Klfk+mN0uzwPy1WwKvUdNy7OKx1+Ntj0FGv/VB+jFJ+Y0a+M&#10;PIKoFNxIKma3cneAYTYFMC/bnoj6UwlBygXVzxskdlJ8//pedFfOYhB1VuYh13RI829aes8vzFBu&#10;zDL5nK1fYry5effug2a/MDt9rkv5EKuw5SHiT+dSQORGo1N3gJEqLwBmjUYX8y2bRLGM8kLUiMRP&#10;W/SvtmulD/pIatStNAFPxFqfgRDbnTgrlKZjnk5yWbQmX3614/atEK4OmhWso57Aea6Mas9YVEBE&#10;vRomyp2wh5m/UyBdlbKqaRiONKDo02cezfvcrZ+cpiScxNyu32KvDwjYtQnLbNt1CHm2USPYszN6&#10;gMZ6PXRB1PlrI9Z1hE/Tx/5ZkGh1a2+RtN2Y7K81vd0h/7OGIF1tgDbEIGFw7Wz/GHnJEPqBWq2c&#10;UTE092R3hCocTXnt1ioGcl9O/bSuL8q8z9tRMtRnQF3U7/G2llu8s3hnL1FgpnPfw3KukNwzQWU1&#10;0bDj3+1pGmXfcNbj/O9dPJTIgDCRCsGp+cm0rdLF4DYtLYZwOU5bh8z4mvuBS95wDEK98ag2kocb&#10;zcGS3Ny71Sb+vLUn7sPqc6TXk+69DdN6+xFP5QK2/ys57pF4vRt7s2GSNXlmHxbdWjSLKlUhQHXL&#10;cGabRkvQcmt+PyUTanOHFBwcjPpzYNMMxbMEwtm0pZUfxPrEOF526sSHbcdMHnbwOUBYeFdotKXc&#10;Xyct+R22ymWT6DcEu89WG9iQHD/q2Fk2zta4WnZe3Szvk8iKmxLH4wb6CjapqqPV5WrWSD0SNrNo&#10;ovbJvRrvXtyGzNTeTaaHBdvrvq7qSLLl6nsbYJrKKSeQVoMvXV5fTZjyK4/DTGNIhjdtI8klfJBx&#10;+8x9WxStyTiYj6ooUrmg5Wz3VpOg0t7mLTsgtvOSMZN6Df6VQpY8AdkIYM4k9+/tJIkn/t+HRjkv&#10;378vDK0HbF3qwfn6qYWfiSEM+IUbdd3KS/gJhyJduY/Mx3RaTfdZRSteDJDJLZTz/nCNgYfmBd5l&#10;58rJaL88MCQOmz53rPRnKItxOLECmPka36xRGlTM0Seimw9/wqnZdNV8KOuHT2P5dWSWCwJWGvyO&#10;OsUWNJMJI2hdUdMFRwPps1XmpX0/J+VvZkGkWmMkynPKaJxntd65+Zg99d7FYgCGHY0mC89vvFpR&#10;sqr4y+t5cDZeI32y7D8G26d+lmcjmMAN2pOleD6WGHLOP2Y2C1faOpbr8mqRexEVD2ubn3H/M/OD&#10;5nMgHdmqVsAF5kfpNWn2/5KudCetpFpai69/HJ1ru6lQFIV/i6SUQpRCEskllWtCkkKRcvf/z9zn&#10;+372eNJlrTXnmO/wV7UTK/jGmug34U3wvAhAQ8c1HfjrEvzNJXhFCUB+43XfeNHKuFCmw+GzZ6ts&#10;VS12qvcVcYMcGSR2RvvGeTwGvE/m5j7t9qLy9xXYDQ9hWicPTkY8JKrJKUhbxKPReD8Da6Vjkt4M&#10;k1/xZLqjc0rpNH6whVlWyPjEvVysRvyoY9/yk8LuBJa9vV4vVAvEiChqprKijZBauJ1bR+z4IEM8&#10;xsWGXi8590WKfaOmwy2Qw3e8epQnwyhT0uubbFr3Z4+qBtnjSI5qcYUXq87H7GF/flb5B3MjCvey&#10;TfcntDyo+9XG0RKDctOsKush2pyd4qDMgMzZnrPT5W8EuA0xIYyxhqvRliHpSQiRISmBQu2CEhfR&#10;iiG0drX/hVgFi9WbsIc/W9e+UgO0/Prr1qB98eEVzsrplYQ5e2OyebkTTwCPDAKS+StCsjykWIB9&#10;Z7Emdg0VqbbjBWekTL1idD055uPmdLep1BfLw8fdIy84Ve36E2QyXZeJsaYRn/WVEr7GJUSKMBBp&#10;LVi+/t5mSur7K65UqIXh+YfV6YFMQWUC2M90dOwkzmOoxB5EgC2GaMwFo7O6uwXzNX+XcQryWeYT&#10;9VxspU037p/mWAS1+hoF9BDJzkPPQukFy3JUWDWI4xftu5e7cuQpuQNJiNhfMQVKD79HRf4mteJx&#10;5xvAYjgZuGRY/Gq4+dhXqvOrRU+2VxbQkjLoyNwhe9Ua5FXdRkbwKugJDsX07aV45+b9mN4Ntyfk&#10;kqJYOFiMrXTZ9h8sfe2ATO04UwIEwmr75PXZM7et9w9RqSW6isd1/F10Csu3V73yS9M4SLtqMQC4&#10;42yn4PfVrRDf204+myy+eD08CoB+BkBFZVt9NqrGeuNWxf1ElottO/N38NjGCRxfypDGNVhXKHV6&#10;OYKJgzuBVNU6l3zuwFvn1eJFVRVIleuRw6pkFnFt3Zm1ZZWZbMx8ezY45la1pXSEzrXLjSNXLHmM&#10;MY35avionMft5xBkACh27r444/2J50f8pn5fvE6Decgp9sAjZi6hD4/NTiPWpT/WU1xkvO+wm37D&#10;7grQbszjuxBgITj6zIYKYna2LFiB3cxNG+Ssgs6lPD/On/uHC8hcyklI+flt/MnBolO1YFsR1nVP&#10;QmC2toyiy4fW5TpQv/S6vZEZVc4EMdrGFdFfue1M7m5WhS2MkQmU3T+TGlP4ndwysEVb9c3gDJaF&#10;AzRaf6+/H20ypYGJnFGpcQJj4G5iz10lVz7aGXkCHadxc6bjOCma1eZ1XCsDCWN9qU3VHTmZwIj7&#10;cMnvg9ih7S3pvUxfQP1DDRCEV9stos2JDKetz9NgEQFk2ntEt8l1Jl3n3oUVOj59Kjgurm06P9ah&#10;Xm4xNqI1dXClL7X7rripKdnFoK2l5S3dg8QcJvPLRnP9uDyM7o113h5VevnRK2eU7sDUxRF0Lzwz&#10;nw/IIBKkvoDBlOdhKvXXn8Fr7UwflwFGzPYkz7DL04x4XCf9WDLkrloHSpa+TJ7L9t0GJHqJWWdX&#10;lekJn20IYD8a5gdfnhUNGcwMwjDPYIoKWlz/r2Yz3EyiYqZdLbUOBYiA4JvlcFbp21u1pvP52qmI&#10;VsVgMvpJfLlrAwgHT8lmDsWIx6epz8YhB9Apo2FlKul+fnSxwfdNfYH4lXwyL3GZAp+o96R7U5Dx&#10;Os595cR4u5e/S54bi+sJRSq/ELP51tBvaeb0ylLfXxBcIJEovZviUdhmCyx2LodrWSmI/cuzyEwv&#10;4nbfccN5sX+YxRcv89ANZnz+dh56BnC4IGPjUzF0Wwvqa00fuXLhrfxmxtWoz1quVHVkpb/0u+K9&#10;lTk1y5SO/fbMB9ABfHlzyLrlNaB9bBjjO6RZVQaCcSu+inGtd9RVanprcbY7mtlP8n/Ti5uvjCZq&#10;u0zRcc3+fvolu6Xgdnv2alZ+2A/r97NGt+qZ3y5ZDFabJr17adqlcBO3aV4IGO0AkbY2+Y3E26Gp&#10;nE/sC20z65V5Mqjx4hoNpMdy8D+kpi1xmSP28g8qe/gSW9Q9qdrp4y0UGLTWPiNROeaaQU0jRxlp&#10;k1jvsECyc+Haqn2d+HZorW8QwDWdjmVrZB4uduVmr1QB1fdFjAr07ueG1N1G9LflGAw3v6uqXDMh&#10;3+fQ5ocrnAjV55F+CfWrCtUb3XalbE46HWt0PaTsY7NwLMbIZZXrDahi31twTi5SgxA3b+hT1YQ3&#10;RhQA456h+f5BZD7927S6/Fs9SaWd7o/66q0dyGGJqZcqjcziAamORFtqShZfp/en1XzWzykL5N4t&#10;X60zYyVrjt8KMAnMp0P8zP38+arbbE2W2XbSQybiHYZdSPNzVrwFeSickr/3JnMHhjcdi4zXRQtF&#10;OBbMzSMzTzv7c7UGoLtSs6RT8EDUoafVKfiy1X4k1RmxG8vuzVYqrwlWXI7n6CJ4QxJx310R0vc4&#10;jBpCKPCs1I6YE4lFe5DB9BlEqvb7ckrarukdvMr4JmpV7sNs4cFOMUgeGovCwcvi0jO0ruPxzHaq&#10;G94416ziOT3ww2SUv8HL827fh/Fzbt+P4LdudcNNx26Pwm4q4Hz972oCsZKqxGsUbBpKWIBWJgsZ&#10;QqNdkwqEqiOhnvQhWeyxMevesSO731jfb2f1tUvf2MEyhkkMO5Xc3b6+ebnCdzE5U502u5yp+Bzv&#10;57EP1JqWm/Dv3mhPOumbOVwTpwtseh19xAtPCcEDUP8fiqkN2h99aVGLow99KMsAVMNs8SuEu9fI&#10;Y3Pv9dtpdk92hRWa+eNeeuQrhbloVYwMpHx03Pb9dKnq3t8Rd1gCJtdynPzWrjpoOZleSBPdUTdD&#10;HdHn4CecrshHls2e45wg4jPXuRbq1Y+Nyni1txtSRvyGTjeznVNq8b71k++ZyXg3+EUsKexg7HSX&#10;pR9L5e/sSbyvJLwiV104e5tchdNaSCB9cuJUxQ7352zbqFSmVUn+ZmDsRwe+PLhKF0105AwDezlE&#10;wgbTnm69H4bKav7q36ZDcbiafVF9Qv/48uS86udQ+m+f1hrVthZbyAQS056AyTH4LCSA2ecuA0Zx&#10;evnMrxJadJDXIAICStbbePjYOnNbZVL0e6ixs836uJef/mit9DvlDiRuQKMjri4cqGoT85XciIAr&#10;+/fpZIeWemOqD2O8Lo6uwNNYzgeTHQXH0SmybDdzM3oX/sjJgNNvn5Y5UbGd0VHy7PNI1tnieEa/&#10;p+8GHtV/BrtfrFvGfPWwsmHnXoUezOlXCtNah/1bCOKCjRQeRB9dwPayP5tQZfZh0LhG7GviuR4N&#10;NsfNotH39OqgtEu9CwUzljCKW5SajyI+NPXmMhdqaW0w/r26hdgZVCVNL5fCL13qiuPSi1s7rc0T&#10;ZCxzemAfYikRy5Whm8gfd33anKtxeUhCTHRd/wTr43WbV2GlHN04Z3UNz1dFXJ1mdaAlthvGQOgk&#10;Gg+U2ujlDWuRpqXT/tV7co3HyGWoQgiupgbI8IJFSL1zM3ftb6JDm2uppidEzm+1YNW8Wq04WRc9&#10;+MO72prwspHT2zU1p7y3LSut6pfyyAwreHdyZzu38c/SWpO9pWI6hFKs/MMlfonX/u35OoLM9XyB&#10;jG6AJApbJzjyhEjAzIgr8flndUPatY9dOLUcdZQYPBmTUXSr62DxmYhJXD5pFjApHQ4seIau30oI&#10;8ckUz8nsGUedxwT95etK9lSLFOcFMiWss4ZgRsLMEVfiJWnPp8fWmR6p5GKciu4S0XjtqWK5hceG&#10;qJfbk14NUJblthbF3Zh4WS/uFn7ONSKv7cv+/Emie+MbD0ixs4639GXxJYG3+feFPqdrcsddY9LS&#10;feo26D2slo+L7zIpj6ne5/69583wBgVG8OZht6JzPk6xdvGQHIxLr3DLWOO54e2oSGdG9Hb89jT7&#10;hb2XyuFXY3Gqw0YeeGdeC5AxtvPl7qVPlTo3jGevjuOJT8rmD53gm0VSJYnYD0CNKpsuEu6MlkPW&#10;G1t+mn6C9OdsFFpDGag8ZapGrau9p7pjKsl1L36N0br3fTb5sN7ru/Ffh13o/gw3ealTlnlBfEsd&#10;tXlxs7x6m+yn29ORg34fnG45v4tDjKZbSIq14qXPX7sH/lCfePV2VgZkfsB0MWc0fECMM94vyl7C&#10;FYLz2llX+SQ3T1d/xyhACcVfKTvjDzBmNCm1S+9CGm6WP/iTImIFfDpr43MA+7HxdpBWW0ioPHPZ&#10;V3idvcDWOs9mK8wWnABjSm5lFTaU8NWyhRTSHuefFhcGTBC/tfxXh24cDSF729h8gS4PJ3tkspwY&#10;p+XRhr12xeIuM95pzXBiDs7UGz9s5Dev4ntRaOAvy3oGr92e83u9BLEOrjOnF63IbfTUTavJ8+Wz&#10;/EI/jtFnX7ECMiU2tLf6AoGclPlv7j4PvV+n81mOv3am0uagFtn4Psmc/y3RPai7LdR6RYPppdFN&#10;ws0kAkLoK5d4XQx3aum3aj6H3LaBwGPkvAEfIGyTbivixL9HgH3fIZWwy+zsTPK+RiuNpzL9d2ZV&#10;vnmIKMfE6oBd5i13dORxvIzgl8pGHhJsJ5tLmZuq55nHIDMS7XB4FcHLBQXPWoGqTWc3R876hLyr&#10;oUiRL4LMq+xvT20kGycFCYBMXevUOvcO1IwSErdxUWi/fDq2fJPSngcX5WX8ii5qxOR4OyppYqr8&#10;fafuvl2AmfunU5HYh6P5HJ3fr7tnVZr7rdnR88/U3wYqCSfVuqX/yJydTkz6iX4VpziQ5oTtLNN7&#10;MH+8UU/GuXJpTvasTfMCgUi3zjfXjyb4x/Sby84KwVrBqJX/ZHtTTDeC7UN66C7/5ulOP7NoHfRV&#10;B2QKzXt/up7WC7MGWyWWeZzsskYX2kIEEq76O6flN7JvHiLy9GVzfLtUM9DrwD525Tk6jYWLCdnM&#10;YbQNc9DhbVjYQyDU1WVLfNh38mTBw4YUJlLvrxsVWQw7T16yTf95g3oTGybdjMmaWpTEbVlzG6/r&#10;DKZVTlNr5A6Cjq+T2SnQWYoWdPC8E5ZD9yeYqmSlXIWgvesAjPoDrckLgc/Tx7DCQ01UF/++aYGt&#10;x3YmqCmvpZt/ObNNe/WywaLrvL1Tw3EaKJBvyGulg/9SzBxav0Imx90Z9G4CU10lNx3i9MfTezDw&#10;dp9fo8W7qUO+SD6eSEVqSoet0v7yyICMj0vSTKRmd9INrQZZ8+eTI80Numbpe/48UyO/kqXD9Ms1&#10;YiW/RbBot+Tlyy17YtA+BDHNSICgl3yX3y7eq2M1XG+BAI9bNf5dNTJp8fq99Ornvwc6iI7TDIqu&#10;xd2aE3Yho582efme28N4S7FTzCoXp+3fSi2pe4OL2p0UqUTMWnmabolCOJ1wZslozLXymqE3shy+&#10;pN76lejF52qL36J2odwsuZlaDWSWuzOKTq9JsGdXRakbU/ToLsEd1TtcDoBan+4Zuu2NfNqbDAAl&#10;CzimmqJVM2Hy0UbLVgE1JItZB2C6Ooh6r9h5tXy4l9i025Dycoma3AyL/Z/4m+ONinspOIbQaeYh&#10;G+5OZd6hVpBmdApOebFbfHb/0goJ3SptHljHKpY/dGuiFuecIpZ6csY9Vzgb+NPfyjSXit0Aq9eo&#10;gXHPtA+TeJEbSZutOoCr0WfmWJgmMCK0i53FsVe1q9aMEC+XWzST5LHAeNPVqS7rxP5QKZ/14JB7&#10;bhp5Aghfv+6ztB6pluePHvMhXsCJ0S7kB4jwwnVv1v21UYc6RkHXzoOMUehBmkJl9ejhp72+iCfe&#10;t2bkrVWpobPMcjDKwYapmwee+3YAToO+bNTWh5MvDntpN5MMb/F3KfjQAbXnOF53+5f5QXyqR4nl&#10;Rg0lkQhTW7Wafx4o71R/Xop0Eozzt+Kn36Neo3PyedeyjPOEqIKJ99x0EgOOMNg8vXh7bHeLDYXq&#10;f2inCqFq2HXfJNr8hJCpbdATPlsIys4nTbfYvL4I5Zt9yhl5SYJM72DDhya4PsFTo2fWg9EyUby6&#10;IJXxY/1+y+nkaSNgK2K83X0vkvy4DAcKBHkInr66yvYvlyS+X+zyz0NTa+2Phx4/SzZeke6k4S33&#10;lH9D96Ec/u6N8CWbY5RgbRr+642WC/sBvxkn4gn41YxSHaXfLqDRj7DHgNFUDH6ejRUy1Wnu51z2&#10;eGfmWhsdm6zP8ZcS5ky7kzXqO2Ul92t98RRG1eykPLEpkNn8gEN1XYxP56A9pacJppb2CY4J1ULx&#10;VKLZEHAbo4iwuFcV0sGdT7VuotvBgmOo37A8CrqEBUVZUbcqYLvv5ckNvZA88a5wkxvZjgYJxEbk&#10;C/e/ezPGe3i39to7FZWcpXBCJtvJrbEDRI3Hlqn1Gyjwj8Ej3OfxHR8HPpdJFIvvEunM/GUVWd/F&#10;icxwqjrRLumm+N5ss6fxovgqI+e+t9fLWi2dfUGG2ZZqF9XEFjb2nTf0htqBzyRYqslGGctYr+Nb&#10;brJNrn6X3YK6LL7s9YmZT9Up3YmcTXDK5ge68AwamebWr/VeSvRMpsmoEe3fw6iQ3TPp4nJ4/21u&#10;88+lNipBIQlcYgRfSOjR2D5Mz/j9eQMbcEOoGdvZVx4KnU//ME+35ctctwkBOVym5lo+qJMhd+tw&#10;pZWPzOzqD/CRtHXR5j17mM8dAbyrCxVoaoLM6rlL0IA2h9/yaA1uwK/8AOTz4jRs80x/a03d9hG/&#10;drv8fT9Ti27Wy8WQk5VRmjF7x+yNF5WywTWtNqclcz6j5m0OF9mhaqJjv05Qdh1OEYvJFmSS7/6G&#10;Y9ecszqvMmhske0j52AbMxyR8t2ZDNQPNPmqg3KsrJfZdRu4X1X0NN0mOJ7eZlD3VM/NF15qYp1H&#10;EUu/tYLUTjb+9kn2oRVSPK8bEV75q3VqYy5yqBtU77wG/Yb+eVNTGv34RN7uQa6EV0ezQAFUb8F2&#10;MJe7R/7sB+t40E6jwVEe79MuTUEcPbP4/AbfE9vEPgr/SptR/gz72I4fs1I6KaMgQ6/v9ahBJRed&#10;gICQBjegJnevaU0R5dPKlyAGHeow5JssFfoFSSLL2qdV7EHm5WpH6H5u626YpjP4ohlUjxevkwlT&#10;pvzCN4/dkgupOORt0kVqdRNkLERGfBNVnkfhqm4Iq8RAst52bNriypUeQKP8wqOeKbiBLp2GHYyS&#10;rrmK8r2fy1F+thJMw3p4DHxcqrtrnVXZrBnVvaUU1TIXv9R3Hu67ctr97aHpVRYVt+tzQ4AabzmD&#10;ly7XFuDuBI+6HiYZx9rrTOsy9q/loZUhIHGj8pgH7JOVo5FXrIquqd92LHfk0HZ3sDhAbHmpdp7X&#10;piRvsG4j04bO/uT1d2+q2EYQIW9uZZWVz2GVVYhcB2oDhTGM4T4clmF3BneNUAXL2EgJYiv8hpQN&#10;rMkcLWvj1k4fzbG6jy7Gax769NeONLECA+hiqkk9jmJOYQcZWNNBpihtZf1qrfSZ6O+QAyRBI76H&#10;UxDSWzL96+i6Q5g0UXlLs6X2LcKC23CAQA9TvVPio0WPn7Vhrc1L5QDAU0RjBK3y8c8TVnkWb+4i&#10;IC9d2fJiBjK3zDJLebak5nNxZlsaDMW7vzbrh2mBljqZCXFJ1ExeKmQfM+cLmHnVk7rrZ2VVq1Of&#10;RpK4I1vdAMFxc0H3+ICa6zmhTCBBueXQivjKCcEB8lPOIBPF5pklghLjayYXCXp4e6VVzfWp/S9P&#10;9RzWhVo+dsGlqafWu6a+YrQatrfC7JrJSQuBm26M0zteQlrOhj77zupTPypYdzDcfwNUanjnfi3A&#10;/nrSNSGZcpUBEQB8ABOv3bk8+O32syKlVujHozJ8alubOK0a8fU8MvYE8lllWLKtQT3sV6ltnxsN&#10;uee+zK0AAZ0EnY1ObKazIYvDK+qarDB+oXEiHkGmQS37kKCZNopWRdxk9F1GBgqjdZk1JzBe2T1X&#10;0nrnZJdb+fBhjR9JpQ5MAPXyzLQzeAuYP2K618ZrFMsVik5dLtSoiE4fWb/Q5Ari8BMLfH0VHEBG&#10;64QtIBeyJGbxOKKmpdt4JcejbhmF+YjR6662Jxc9UHIbNDWoAxIXOEC6eoK4a9vPrEaMuyImT93F&#10;4X17VYxxaGVXX+ajSZ4e6uiqTdSFR04DmbveHIeaNnXeSEVto+42pLtj4SE1EZGuLWCtDk3/1UH0&#10;5unbNei1pCP93cLKDjFiU6zHq4oXnJvag1j0luWWOwfq+dIbo7olbLsLfa0fvfXuLIKM3CDHtW7T&#10;7c2Jl7rFjnekc7Vo1SpGQg5lnckXszPdvVyZh5v7pXt9f6/ukLja++vQu1QPQkzSdeOcbnl3aUCc&#10;wqRC6PbIr5lYql3eCBnsHkvCBxlmtY+FRbDz7rtumYAYyoJr+oAH6Dn6VuJgtjr2Se1Is67XE80L&#10;nY1NHaVIPOQne37U+xyPyGd4bhYa6WQHleJnp8ThJ3azQnaVaEALWGJ9q3+dwjoamoiFMFWiNsBk&#10;uiDe58chkRaDefIRHO61Wk+6c7+8nVlspjQ5fqfDLu/kP0Snfac3pZsMHOzrto1t+6cmJNyeZK8Z&#10;PjJlQBVAhCwh3A/GD/87rfEn8VnadR4Dktda07Y9OAH8814tnGroXE16o1ePQo5ye7NY5Z/1c6tb&#10;2eIhkpnXXr/px1gDhOQGzW3YpNS8rUheyqdtjcwJVzpCx8bnO/PKQLj4OxE0i9nfDCyuPoUHcyzP&#10;tX7D5o78nJZY++HBJbzJ9sooDIPislbvg41oSWmFprR6fUqj9rFuNLcahU3V96rxiteK4MO3j6xs&#10;GvL605Hw8NAK7EhTQEb03n75iRXqEifNn+PGlr0IXRWPQ+y4bcftFu63L3o9Hvd+izfbd6hrXrp/&#10;6RmzcvItrOHX3jHME1VToVOvEJGhFWsapE71p2ROWeMx/+WK9+zfk7Z70x11yJWrYuO0EEc6YP58&#10;hEaRoPqKj0C+A5/VTTamnAaMGHq4SPG1LUvbPURhJZgeM3qW/rWum937hbL1NjITAMX09hwOQgIg&#10;06Vm1U+1fglk1vne6snv+GsEJC8UoAJGB32zO457lXXs9RJzSL5QML9awx0rbW60KoacSYi3OpIL&#10;3KcmEHUSWHTzI98baMdd5Fy3SqabY3qJSQVoV+8b8ePrgox34x+DZzW6UphZrzVPdRJrzErf0aCi&#10;eQDM94VXN5G+VsI2aFPLseMvPS2NdzU532+17/XL1Ngb7q6yuH5vjdcAGT6Pjlne6XLhk8Te+ss/&#10;N1bvAzIuz1U2nQaR74Jxoun5OjtXC+cvwXcbc8fa3vPHfu9tL8NGTRzBPAi1ZRoaFpN+u9mHTnEK&#10;PVWm/nVZmPwr3dJNvzTW9UaSmTBZ5xmPITsgjno4yNS9aTNVw3qrAYPJE7sUFcatoNmQq+2bAruH&#10;YubCHyrmPgip5kApvkQbp9C9M5xOJbx34hsDOKNe7tVH9H4voMbJEBkdmL6Lx3MoLy1uohwOd/ev&#10;w+6MI9oyKzOXJEgDORw2Gx9hs7kHkTf4rQ0wpga4bSC4slevIPeezuX9Z3Hp1tqffhrcTU1FL13h&#10;lEd60+SeHY7WlKlZ0npX+cr9PFD3nQO+0Logk61u6Ii4VIXXGNbEFA5dzdFwp+51/WmWfj4v0Idr&#10;MmOyC23drDgQbDZHzcmZx35DoVStrbfDt72fOW2zml3gS++0ureYfka91xWfE6IXZAs09QLI3LO/&#10;4y533fQ28vgEFp4pcqXa45k+LG9Mfzmopm0j9K+LQ6tPnjXCGCp7bvPMEDmXXb7TgUlL7+W17UTD&#10;zeC4Q6NBXm+MCLFfqWr0APkKwmOht/+2HChOuMs5WDGxRmu+yGihvpRWDXrqveYIml7P2INpC89R&#10;Ldcur65Zbv/NbUvBoY7FueCHNs2LWsEAOzvl7ygJ4AipmGuGpchHPpph54YPbspyxt+JYJdzju6j&#10;UXvcnEXhQyX4JWtuqGaSf93TUiyp0mb9bK6ezPGunao+AwEP86z+asQ1ATkvtDqVzaPCFPHm68oi&#10;lSFgbzXoeKjXbHA3dRxTjRrEpfzdm0GnEwyy/zg6E0VTwSgKPwuKVAiJzEVCVNJgKJUhFSLD+999&#10;7hPsg87fv/de61smgxeQfoZ43wpaIojnTui47vdRL2/o7nWfOZ2uSKZkypq4Mg0Jr32rVS3glRao&#10;qInNZ3I/H+57jg2jPEK00tKb0Erq+TJ1KNMRlaP6N7PJB68LgBw52kRKVF1Ix/hwPbkD42jab5k7&#10;FQ7BsRKfpXMJYQH+oKNUKUd5P1MMAU8pkLDl+2Tker6YFz39QWK9+WhZCZqLw7tdkT2p2+z5KvY3&#10;6KLfY+R1tJaPbb8nLSD9bSZpicc2Z/76V9IcVvcmdrbpQ+rZt505AZPKSSA+pknUc/ien/i8+T7+&#10;Jt9pJSdcQpZWTFBE89mVZ5OZwyXbahc7F6cFZV65aml2Gt948sNkxsRkSQNIoGroxYUUuOd1hV21&#10;/sC8Z1nObyzABc7Ad6tWj8hmyH6MOBoOTGcC0wqXzaimYB4dfWxLpFLuIJ8B2DNLwc4m/h7o6eVY&#10;3aQVuItadgXax7PbZOKygAH6y/DEA4SKjV3NKTfiYWewcbBl7q6XistPnClEncV5XFGm7GLG56pu&#10;BiSdk+NAnkafHHcOusPz/rYZYW2XdqHMvcxqa9hTReXF8wpOsV8tjN6tbUSnrYW9vwv9PbU8Lz/o&#10;rVYB7Zw+qISlrtW/BsJwb+gV+nrAuzr4BLtwDaCuB5vkJ6dztlo54ikIQLhesb1C/xr2mnzdrqzv&#10;qrborx8T7DrX5iCTFasteGVaNfZUF+djTIUp6bbLdQlvN4F//tb0vOpK2JzccS8z/2hWypvAn3Ra&#10;LGdHG2rkKa1LCudKUO+uluqRw6EMhCfLDYiC288afJ6N9rCOqO7GfH/wEHLPuvCR44W0kFdzr00x&#10;LfcgmlX8pc2wF7qddfoZvfWKmInftWrmogLQ2y95b+ej2UYnwcbcrKy/jkolBygzyI5aSUTVcNFp&#10;Vk5AgIin6nPeOlBSdv+QCKYIM40KunF3ucWOI3pLFhmroTCvJpE8o1wfdLxC2p9wv2bJYbetb3Y/&#10;cyp8lb/xFH8uNZWV3S+UoMxF3jwXr/uNn5S2dxAmJGuqVLd2j87wIdA4n2kYtH5Dd/eSohL3y7BU&#10;H8bWc2xWM7E5d7n5wMBJdSwNqp1GiWxa1nBjG5vAxMJvg7r1rwsDdEB/W9wBT57vcFZR/gzZAP5K&#10;VXxRX//eaVhUtaauGRvMMwc424oVgiJlcvaykMIHzZSfvdMkdbbFhnTgZVZtx/Nu0kWlRyqP2au8&#10;+bKM9sr6mQRI61CmwJayH29zy8XzJ2J+hnyqK4hoPX5oqwTx5R29s7zbr5s8O9SkSbjJmDVQDaCz&#10;5zBD6FKMXcnHLz3513NTGBnKo8mW79ZiTNErFnNkYMUjMVmtQplrlmq30QAwg70GY6yfouibqSAg&#10;FYG6LwstyBbmlqsW1hGscV1unI8flSrSvMrkTLvhLHLqqrePMaKemp+4WHa+bgZzH0k0Prf26OWt&#10;3nfF9ffvsPE2r9mT6eHGmzd2xcx5TfAA4sxlN289dk1c77ame+V6LOw3qalc98oYk2qPBTN9LmJs&#10;v0HPqtywBpeqQE6wuHQB95+NLephyi/zyhDMkdTTZgUoU713utu44QYj7HfOMGshxvJ7XZFIFf9Z&#10;+cs9LBed1vMAeKyGYtbhaqaFm8Syeg0SMmyulbxZDdg8yFaUc++WRnXnJPpiAo8bPJuDXGUa1Mna&#10;361zlx8Oxdx1hmYuteQX+us+ZFk8QzmqLs8FCKE7iytue/4ulTw6iPad5bGG2Knkct7Uax30sWQm&#10;1fGZbMdEtHJ/CXsXnPfTQULD3L0Ao6XwCff5uw46BI/c23RGXzYXECZE9nM3qoT7i230CPhZY3Qg&#10;Dy1bEyNomjXE0UtM/yJOPlwt2wHboj6Pn62FHGlCplPdI74bCZlcHpfUcj/DcMvp4TytYNU/+WjS&#10;Wq/dt+0kxqC4GhmyT80hKy9zrG3BOk2osB4mK8jA7dv7o4SyW9vy35XyHFLAlxgHSXi53/0iV49R&#10;MkVnW/V4iGrrWQV8skh9jW25iduDj/PXFPrSVDxBrnF2usm8b1fm3dCVSMoTUW1Rnim3ntq077q/&#10;6dG/9uzd0cbLZ/meM3fUmUbt42Jev/cDCJThFr0yBthX7MKd2t5bb2dB56HpG6+yyD4tKFMs1GvW&#10;5pmOqoWMfVgYSNG4Dtq5bPe9bFLDOWzoaEDLXCaw3L4ObtHh5sq5Kh6mzaZGKWBf1+62vi0Qg2q/&#10;3MNXmYkHTQrpIOoN4lTGk0XEAoYKykCLseoe7iX73l52DFxXODk/avXJnLKtNjvl2s1Yt3315t9g&#10;9J3xHSc3v4xXJrf8rDffjhSWo+wx3wyIWqBbM9Q4V/HGtrKRpjTNs8q2bdKdyuDvsJEEZqjrr0dH&#10;atOFRsYZBEktai+GIPde5bpnwjrOKgCWCujLi8+OfHwouqRzb3BbL47Tio5t2v0suV1ub+xpvP8o&#10;D+r3jdPm71bbQ9h64rbsaudvnuZ41dX9JTz34/kjfvDDVrcGFgEDeP2zbmeZE1nGpCEbGTtk5yU+&#10;knaqv3ktZ/J0gOeJ9GZG+dzA/faubZSqroEzXH2d1/l8oz+eLMfx8V0K91vzDWVKfHEuLHeKvjwz&#10;1fhVP4hLsPCEnfnsRLS29Ap4bJsphXCzb61YsKu3Tx9E9D9aqEtPjuyNipf7VM5cRgkQvTQb71rZ&#10;8ni/AcTy6VOizHD5upxqfx1Br1UsCWwqhVauXs5fXdRxqguFIL+Xh6HhYJn0+6+WhxgAecFJjfoS&#10;VuknEkUrhBv28mXkjqoserPxMW//NkVwSS9gE760OtdgGqqlGYLgRflPy9G6rSd0y0l2JmOtFReb&#10;awVdhKQRk30m3VH9cRM87Of30PTKp4P9XGI193F6T1bI6P7ga5AwDZiY4Hhp3x4GH61iwnDrYhlU&#10;KmjLMQrxnNmSl7/DpgKDdxIuD3KDcu7yUL2K+3v5SlOvg2p0RYi6drOlLVGMlYEaJJAVcl4IzLFJ&#10;TpgHFqjPOjlXygd8OTGdtT5XRkCnl5rnHf5UzIivnzmUqxe2f2XOsuLbJy26YVL0hOsU0S5SBT4o&#10;GAciN22olUOW4rWLkLQjuXJuga3kQk1Ihz52hg3afhz94mVq2MF0izOmTzel9PW7tBpv3fFgXnkl&#10;2FR5fv+mHDGzXlyXvfU7qvUK7clb7NedM6SkWP5tB4+mXd/ktE1LZI9nL/tSHLdW8k/bmvhap/IX&#10;2cq39SWqvrWksK6YztW2W+UkAiBOYx3ex5ZKMssx1/q72cxP8Mpvlwd+0LB7wbYztSEmhf5OiGIN&#10;vSxRxEGp7jAl/c2jLG9pdXAUeri0kAR924uT5fDS6G8lDtI0jjfjmJllnhMx7beXe7eSDGj+TF5m&#10;QvrXeEzhHHsx5A2iR6nuEdq43ZiMQSncGx9+s18P4nI/e7L5OTuK1lTHkwfHFu+tdV4C8Fv58o6E&#10;+1KR1Cff/X6rLnryYxB+dHZB7v5SH7+1SbPD3f1PZFFvL/szpC9KeNPOW6ZqPIfr3mgrleNLtCy/&#10;rX4kqBAEMpZiNISVivhogHcgeYM04nXqSFwO73mfQRYpjnScvIBT5XA6LV2JF8NqXdSLKelB6DWU&#10;YRuP0RV9Ecz5uCKCw+CuHVbXVhsOmm/NzFbLx8kjMwkiEkJB42fql5KC+Xij6CXwzHxNJNwH11lP&#10;MkjFEsn8QcSMRXQcgqDika1nT9LtRt4uxt+nYUGLvC5cRWQ8M4ndBwKMs7PcZziuLe4raUrUqV6n&#10;tM0B4Qp7cBYrHW25iFp1jh3GcrgYW99Gfu0lOWkA4/b8BJfhxfv5SQiKD57l26rwrcSgd4UyRoOn&#10;/PIwJdTXLmXLbL3Ea4uRjjBgQm9nN1QOxCS70HmfXmwCoZJeiwEa710rl/xlxDICxML3T7Y98KN7&#10;Q+r6s+1Gj1KzO9WCxx6AoQxs4UZ1KMMHlo1NftVKiYjp3XxyRBj7Miv/Nku+N3/vu7zx1C5Mf7MY&#10;21wTIXrrnsAZQqHpWH5naK5eRejuDE4kK/Yt49MGciks69hS7BeVeyab3kIES/6fAu5+MQTFtxvj&#10;ov/wzKZzz1n351YsmMlQKW+fam99MT9hMU5Bl5Idf6z+hTx6AdGrgFsF3R7Os+ltROR32kifrB9A&#10;6kAnJjtBVvL8Ol8Nt14nWsOnIUbX4jRcGqjDA7yLucHw3a4XWthMy975r1xGzCAdpbC5FRFu1/Vf&#10;cyzTZNgWn/5ImFp9KkLdP0BwxCurwdB0ukNu++BwfAx7QY99dSwlAzL6vzaK+G2l5lB45dWxAqqV&#10;kiP8gD7xBHFTfogPsscnwNx75eHqRs+G/OxIaC8bAl0i3y22uVXrfMiETvQUcugFnXGa+1H6n5Vy&#10;UH5Oh8KeK4hJP/QXGJRZHP7e7OkBUEa5CjYSuuOBN/DDeHBdUzuyxeoR6JRk9ek0nyB2aFmvZ7Od&#10;oOvSQidKoFXmy/3f28us5o+6m5VplDMCB8A3zOxxPD6vqoZYb/0HZTK5ZYHLOrWlxRbaKjtUyCFT&#10;lfcPRRHPwdbYf4uhNL+rF/JUvAOqftRBLTc7Y8sA191Euc9JG155KZ/YMyssoz7jsSqEMjyBuTiN&#10;yGpmVd2BqB7KGFncnjYPnznavUazVZH15hcrlVvAU3aTy9u9QDjb8Na0LmGu0Y4kQ5gHQg9MQExS&#10;NohdDkkbj433zWW2X2fnP32VKVVptfa20OQcQMKM6ljNHZThuhSdqJoztoYrgZr3WqVi0C6h6Ezn&#10;28TETtenod5r2PJkReldzftks8HjzWuyAEKsF6m5QS7pDGv6qF5vWeSho/u7vehZ22Rfqd3K0n7M&#10;3Vp/m8I7KynCPGr+yHwHkmJhFTHoRz/UE5sNZWFvkSun7jJxuPVGcuvtr9H1gey++42VxByLbv0X&#10;q3jRIVwvwATjZvnFV98YNkWeC2s42eqjJA5ZtM2/32ax2Z8fR/49GQGSW5msWtdh+WjffFXN8Plp&#10;bty8yacNMxy+kP5BqrZf3ZxZZaXay95dQBMQqXpXAPtc91dIWduVDvj0XUKaZmMSnoP9opNZEcwH&#10;yrQxuV1THEHYbZ3YLz3eQfGHhMCHe/bIfWNkrC4WP0DD+JFPBlmgePi99TrOt4r2nurmf85cA1z7&#10;jAdyU20Y1FfMqHqPNhAvbg3vO94b4DgAVi5QhibOK2SSM6U1htaTMqTwBs/xnsO2whqaValH/rL+&#10;bJE8o1ORiOptY2OTHbe9ujZ7wUkoRvh8Zj7fBSenNSNQx21F4Zx5kUp2pkthdO116NKR/xumcHYS&#10;+iPPVkSTrBaY9wuyH9vqfaQ++8XSUS6wZIAC2QDda+XYCAueJCKt1DzTWMUfNmEbGQVzt/0tKweU&#10;pqIL+zhs2/VwiB5aEAOXdeeZAF/93QUe4+NyQUm7IGt/jjbEwK4yLYwGFs4Z35EjprHsMVqHX5LW&#10;7PntVkbThq8clz1wfYSjw351Y/trpbCMLne6lzbE0wKnqp/q4u5nL+OmtwOVIcn9Pzoj9rHQtV8c&#10;LYxPB65XJyzJ78VDwIbfSR6ABJ0HctbQVnlXTBqTKri7+tP8s56HEyy7pFrleq+QzDIoNunvi/dl&#10;FeZ8B1gHrkt+ZY+Yd3ZrJNexCZ9m80HtMcDmoqe3HTHpouJ+QoN5swf5rL7UxpmIG/mz+brA1vJx&#10;xTKpUlqhU6fgv4wIOs+k48zHqVRZXV3DrJ1iGLrTmId1Z+ZtFnyRRkQ5u/jvsLHchMoaD3KeJZDr&#10;j6vv/NK86XKBu0o/zFufDElTiUELNKTK8Q40BPf1FmP3A2NWGDju9C7XkEctUz5up1tg93Uv7YDp&#10;PYEerFW65eg9PpAOn/tbE91ZAlSUGts6ERv7ZTNp9eYEyR6MAtprNBm20gFXhAhxHKHKHTwADsly&#10;Mr/9hsxTFEC/k/crSr6YaF0K0mbaCiI7geKta6vvBX4c+aftc6N1qQNlqKIORE+vDWFL9Uf6A1hH&#10;kz6b/TMcsda6Nsl3U2ZQa3CXRJff1lWfkO1SjynVjtKQZs4GmUFm65HL7XqdkEXJOtAZBsQp/0ij&#10;4QZFbnNzZE7mf3Pog5FuNaF8xMuTLY/qRcrL8+9V/8xpk+YauFpBCP2vcq6jyTLY0o3xBT0xZ1nt&#10;jt6T5tHM+d0r6s3oV0g2LGHzGHLFFwpzFe3Sn3dcTWvEfZT6awrd1yRBE1D0v+9fpiC8KsTDxAf8&#10;s48pns+deLg6wksi17beGgm5Qp5To82sEKODtzdfp5VuFf7kPaUr+emSyc9G4y699hGGuGcRmR4C&#10;sSZYFmpQRqTPnaoi3V4upXW6Mmam+nSy2V/m5vWDro7JIflWBk1XznfS8Uuib5CYQYvYtRQs+Uws&#10;292OxyUFMHAWQSiY8Y4+Jkz5OUyd6zYzJs22JjCjv7FdHE4q2GqG79XaQGJqvWM+gZHTnA4OHLjc&#10;TQ4bHXHpp5oJTbq9O54I2ruyux5oO8iACKGv3oAago46VdXRy5W5MU1q4jUfAel5ykJyPcE92ddf&#10;GaF/j6Kod/3ugsyhdPUCTuWFF/0rrG7qydjf2dbLVTaWZXcyvW6ea8wOnQJLkNOX16ajBD1z98mZ&#10;RJi00fF2pLSZLgMsLb5PCei2zwNl1Hyvfn+HzeGL0xus0BMuhsLEyQm/44pc4dVrHO4C7kRV2E+v&#10;C1aax/b0W1tf49vyHsFG8H4luSRherQuir+4QgDbw6S3j5zt1ir2cfM7tpU0wKwJwh+aXyhD90+z&#10;bz/dUFnTqLw85S4+TKqD5UPGn0QzcmB+01amxBTJkCbgBY7tPusjcXwgA3YHS5asCJCvJVjEUAPk&#10;Jpz82mMGI9Yg8S2AHfX158htJf5r2OVtegUO6Cmr6k1mV2r0hj5xolL0cKN/4+HmSlqACZTuixJ5&#10;wobPyRRSmgJQx1un6BF1Siw3tvFhoW2pECNAgpJUrxFO//Rc1kI/H+WJW0oZBA1l1s2QSIhTSY1p&#10;2zy5mEZliHa0XH1f030hiZsfzdUBYfkBInQj29zU3TO/TvD5fF/4PC/gbCWkay+V1yodFbmW8Luv&#10;J623kkW6eKt9dU/8Ynb1/m6d6K5eSrEduQJQZZPVdPHXqbCJ8H2PGrtjIUgyOlZMwas5oersdhE2&#10;Gk0TrI4LpEZs0FV76veNTKH5PPO/9lOdeGkCXQCyPE4SHGUYhSiAv4z8a9id4fpwHyOn2nvULUSB&#10;BNJjGhSpgww9QV49aeSdIZJjRDZWw6uUIenZLBu+9exhmEnAoVU7ZBfM93iYeEOdevXD8H5vT35m&#10;t805dxAxxGVptHi4f08aJVGL725fsJr9BxNcrzvn9ZTaRDlL9pjiHIJkPlOi5W9h/sWeKSFcNN/k&#10;+bOhXpXbgnvVhCTfOUq4i8Ccsj2OObDRCovvuSMdSa87DrsnMOq7fy0uQfkNnGefanb4ztQCwqq1&#10;8yJdTjJO5V6DNz5a2KM98zDHW1Kh0jZCWsdtJUpXbb7qXnqplIOfuW8zJaFTTGSn1woGoKOGcIYr&#10;0zbkzlA88+O/vWePvdN1CgngLiKPrYdgHfLPipwvEOERslDGzWxwFjr1w173CLnTGDUv5ZlfvjXn&#10;60bPFZOKuXWAAQoCD6KVhIvKVXmZUXTARiQR44noHyER7UJBmRCyL7qDVZnuimmQAeDnY3Qm1qt1&#10;VEJv7c0gI+mfW7kcpFoPB1vEdn7pXqfF1SAQOiySby1vxgn42J9wWNDGXF7Lv5jkYYdqERITGJhg&#10;QHZJR/0bDYHLUpBHL1o73LVs/xGCO29YMIHfMzvjOJznz9KtcgSZa8KWdti7NY14GrXsLx5hTQht&#10;Kcb1fg019hU17KWcUBKG5iy7qQ0PPaCmDrsuGNVeYhnKIHq7/z3AnJjHHIhX1q3T48TQdn13LD+X&#10;yWpd/mW3jxEM/0cXlbk8au3bkMqoQFWi4TX6aaw/JP61sUY1M9zBinLmuOdn+21PpMFwIGjtabOY&#10;TgUo09Fg/KLOP/ufkqc8JbvrPulbz6rvzWCRjrcFSD5hqVQG60d/9OV1CF4vwkCYuF00BHJBZ+RV&#10;jZmRfat1bW3bjTwiIKbEAV8F4lfsKbmS0IPbC5RZQNfT3JSKYCpOij9fdqPpOD/+BPOzldrDw2eA&#10;lkQvvTSae/LzyQVNdGBIkQvjVXGeuYuwqXVecaKF9ZG+6OEsM2am80XB7tQl2KGhSlRs1TcnKJO/&#10;TIub9GSfAR2AZXG+Y9ULmOwZccskz73W9+5IyJ1EE6AC8ouNSuV/RqpH+dsAwws0qy81ICz5w+rd&#10;NyFqle+YVWobK2uNVnxWHeLOk0W6SyjjZYpM0TUh2fdUxD83Nmze/YA4xAfzY23q8ZEw+LJtRR0t&#10;X3Jm6ZBOk6qMvLrioc2aZ0PhBqNyUViIWdiMUHbtx9Qu0nrcBsPe53DkqxZRqJBzKNOWVt01v+9l&#10;q8ZrSxWn568LX2+tOulVnAVoQcPHaNPHK4tUUMLfs2IM+6FXGo/d1XX0haP80FSQzX1dz0KiiL5S&#10;C8N2qXGS8gzeb5Yye4rrVvYHFcpkuZrLhLj7qWcIbG+v4I6ydtwg5TY3LC/mJeRgU0YHXdZGdcHr&#10;19MeABlnhkP+TghckIbAFIHMrB0++w6y+yc7st4VbqQyt2OSXCSKTvE55fx9aVfilX5WXTG8jDr+&#10;7OM7z5M0Luwae5edK7z3dHGXal6JGe/OuoSizz4yJI8ZgjvTG59J3AD4f8FGxtPnNTY3u3yleF4D&#10;gajbW/MTbYQ3uaEr4n0oU2h8HqW9OECL2TazFCfgKPhooAmahDp7Z+Sb+Hvg34ywSbpqOOmV1v6C&#10;2qhztlY9gke+ef2WjUd45KnnPVO4qrvr7NjOrvP4vHd86YdMsrO5avZPzpNsL1VkpLJZWmswgbkL&#10;i9aK3nDKFVJ2i1FfQurPY1SIjvjHyYHganQ6ILWfPm9moooXhD40waB2/wxecYywybGRjhT64Jxs&#10;k9TK+Z8n+pbX/Os9HcIEJFD3Jv9qmJIr1CcV5cZh74WVWSzyQthLrt38rcFjA+0e3OuDR/kket2o&#10;aOAtq48AC04oHmuU6GyjxRFJynIzG1eWu3Xok/yJjQZUa71Fnb8vbfW07NtqIv/2WTNeEb/Zqvvo&#10;WFPtfoX/aJyi4kNlcY/ylRrCGpzOrw/V+WFbPOtZJ9y96xseeiB4cy0hQbt8LZqNvd2AhHY1iRxq&#10;nWTql9B7/T3QZ+y4svXCNzSfy0sgLWZPU4rPxRgbiuNjuG1tHX0n85+jDy6SEC9TG//98ba19jpd&#10;qc65Aygladk0kvmggi3swroVs/Pb46nTzVL2V5s+9pZRakOZk7/tVM7vKyC83YJODyw7P2z2mwdi&#10;UqFi7v6K1VI+X44GG263rnfa9u2h65dJa7odtCwwtN7gkvlDG0Zf3/LCB5w+zTg4llm2ETWBAB3O&#10;sMSL/toot95vj+QfzkNuvMjcoc8d/91jM3/tGU31u/KyfAaKfzf9KLIjtpZqkDmaZSbz8Bsnujvs&#10;zTPTJx17r/a8h9GeIF4wYWa5EGYiAO+JBRj0lEOgzFjiMlxDLC3vwYYWeNcc+gVCqdZePVH3W5nL&#10;2vwCblBaNfzc+ytbHVbF4tn5nEtH7A/SIMs17NerFXtLWxyHVXZQyXGdcnm7ttoCVS8uIXShy/0d&#10;nW95nxuCPTl32hJZZLoFpdtgENMe3bzbUkuxHxUOsvWIx6gZ57PFiOyV4gFZQJM4H4lypeYoL/vE&#10;dSA3EEGiQoV/8odDN1dfLBYKlg1Pq840syWhDMnWY8mgdsdim2y/qoi3Q8RQtLjnpV8K3/050rXk&#10;86h7USGoEPPzk9Ijh1s/Bi30DVEul+EQFcu+nPNLsFPXbOu9KEFAgUYuWgJ/yDFMbzQL/3Q2Fw/f&#10;XWKkziReDRiYELPtvPnWRsHeg4kj9QzYMkI7Pu3lPQYMHka6s2Wc07flGC+mqa9lsEdBsxHy5ZRD&#10;CIjJF67YOMyMfhzqZfH3j4vZ7/LvykE6TROsj1vb234KyHx+vwWlEfc8ZydH9rKTIAxHmdffD81+&#10;ObWv/yMvzWF2fQtL7X8cnWvDqVoUhX8LhZRb6EJSdBFCiaKIIrlH+P97vvvb+TYP27vWmnOO8YxV&#10;/rcZzcJMbGe4I/Wbv5An80wyyy22W+Zvh6Q9WWvpg6y8/ndrx2frINh5/zbPQTxuc25fi/hAoom6&#10;/8J6g7h8E2z1ksaZWrdced7AM0MB0ySBH/TW91pv3l0esfxbZMt83LHXv3ix14rUmbyFKHjT2j07&#10;EYzp37g7iL0uPZi3z/aE+WaIsjs8zDefo+eI+tKs1kmkspPZUX+iUtmFT20bbXn6lo5kUZkHkxZr&#10;roPLMVpEjyhsjBqAoywbKrMhQ1An6/EZd1I2Q1pDKDOpNksWgGoQD+so7FISDIwvcplhjbyWqj+n&#10;hcNrKHu6lM2B6fvvzHZa6yU/qlRUsQV0oUWFhcYQTje0c2kMMzBd9EP2PAGXOt1e0NVElwVs9Lf6&#10;Ptz31DLQC+BoJucf/OFn+/L8/EFLyXSQ27rp8HqO+Gb6wM0LnJvBvGArx+muxT+l+3x5rGDfJ61g&#10;RNDsCVzFLUz4dp0YirP+Upbjgx9/wh+3HkAZSStyU6DlIsQYaayEGIAHK3mOsnTSEA+tae3JjKV4&#10;U7nKo6Jjve32kbTOnHRSBjrX6CYNoxns94RO14LyGPfHk5NyXpRH97aXjcGQ1U4H1Yf0hjIehCiP&#10;HabCoiwG6pwNgEa/t9M5goAYEX0HpyU5e+DpcPeofAeFgXCVHYGQbKZ28L6epZoZDk7EpFkoUPn4&#10;Mrg3/N1o5kZPzV/QbGNXWPKVh/D3d2Nd50b2xa8/Rf6Wh0OSLTzETHGiKPIy/TF01pm+znV/dJzS&#10;1vf0qr/mH4s9X1rtXdgAw3f7q1UQvfJdfILjaEoQ6ClTPnEUhiA48x5HNZcMo3EMZWbibLspjOA7&#10;9FfaY3cyWbVPiImig9V2kLlFH71yaNrn3npQrLVymxI6B8zDsPxp4Llj9l3iVnBTvWb8oHm/UtnS&#10;4lOrxnkuW+0dqzW7BZyQWur9DSH1DTPlL8NR+xkF45pjs+Sw1JippRWJnhGyy9vHyuaUbcq0d3HU&#10;EFBDsngc1ym4UumEViYMZhWJJFzxVmW7N1jhVtbNfAl+ILk7Nrpo+j5fmB6hjPOV2FO4j1ElcOuv&#10;wy01ZHcxMy9iU+XXv1a1hxjUuWD1bmZyPfZLmd6C7b0uOyNFvKoPYSF+56l1Xt3VoncsDOt9d5Xc&#10;Np2J3W7WGzj4EV8k9592rRfPw/ZmVs05MsXj692xLGWq67F7OzNCj1iFpU4BgqOCFhft2B+4NlHj&#10;pD+FSTm9mY0aZslJ+HXm3eetOuG4NO+WIXVy6TbmZjvPlNaGZiNdHvn7CTSuVhFvqferR9XQUn2H&#10;yPvlUquO8YswctV5sH9O+mKGLI6x9L3LcuRHXxpPz5AWDeJ9fleS62WtSAgMPsw8RPRlH2JyMXHd&#10;Yrg1I0BMn7z2//Y32WCzv8YBbojqTyn8wAAnNicL2+V3s8nA4YXaXhZJhyw+O3e1iKx+uKIYciMn&#10;tXNX9bGTBL06HbQQtEgGHbh+F1FTPxfWMkhbd/lPn7l/MDBrQxmUL4y5m7zea0yU1RMekuvTcW0R&#10;CLnsAETdK+Gqx4DKcGmsFC/g886+E6WZEJVvMTbg4srfRQQhLaRFtnz7+FQJW4Ppi1OPfOlwzQZr&#10;0rgEf/O0ai/Ak1Xlt9w23rNOtyLWDhkzFQAAzz5ngb9tnMfcO/oe5brF3TLXfF+lWvy0zhJHVOXe&#10;B38V4tzC9B+j+254LyE9xVwJvnmGBvu5d26/l8/zeSgzxZf3l9tfvOJZ/TEDQf0H+ZzWjHEK0XWx&#10;lHeJj2ue2tY0TQ2EeNDcKnybAyeTdqtG0M5byqd1efc21OArLd/KuFLwR8xksaN3/HzyptjVmvue&#10;/860ZJhTRtpo1PK2VjdnMPHtS5xHTloMOoNOF8HNAYa7la40/j6+3Xm4H31p/bmdhPz+nCNmFdhg&#10;cMNFKDyV2xXnz+nd9TNaOL0sSFW/ZzqurSvc36vTO2/YXBOuZH8Kex+F3Cc0s/Tb+e0+jymUQG8c&#10;JjPcVHXEMS/kgIbsMiTMv5JVnH4Hit3d9zzWeAdxdLUgNxg/vETle6mzAXib5LjlzVpNVfp7Q286&#10;olyi27NzriuOclnxIYY+LC2Qa2nJn26Z+3Im3LagymDD0jckLyedtlW/PnhGqM2PepZtzzkQ7hej&#10;zfyQz6bNn9KxWyDuaGqPYX9h9hYLiImGMqqeN4qXU7IaYydQ822SNAFgg38KhDZkQo4MbYDwgp9U&#10;6teEctic2F0CRA2iGwJEeGx8+GSPHkp/Me8sksC+p+UpYTEtsVTddVbyU0EYaNUfUMZF3HEgmxWv&#10;vbXk5xi1OnUxfz22DviV3pZxvKnGe0qrLQXcZUEj8tQXExtgAcm3wvJ3pJX9ndlqh9UHp1DeDM3J&#10;vaO3v1P3fcmsKLcqScdehd1AmUicA6XOJab9WV66e5d7SWmyXQlLq7zPVOuj0DxlihWhKt/KYMjk&#10;eucPoZWT8dZPxvqy9IpGs554l9SoUt4P1zJpdoe56Z1LFwGa1hLll2Ubhb/nYPl0Gvxg//UbYyvn&#10;zEWXk5bMgE/baZlHxL5zv8Smsz81U+5iDtg6IXNRtn89srQ1doBPywP+7ynmYliM3oWcWy8o+1ow&#10;snso0B7Vfvepb+vSewVl8ox2fBK9dSLBIpgxMMwNBsWZ+jLu95DhwWo234cfE/Vq2eC8Qta6sVY7&#10;/QFe+zpFZXymvHcu42qwPWSA2O5ot0uiwzuu3DaQ7S4Qntfqd9+KoMwgKS+t0gV1Ch7jZ0GynJ6u&#10;EjGSnPdRTna1BuJPaOyafqz4XgPXM4FVcDotDDbReFF3i40jLQydMs1267TT9uDAOpx7WxuLIAA4&#10;P+0F6i0PZySUuXSrq1xSz/tRGNnLdnNy/rDr3GirMF8/E4VoCnDDDizLyn6mvWlfv+/WPAky9HY4&#10;+nKjKcCqwvu1GkqdnlfuFtXNFB1Sv3oHGZ084mhARO93cPkrg+AVhZyUF8I26z4rVh4WiI/niNC9&#10;nEPtn3Tp6rPU4jMiqgOu5x1gjai8q/0xfLU/hjr07a83vpJONIzzQQsuIJa+opDLfUu3b4Jk9LPC&#10;d7PJHspUxKqv+Wfl6rWybyU6zAxeOc2HBy4VF9o3uVdXiVRdibD7UuOacQIFwyUbIxnWjrwioG6F&#10;7Xbw6XXKrRRhX+PSISd+z5sHip6dSJpAltttVfdvUOZV/rLowGq/TY/KvyT0Re61DdUt4IjjFdpZ&#10;mGy/B899ubovEAj2Z5V5YidLPIcoUERu1BhZrjLLBd+MV9whqVfejXX/sJngDezjF3nMAGLwMfr7&#10;pXX63XnDHDeMcUPePUYTafJpIMs32I+nwELG06IYAI29fFobzLT+Zu54zvYUoelA2P0P2/TS5pCh&#10;ThFmUXT+XC1U2hO3uMYtgivqvRqqyYcKzV6gTNy3az0/XW/XeWN2MTvmha8uSsrtlF15i7AQ08RY&#10;yh8Dug5RSTunRQVRk+86tcoiO86K1Tk/YYYrt7frP7hbo3KDHUe1+uiskmDMOeveFG8Zi+IfLaGP&#10;EKUtlzyViURk+PplL5fS+2bFKs+riLUPzNlCo2j5F7edm8aj5iCz7lb1tdQcHU2rEQ7mQlkKPuZw&#10;fl0KWR78haPaUdwOc4HKTtnNLXaoU+/vFFg2gSbL6cOcXPBBkaB2uqsey+QpNlgFil+r5GRFMDSi&#10;XwqUjJjYxedMa3bzAzygpvSlF38HCYiflsP4veibdFoBEclBhmiKWSUJM9+TSvqD6t9PoGi9L+dY&#10;1NrOFK9f6euLMd8jb9s5bJB2qQFcjluFgzVFENGtNylXD0RxaTLirxUfWpb5bUiG6c0TLj9JCaei&#10;iqhm3r0XERU7Br17DYCEMFALTygTlXHf7Gr3s6oZgKeTbuJvuZIRp3JfhxzaHddHz+Hqd/7E3kJp&#10;D4Ou7l9L64H0KS0AKSNpGl6De8qvdYdy4QwEhuO4Njlvt++tLMVauTmXNab7N37wNwU1Nl6tZjuo&#10;ypRr+/nK8iIwQQcZvjrXAPM5Mae7b1I8FTt8bZIpGHmltNtcloNzfv8GueY7+JZqlNvfChuHy9DN&#10;JyNEbZDyxSXsvKgcH5jw9xbIrdLXhMgx0nWHu1/9fbyr8enttymqYvXkxqS+GHQlnjzqt8x4Irrf&#10;QXGyaeXKFACTGnXIOXXv9V6QWe0oeF+v96XTiqit4rgrp6Xd2TXBO1m/faBMqOSqygISPLrPkmwl&#10;w+MbaVLUPBxs1jnt1SV3Cy5huRzScdR5XE8PmQlYZDClwFLmtylll26BKxa+2tr8Fc+dFX9gG27n&#10;2KWqbwdiOM6ZESqaf383lbRRbR3o9jfSiBEAc9lcL/P46bGQ5irhqn7GdnyqT8aND4nr8+TauhnH&#10;n4UWXukT33U71ajuo6duxlt5xjx1f7prhpP1Tq2jhwy+Jrsfb57P/D1uM8vLm42oqmE31cGclSCM&#10;wLzKsSnx1X4xIYAyg+Dsb0gjKfdawaOrLx1umaH3ijZCkUx3nZk9H8SVWbbv1MRC/k3cmRskNla6&#10;p4bmDM+1k5gO/w6brpRx3ebdBnfsdleb5vT9qSvQUdLrT37f2XkEa09pWuQAnsikznNNL1nofAuf&#10;EbubWZOcX25dvn1qYpkHyhfMlTa7b59FKTdYDs94merP+Cdn3KGM/My6Cy9kgi7T+eTqsZIC5Zcp&#10;yUqYvy561UPtUZ56cJ9vJuPuDhezxGBcL3VOH8J8JfMBaKFPfbjmiYPROEwKca4tavRQNFYYwc0Y&#10;BQmAytX4W+S7sbjunleQF7z9iF/Ek32WO8+JjZJBg+q9sAOssfZ9jlutG+m8I6HbcafoIbI4fy/m&#10;HpHtupNmPVstD+m91NxPb+2wb1BWBLH2go4SsXwd1iYYlEnTsnQ7lcQOT80qttBUskpVp59ozbid&#10;N0il6/BHX94jJSYH5s95b5/liGNSbrU8lOr1O3cIhRy2TrloFhjks5BWidrZboRG0Qen8ATT+X4P&#10;Pf510n7zc87XeuVHrAFyrmoRGDm53y/b6kYefGtGsnIORfHOIpuHyWB1+vON1BqbC7vTDoShL5Fx&#10;kqmO6KYNGQ81c4Ky7VxImRht/Bbz+Vu35gQ+Pv8dNi/iRdbFzx0mThJM+aptRsE2Jcqt3deTmL9B&#10;wo5yNjfbDjWfK517y8HjXrRJOpdl0+vegvtkYRnnBPOba5rnKBHMj7FQv22W98ny1q7zmnU4jf8+&#10;zX6foGzz4q5XGyWViocAb/20sOZCjMKyg60C1WoGN9DdI79SFxwkzGC6LC16eZMha1c+C9CIe6Us&#10;Tl2DvASlaG0Q/Ws9hI2SnJ0v+SbooPrb4G/KwSUAYXHuMxjWHE+1x6NVq/r8vh2WIndu/aY5dKDA&#10;gbmVmrHwYbRPJivEML85IaECstRTvm7CQYNBjxer9sGagvcCYQtahad0+zG+DPCiUSOyUCZkBQol&#10;O+uKBGjyU6zRmhFhz0326ko7PQ4ng9H0QbP1dpP49jPTW21BkN072ce9dvuUrecLu9myCERPCPmG&#10;xgCwbLXJA8MG0MBHdmkWL25Sqy9Dmfb8e/GwJD8d5+3FgbE0HgvMlsJMpeXlWJ1UTsitCI+V9mPc&#10;uETWhYActnF+lL/QpHISVoQgPj+eQHY+7BRZtTaedm3KqGIeykXsvV6V5uNZp/F3rWXuxDC3Hnnz&#10;/vzllCdGXWsCg2Bw2giXzucHyRfANEiFS13qQV4C2H3ocJ7dHGGBmgvrEEKSbLbyIuCHkyVfxkyg&#10;dIG2df1z+ll83JAKn7sS+koDymiUNFqniJv9nO6oWjh25+AIhSXCVeQPC9DAL9diCKK167C+70sF&#10;LtwMe7NJiYSsv2X3fW2fYqq/z5aQ6R5bazJpEdtsvbu95pZ1lSWa2VE4h9hjKGM8Ttiyd3LQ7hma&#10;LVGOtna9cqDJbAl+Qlll9R0MQuF08eqDyBz3+qJOuIWDB65jvTuqWf4XLOP8mYD+SNSjS80C8mh7&#10;hE8OQJ2kzyjxUroD2YMyEotmLnpD6GwNE35XDOSavRqEv2eT4e7q92sQ0qBdVOfY7VU6n31l+csO&#10;Xaemedss0P6ncd9NgsuKk9zb6jLS1Zcv3NA+0lBXeua9L/hBAjmKf2dalCs5Glxlb1AqWFGn2qli&#10;9vTeeQqvlVhzMGb0OXtUwyuXOFmyZaM57S6xFqiszqXn8wr6XS40O/ZSrt4OREoO/Wapk2OGc7/0&#10;CCvlUF4S/vFI/ZVxv9bj3c7+SFVZEjK/TtYZ9g5z60l9We6gjcf9yFjU/dkyALSZ3HKn3/bah28q&#10;8CCucr1b+dR+r7xu8/NVG/UEsCR7ppnXSG1p2agAu3sjFU9QJmnF/ulMY3NsUNl4bEhwx814KWCH&#10;/U3+UEsSOwcEY/tP6CUWrdNp/Qh7p6RVU5oP7JgKOmMO1vPMQEky03LQZF93XRqF7SL6uAL5QK2/&#10;+usJWYEyWt6EwJRcdpffhszC2mX18WQF/11JsZNYmEkXZFHabQuQDTeYjWLivGv0ytvMRgFhuVCh&#10;KXJ5sZSkFur3kYZZudpm72L06P2oUyDlXXlKxfvu/rZRLaBo3WALAdyoJqBQSa8sjmp3aOZXur9x&#10;TXAS0PMrA4O40exZxDTxWTyUa9snlxmjHtUFnDDmjeYijJQMmfWA2zn61V7GuIi7Xkyb5xJr97G/&#10;T5PI6PYL6C4bNRR8CoCfBl0x8+nc2zXOTjn/OnkUW27kbzt8+Sa4nbKvvE5m12l0jXYMWsCgw6+e&#10;R3jINrsni9qJj4ZbaU2k+0Im4BqbUjhz+w+jbytLX0AHPAI7MnvXH/sFBgf3Gu7ofGda6JiDHv5i&#10;cWeFIeiFK0Ew3f5TWSI36DgPhOTkqTcZE2HwBGVvOt1lSeG9f6wLbh9PXpVJTxst9H7j7+icLxVV&#10;yOjIFr8dtWmlW+Sf48MQupMALONVBy9IG83cLoRxoEVfPpz9RYIzizzh5nvnyhqhZ6/cVNiCPi1y&#10;35SIsB1+QgE5Wdet5MHGI23Ilf+mHCR5sUjupKxNtoXFbvt2Uk/Pd/P9i/aFrVOafwDvRWYmEKo0&#10;+rQGsy0JLxxlA6OZWlY4ftoidvKstrh/BRg06RBnf6NyvmDU5M5PLp/Sr1rH/ADKBLtJg0sK1a2T&#10;4WrJosv3tFckOLWPqhBD5lKyycnNmVDT6USLBtLhUHifnPS3fiFo+rmbdmsj1O6WUF3kdO8q6K/M&#10;KXhVrwDUZPfvCzNb5WZh8tdGuYXrLN7OjZmBxsAbaVDb+SwKq8188cvVsw+es+/ZRaAVFuStzRl8&#10;hGfdWD+lOl2lCWtAp/h8+71ZSVzuQh/R4hyk9qHyjgu2Olu09rWKx7J//zY3Xr9hNWFTXthVZ3e7&#10;qn64o5wp/ZxOFIdpPJqvxaymDHOl6fvZza/em+WJTT+iMSy+7qqjCOk190Wr9RRttw8tv5GL8muP&#10;jyIgzmW+l8yodzxbf9eaw18Wrf1vX0vMyvVrIrL67k53ndbZjW+wjxsrN9CTjxjS0XMtXDEXNpB4&#10;Lg9iV8LLEGLze0wdQHtXeqPkOdL2bw3fSYtyKUwcLR+vhJ66916Lv47g4utE/t38jqPxvMS+41tx&#10;NWhpjFffVUGvq8NPS0ffsuZhhVW1cei26oVNNNLTY8dWCxc/pzpUJp1QCB4tNLHvWzO5MePA2uKP&#10;6Wjz+szJsbwtQBkI0IiLKIGE1rwEUPCL8aoXD5+kZI2WN2s6/opdFcPtOZrHma7+1Jisy9Zbb9B8&#10;SZHbWKdA+2jzcqRmwjghmpvMSC1+JHh/M+fxWn0f6brXphUoYw+4Z7XGFWRQJVxTEtHg2rol6Dc/&#10;qfY3ItIgven6UDW9R+lzfOr1vgBJj/K4fRGfpHm0bWTnhsYE2YUqtnR8pkIw+xFxaIAgheCnbIUL&#10;lGXwt1vrHU7XzXNfNfHsGKaYhHy63Om+OCobKfnZXmdiH8m3Wt8rMnLWsCbRyw01/8152cZXBvHU&#10;e5PVrhcSMAJqbTQactI9VxOZSxfxPHkljIiE/zRpB8qowvY9naIov31Ehb0Fu/ZCp0MJTdQXmqEY&#10;BK/N8bjSdLf+Dd0hZMrS+5Bew8BmOLkNTUtbV+16iHIi2QSuA7IjYgIbIcl2GTe5PTXlVsP8O//3&#10;HFx35Ox0MKcrKncZJRRVeO+9ZmgOtbq7PSwO0bU8XKt18+eW7oycQRDxfRyJagJmOYkvzzoL+53P&#10;XbMyV2S2T4H/iduH8D7n6PUn2TWwVgclK/+B5+3ftfEFZ2jhay7zv+faC9Av6DjSRlCsL5ddo9CI&#10;BGUnbPHBYaDilpWNrz8JQhhqxhFlBN6PSnjUG4HTRjpbU1Nr7aJCDzC6o279Prugzep1W/87bPKb&#10;vLAoNpPaftM7yOV14cBXi/PMx+RxOe42T6RzSUS8CTIYTe6loQcAoxK9OqdIAB3Xd4vlyV6lzdWt&#10;w+/72NpPXK6oEB9H+Gy57AtFoT1vdLtQZt6m/PNo35sN2sDePXQfJSTWk1MKTzBAWWWTllDoSHX1&#10;eT2NDDt1QGRzeXQkHq/Yi2WjB98WVkWymMm+1vL8ttsQpdlHH/aEE7uy8jqbrVFE/q+NeljZH15b&#10;r3e/iWxqP6STSH7+09ayfE/N2bZ/mfBVzhIgpnLe7IY2mG4tHW2+27dKD+V/k57KZdPFYl4pFbFS&#10;ZmjwQcQG25VyUsVG1NsQO1xrzqGM4SZUwjOL+joza4AkIcpWNyBWoY4852ZDpzya9Mfl5wV3H3o3&#10;TeYiYKx0sW8Y1S6nuC8mfwhPv8sGZiIg/Zy6qmcv94a6dd/0DcXwfm2wO395KDOFEcwxvm7HnO8O&#10;n+7BGJ/wLLplztrFQP1Z1vhAFxJnQ/tRbtfFZzPs+Nar4dR2Y7Z5v8sJcz8NYRxYFu01Y/e/btBo&#10;rQriokk++ljkprY87h+gzFkA4X0OpVf16bS7J50Om7XSHj0dj8nLsYlWLlKzYseQrxS2Xbu0SEVn&#10;PYKInGRpb1Qpp+3oYQ2icg8J/2RO3OVjWXWGDIWs+EwfX62I4K8c/nff2PhnRidh0bZZGLjVhum9&#10;dOVC5r4Wre78xpyqbq8tTS5BdrSc2SGwKO4GCD7ibUoD11tu74oTXZn4Q4hE2ocEOlpJKWxVtxAl&#10;v1vMSg90V2/of+OHpw0+nhJ+4z2+eJM6085JsOIAVSvnYxZ89IFS2K/1yQbTd4uGMsMPXBu42K2W&#10;szkMa7eByNSY0q0XLlX+ig7PcvtzKdIdeVBW5Uqab0zwlV2m/94CIxhtb4wZNcMhioGIC3JDC6z2&#10;ZrfNN5CLDg7lndRciAshTktZVXw+nm+x2GkNLZLKtlouJZWfrT6JzZ2hj5JPcwDnjlYbVynW9Mo8&#10;u/U4yhj+/Xk6b4T72E/ju5h5T+QJJxpkmrsNRA3P4m7H6ilTSt6ZxWOA1WU39mp92BF8Sn1k2XJI&#10;OBDV1p4Nx9e9fFMwxG1TiR/ELNXDun6Vj4Jdtj1RnSWUqZLQq5diy52oK5P/9JsteINNDLaye1jP&#10;Bx4ws9lDbpvKvXitX/cPVzerV9zpl4fmIdpjWtuHZHDAebqHmuhbjwiavfpgYQAI5L3SX6sNILRJ&#10;FspE25p/yNvUjA4GPP46z2la72wHFT33WLxjB+KGZKZe3anr3wwfP5Z8qc0j4KfK4ctwO1OSZ/7C&#10;+wTVSZvERM3TyCxv6tSmIIxHAGpkxM11EewZKOO/kFZktDf8sJGdbPvwf8JX1mKzVUDp80kv2oKV&#10;NIRWbzuZU+1GlBYHPQOhWlPgNNFz7FK8BlOvdRzwzq8dFNZPoXj/fdw1BtgjvN/lw6CseucUygwE&#10;jP1Jp0pAgBcrnXiPFquhYDZqFZtT+yGQu3K3UUCYQNnQFVR1X43Lw4q2u/4mDHUu/8jE9+c1AWej&#10;9GDJfXBHvBhfWnr1091R+WVLfJUumb9VRDV7zG8f0terj2L1DZC0fqMIycfPmmEEEQL782FP91Vp&#10;8I+jM21bDYyi8G8JTaQypZRmiUqTSqjQSISG/3/2e76d6zof9qvEs/de617vasPwzkrDvtxJqscZ&#10;6yIvyn7Q3IEXiVlVZvV7CwkgsbD3PiwZYIJOrVB+TpcCVTxoUOaitRC2rfC14rSSK1q93nl7GZcg&#10;6OHe7/D5V5ncty0yncH8sxd8LpUrruQXWCGHeN7yYe3QrPO6O6zHU3wPCea/OWlKFXNm9Dz74PXl&#10;lQNEuvFff9OunrJqiz3YEFA0pnogBgpqqHsG/9mIAODcZBhMO/GeV47SMSa909HayY/Rs99m+++9&#10;bbUdpDcagF31h1c2LgzbXHqnjkrEO1TNQRLq937G+99J+x1p7U+X59o0At0n21cKy+l2KESfEghm&#10;f8vw1z3pxUKmG+SFKzrjKieNP9Kpv8elZzkbMlvQecz54mC0UTxce5K3ll4EsQ/SX/VU4W7vWSF6&#10;FeFqSOBXLsK2ygq6Wc6JmWjBNSdpIB2z+NeMM9QEMUxeMx6YUqgj1gkasx5Repmj+TcJmO6NYhty&#10;gK7bUScuMMalWBfs98/EQCYVjjKu5Ys2k+1AGXxqiKNjudSuq8kPpLmUk1cTcRXxHfyV49Dz5IGs&#10;KeHwLi+GUs3t9oKBeXu+Hs33p5olRhuXF/P9ZrHF8IXO6/HNHEVFAtMb14CVdfaAfSHo6ktAmbA1&#10;E3okLnUFp/pRh17n5PFzvHUstZFT7cO1tPfnDPSKiGU3UyRj34hMzF6+SWu48d7KpMaLqIiC8q4V&#10;zFcbyB662rVlfJn8XhNNLhWbuysBjBgos0z1M+i9hDNEywqsg3OFjuGHlVyofxSrSl3jvZhpueOu&#10;AC3FQg33q254bhRmSEygMvclSYwRp2RQp4k20bzJnXqWGSGuID95Zp/6rK4hwvHvOEjg6qxnoie8&#10;Ruw23tBopsgupA9xpUx3p3VjYGdvLTPbleqN0oJvXsZKN2kHjc3qANav8WZ/sh8bGLZea1fMZ3Zn&#10;TpvyA34yXgykHqyGJ/LaI9t7KFM2DXorpg+JZQmJrnIIKEhu7Vub9J/PYce1kuUH9nGdkwkOi00P&#10;TMNL1PRiy3e2OqS63CdpNKHvsNVY85TTU2klMChhgMA2gmbF4m0y8PONvzvN20hRghir/o8iK2K+&#10;kkULLK013v3zlHj0upZOcWQZ7OTzn6lel6ePA9PlTEMsMJyaO40M5Nab9L7rdT5fbC6e9HTHButv&#10;P0eGfSxntL/CkdxPKSjj3Fq3NT+0s20Kd5+NilGJimGfhHntejfFlqNgwKHbyozpV3TAuU1G+ZU4&#10;imujKa9lZGDoXyfjKHAFMVtcjrYsmacnQxhm+Bev1nivc7DKlF6VPpS5O2e0OKxLNunfOq1Td8Lc&#10;O9mJXJUyteZzmW43rgVAwMtCuT6ixqd23XO7EcSoc9lcWWk5ne/Yrd77EliscXzb3M6WE9+fW963&#10;1xxmN+91orv45O/tWbQmy/pEf+yiBdGgDf8a+6/760IKwLrgPtd+vmBdpXFqZscOCZ7/q3R/KjJk&#10;RS4Q/EpfwZxQ/20cFgjDMlsgZ3q8zobVIN07+0360qgSsIH+vz0f5JHpwVmjJTx+zLT0CDBJS/aL&#10;Ezlst5pRqdY/vOhnPsVfzPnZ4TL5ovyI2g0jSRqyQdbI9fJVJPINYX6YVFrr38PO8p1qdcIQ2z2k&#10;Fb3r/BT+Zria1jcSdNetHKfJyjVvTb761vss/Zpdsubka8MI/8Mi+f3RgJUAnN4yYjrHpB2s5LSw&#10;AICl5vUcPS+F3niAgA+uPT1ofW/wgaUZeT0TPrc+WsLIgzLWF6lTZ28y6+gSMv6ppX4jo0NCRHbp&#10;JPLtaJbJv/+o/pRL5Epbg8iPqrm8nlc+zRAbPsf0HZTN9tHf5XjrFQzDtN/bDKfH+vpeMdyDQHNM&#10;YB2hTOo9nr0EVLtWupocCp1L3o7095J/mzuYWlfDAfARjqcmGpowApOFxiW5OBdBym5QkHT53GI9&#10;pj2yAGbN8ezdXW2sBiUWrwfiXdu0PUwPUqm4/2s8HOtwKxjLq0Oaqy37nG8hPh65EK2D1xayeeLQ&#10;2dLtwW1lrB+FtiZiS3s78vDVbqmlu+kUL43gAoepU1roaLew5+LcWvghEx2ApKULmb015y7rzKHM&#10;8fZ9KpDIUemPCOFO+oMy0FIGzYHI3YZHhZaoeutoi5z+aridffC78YUTZtWc0Oeqpbfems9b9gnG&#10;wh+Ibyzzqxcefd49i+np64z+G+GtZ283W0AZHx+XVXYU4Nb0nlfYajEj0e8xaHp5J9yAZMs/WWQn&#10;rzRVq7Mm6r0lMCGrHrmqniVG3l7WE0e2kyn38H4VJoqcYf3ikevaqyO4mrHfbr+P6uvy9+gkH53i&#10;mzl2lcVi3K397kMadWj13RhX8S+m6NGK5dGDrtjMDyZzS7SCnM+A2tplcbxWWhAvlfXO34M1WnSt&#10;l9X0O4kEWsRe/7OxE2lbwbfhyLkfoExYOerglZyHUtL86knk4ryvmGS3MbyDqVrbUFLn0d5nmTqY&#10;v7lbEtk3jhMWJterdxllfJudmnuxnTc/IT28GePuG9hgYaH9zU0eT5xqz6xPlLagDARaPML0jLrh&#10;Xivt85NvgBHxlliOhc37xjwdr3leN2P0tT/VatL8YOSAdrq9E2IzfB77MgQDNv1Tdr+U6j2tkoL3&#10;ZCnd3kfFBnxVPteYNUZ5/TeFMluSat2PP1m65yaXTZcrgeKFGzcgr31J2Gb3w31KyAPLBP64sbSL&#10;P8f3ANNwmY56/Owl2XTUweXdJU8gpVp9sYk4DEGy2iw5j9YWLlQX+fdLs/7Oad3y0Iz9CS1o7+Z+&#10;PrG8D3j0ogaKzIo5Ega0S1iBSmntjXFVP4GsgaUIIUIqUsoccijnkMSwfnwDY6tQhHWvkf957X3+&#10;exujurBapuHTITO49YAyJB5srd6IRoU6G+3se3PsXuKcd3LC75nKjtFT8hiXTbzumn3le7b2jQIW&#10;aEAlKMRdXaXfud0Vz9QxZTmNjlUKrf7E00moSIeLyhPR6PVjzdeQhTLiCD7L0WGFsnj3D6nawDaT&#10;Qrzr4XENBc8oUXGZCTXVO8Gi9t21xcvht369zkkYC9BhPVkdshszoy/rh9NQQ3dt1V0YjQkRyybI&#10;DtFM58m58d9LegBhrtgCh4l8+VpeIev0m8u2lYvaG+Fep8NftNf9XLsrmpKtJ6gmIoql/+4dWCgs&#10;eguryHaYy++3NPXvQS6dOFWcoraNcflB5Iv1ynuHcgDxwKDMc/82m5O9nH1kHvdr2yyhxyM1HmxG&#10;lnERD8tvestld9KdbxvqvlLLbTT7ar1mwzNA4T3mhNr8lnzFn9ayNHfiq7I+LrdniBnm3GVVHIEQ&#10;sZy/d69QpkoDl74P3+cXkjm2j8bYaBLT7sLd2NsfuIJob3ikW5yWL6DyRYuvx/T2rnHbQCnhHw60&#10;Mi+I0j1OJ+X9o002HEtFMyVfnMxsC7qyF1hwTqNr5e9OI1qnYx57bd2Za1xWrMfN7dMMcyk2KCpo&#10;yTvd9mELaVGvUUQEI+Wbme+UpM04rH88xnE4Y7Lr7cJt4eQg19iXpw+yX3C/zNqbuR94j3GLi1j5&#10;L05KDWZWaUXB7zMc5HRlhHTUo17lIWcyZfUVCIdMeUBiAnIsvUFwgbi1+1O2C9XL+7mmHi2pVnvn&#10;wMghi1SmBA+WzXc42t1H19ihf0PXqe43XWp5h6spBusjhBkvm+hQr8L3lbDR7Mo997fsjYvkZFSg&#10;OoAKnnxqGeGRNSpGmT7WQZi+2EmOvS8XsV0x7bO/ni6XYLY8i+jn2d8yg/fa2l8E4aHL+O2AQ5ny&#10;pqpd41oJGKcZF+vETdAFL0hmKcZUcFlCYJtT6KE5OL4Xq1nvCB1H0S9z4jiRytkvkZaCK6ec6ect&#10;V4iSfu5XYsQLGD/W56tASgKA8T78578R01OZbwai18vH8ZUQw1ch/TEgNCMroSfJofKZTk2Uf7TS&#10;MR35U6L+cf2URcsJaH7j+adGT+hOrkIN7588SxzhI3Dt7MNt652Zm+7X2ZjvaZP/XPXHL2vI+HR6&#10;HIavXtcfglnMsxbi8BbnuOKHaFDOetqVAJf82cyiT22dew/7TGFSHYy7lKy2rtCUiD2eNUNiRamu&#10;9njlCvmfPI3N3HNxg4m/Mqn/vQgO9VIPk+dj5sOp3TzPvPVzUW55wISdA7E08UM57LPlH0CqUrkS&#10;7yXsrhL7WaqQefaDvBdKN00gAlS5Svnaiz7iSqKNHxX3Tp3Yo71PwEyvtv5u6PSHvimD0QJKDu7I&#10;bOwdpLpaWrHWYdc+xmnj2rmpJY5lgdMaRKllV5qJhDqTwEOMo1JKO/FtuaQlVFqu3l6VHoC6ApKf&#10;Il84oEi9raaJK2SqUGbsS2RDLfFPixl/hsvS+OXPQbz9G6o40at3utv5A12sFBM+7T0EijbpwxP/&#10;YWWAiEoBwExrCZbvUG/7LGg5sxxMAB64uMZvDuvOU8uBGN+W+qKhTFs7d+HMWG6NjrP2emwLYm9+&#10;voZ9a+MvhpX30i+r3uS1mA9fIf9m+b5vnu6XfGD01iDnNgqWM8+9uQraMSCGq2w47KGTD5NDdVw5&#10;kBt+hrKslMhQpmpymPLyVKo4HbqW3clcvgDPnRNXcdjm97DCt0RuLAf0q0iXdeDqn4dK5TIdQ6hW&#10;n4G7qju6M77cjT43rWuXgY+RgHYSeOO5H/mIzH4/9JQ3CWWu7ozIrXxHx8QIXjlLvTCbVJvIp14+&#10;K2EjSQt09jiN/IpaAhbAMKSmsC6lHupVc3KjpH87oJxaO2vMN6tkn80FFiXR630W2vsL61zvoGCv&#10;Hvd/ZeJ3WMxH57DaOmPPwiFt2kVcTZ8Hx1wg7m3oSoKZzJLclbncnyNAEIDMxtmTdBodvsXDaUA5&#10;KXUtTxGWsAxY042k96wtNADCnkzjnnu+nRg3/ttJhzMZbTLZgAa+enbGRRAaOjPu25ZLnqpxJV/X&#10;YjmHbcAn51FoAGmp2AzUhFhhthoQk099UL/LqdPWmuEp45sxuu2d6WnBeuVWQamL2lslevHrv2HK&#10;ew8RqUsKeZP8czufx319miTt9qJ9IFha7dMKTmYa2ld64H1QWFHRWN6eAEwUvDncyKN+bTHx3W9z&#10;GMabTTBaMe9jF0Kc8cv4DCrpquPLFyP+u6FR7UJs3gENuyEqXXW1gb7yoiPz23zqfGDMyaEenVCm&#10;LSXX1dz21WjyCKdBVE/F6VgtjCbZBXLHytfR+nfiU783K6ZN6fBSrsUufCJq7SjXo+3fOS1tZfJa&#10;UFed6nt9kbF1Mn83zh8zbPez2VGb1REVe9xlZpYmoYGrnfVgTZS7z2RbVA0v8qn8TlC7jbCKKrLm&#10;ETotzgK8bJaqP6JlLC5md1yaon+9p4rZ72+mjcn45kvd7nYfNVVj+yi720GC3SmWGTHci3SpAkH3&#10;1iJRv2/Q5a+qseaiDvr/bw3vddbbVr1ZUlYnoj3tr0k+fopzcXo7wLMhap9fjyWUaQMAE/JJmlit&#10;xHro9EmsnDzJiAG7JwbGQFPo2/DmLtBqnd7W25XmvbIsTajrbzuqZb2OMUECT/8h3Mbbh8pgirTH&#10;JrFp8BO/ft0OqnHXJ4nC+gllGvvf4Inozw87uOayZtbv+9eO05JBjHY6zrVrM4p4MCkb831cK6zp&#10;MUnA42R3rlfnPOT2baVTlp+Kam1S2aSKtkV/ox4saixxCw6zbX8W+SFdNaFMqQNnK+buoXIh3+kz&#10;9WuvvUna78OO0DIJhYeHwkXdYsncPjTL4vrlyFrd+ky963L16bSCak4Z6Z2oMxAQrxPC+2c7rO0H&#10;hF2VNiZ95Z/IuPJ4//U38tsTq/wGsGeSVs6g4Xu+1+vr6W6dfTnhWIkBWPnS7i103e1BOu+gHRIM&#10;aPTnlvgaqRuq6ju9pbCwe1IluR8++AWIiBZwDIvDDt4czd6wyuxrf6uI5x5Ye71pnY3Lq6LmABCx&#10;JImDfFs1DnVlvWxteonYtGer/mU/Zwfcbrk2KA4fi89S+tMzua9PPXUappoM5DUR2RW0incVyb6H&#10;XUyST0tRsbn47wm9Xq0SOKMbX1JLqXQx926iBFZEa+Tkzd6Nt3+vcVE+EoVjbSAHl+Ne1UeeFQsi&#10;S4vR4aFiRN855yFqyBtMShRRHgziXVOp44I8aakPBAzPgfk3GpLUJUg9Lb1wTpdIZ0xAso2XbROd&#10;o77cesainnSw+iS7fs9WB2ZYSAIZ0lKIfu7VhrVyre72/SJXNOKopG8jSPestvLH/bxuKtIWD/vd&#10;i9fUbkIeykSZzKGX1Q5IFum3dvXXVuNgJfGL0frE2RA37+Lt+FddJnvl7RlDelhwg+zebSKURlzm&#10;hDEXtMutJAaNBjV/euv80Jw+kcyxYFyWYkXq9owkogMoU4D3kDrV3GENl5IC02jhpbf1Gw/YYXc/&#10;GGFDYmyE1xGk9266Xzo8+2rqAc101UoaBf3MGhhbq5+Tcenkon3Rm2GzPIYBQyCLXBEMLY5FZl/T&#10;/s4CsAIt2uUc2ViZwbqbZ8Ct8tEpJzC7vBq1l3scY/icdzHBZCz9svq06dtaA6m8Zs3CeuUSJ6CK&#10;Y6uwSXjNNYIW22V9f8DkZJOpHBKJaSLTV5p2oUxaLI3vRdLGqvC7U8QTIXYRxmIaxIYn4wHbqcDU&#10;wBPKq1sGTfBc+3B0dERYHe+3/Z24gkgFEunPF3WnLPHOTbh1G02W5X75+LrslOSBo63LQ78BZZil&#10;aq7FdL1ebpYY77q8nqw6n322XfM/RfW4kI4t7BTRoCVL8J5S2q7Bp9prTYqD3Y5lbn5dK5VKisT2&#10;yZHdu4K4MeLuTZFhacXt7p/0KZkJ57/p4GF7LjMJ30rX5yfkCN3fq+dFCObzitNpgVDPrTenz8Pp&#10;t1FTgek3CR5pFrwkboAP834SpIsBq0/vUdaFn9RTZJ8+RsEcgIjFs3qrBc0w5MsZcQhl9rfdt3tJ&#10;vJ9KKOk+7T3ftHuvbjcaah6I+Di+O3neVD6b8QaoIfYU/lGemzBdr3rOiOl1tACRL9xSb9TyQ8ii&#10;ckDeA0D0XFe2eUT6lktouE7qUKbFFY5x46nyeKHq8ad4s7yZ6/0rMxq1mAByI/FMJefMHd/+Bf0Z&#10;d25+uuvr4Dbt+JvDdvuIye8cBhR6VcGFt2sFb3Gn2H+NCjCdmEwx03bj1/Zv3J36KdfZ5Qvffbfz&#10;zWvbuu1YNczFzcsGVAM7dJqBfRqFOwpJGifenPV+uefqYOjcufRAQL0fZsoN+Nz3vxpirSH0bFX7&#10;BV4eC9AJ7CSHP+47usdQRi3L+TNMZoUJ/sZi9Onh7nrGWSZq9MqVZWN4S/KobrrRjF81VNC3IVfC&#10;Udu5eMEomspBo6NPsp/TpNHaqRvI7YJI5Tzuonb+ZBWn7fkP2Iefv/6myysQtLAbMB2s0WPnz7Bb&#10;zznKaUxOA86blHKVWbaWi/HmVkeeb+7tZaxOv98qYNfCYZKvbnuMKqzSdUvPXX5YcFpcavnfd8+X&#10;l5vRcJkwFATKZf9+nruX2Pfm+dp4M6Kr1NmVZwHd7FjgGlh1Kw1VOdRn3eVgLCL9wkgq5woOKAUA&#10;W+Ep6PmVby6c8arR8CjeXURdbBo+20YgmL1amC692zHEpKh5/o802hwG530jUuqfnD+sDi2zyMcb&#10;0kjTvZwq2OYyqa2ojP/eduktcQtwqqXyI3vKlHGWs9bY8WajbQSJ7Mjya+cG2MNlrZDlZcLrww9j&#10;jN4LxLxpw9XkIg4tlOJVEd/SvK4HHUCqZK+cfOldlEOrhL8a+GAQtRblaVFq5Pt3yLFbUOeFt+xl&#10;BMa6Aw78haYX7yFGXQhSu/Smg62eLX27SQPiUu7c6IMIfw+b5V4JdcaPhVAkz2Xpjlf286KXG8qA&#10;UMGZ4ghya3MfZr2x4agadnks9uvjp+jM7X6lyZ2R5bpkuvcbvh0o9n44aGs7+pXtGfuldWsn1UKZ&#10;z7T/o1m6w8ecrgzy+oVHhs5hl0XSpGZP2oq6rS1i+rjPbnJ+/ynExD4noquahq9U6fnm06ccc6/n&#10;TalbE70vwd+dzS0rxs05N651rP9ov2ZoLlu7EyH2J+09YVd7eOSN4BCfhFduLjtLE1k9OiYATyHG&#10;O+tc+uD9rg9Qd25Xa11rRTSp520BGHmOPFmLzCRUfWQ+KwJeG21Gp85oEBUlRAu1wt0ZDUIqADM7&#10;lAFDsSOfuKRzdZC3EK/n5/YF/yAJSAu+ClH9oO7NZSu0sRqQsLGlo03h7E8zWrfFBXt0gv3S+txp&#10;dg+qZbqm892VkF2fe0luCokoibEhcjtj/veSzjApDf5t/Lg+kl7r12nvb6r5XdGwRH7sd7XNhphm&#10;Mnhm0X/njGw5LF6o/HWGUrlX8WWrQVNMFMysmZT8CIhj45CVXrqUUpq7qvWaIQhOikthcoQyutRR&#10;qqgOqSu1GnHYVOC8BAFE5JKLr/cfpGhhRwOzbb6GHrJyGWlLRyna1XqCS4uU+PdMlcGBfUc9yO+l&#10;yfDCjhevsq3kXcF/ZD+VIsfjS7IAZfxtLTRb5bOeEUCWecjEeeBUn7eWug/b9ToVo9YE7o98DSJ6&#10;0WadupEr+6EWh+XvAnrVslN6KNTJrUE6NDPEtPxh7a2+IDF4tlCKtZzxIdNF47+OAIUnVnTuFxSI&#10;50Oer+tsZl5XQBNiRD/KkZDBDCGrPxprpTsmEjs5IrjCb2RAD9rzbg4eUF8pY+w++TFpGZ1KS5S8&#10;XXE0w7LHmudk2oaTS67vuw9lcs/fvLr4du1jbjKvlPIgeioQ7Qf3oWkIMqOxb7mHboSkoZeyj+IQ&#10;EyT+GlTTGmaf5ay5TnLQceELCJ1KzfUENUKL2Q9aMk6I/ctOfAvoUEOYv6n680Q2RBAigQUOmCbx&#10;apeXzo3FvVIBeXbHAMcEH8P70da56GaWX6PV+EAT11yx/maNiAq/pejUuHetwbaAWDzLYJ5XSq8K&#10;9hjPFndsp7SOtZ/1d1TfdS8rvZ9vO6B8ae83Oyk6r+6f496DPtcBFFJ7Yj78jHs9tsuP+1x77dZu&#10;2NCvfLhrxkrDKU8pghs6+UHxflnOlnxkCTf+yAAkSmQWk9hYGdPob3L7xH5z1GRHZ2AOoTdbJ6LY&#10;DsbTHlOz1maH/VLl5wJ3783liXr3C4yfvjWX+PW73xXwPrZKXS/uE5y0yY3ZhPgoo/MYe6U1lhuu&#10;OppKyMuq2zQNKAPjQrWXu1OmZF6FRqEc7bR9zTpoXC81m2wXVUC/32XIannemAcZYbZxAvmZ+U2f&#10;qB9KlVrTixvO8IjxDxkTHQi1c789JpfKTk5p1EM/yxS6RgXKdKRlkrOyJmX66oY/9psFHKlt3AnQ&#10;duWC+wDcmtxPoOcJM2mpuG8Sb8R52sX3k/UJ19dkSNE4T8n1KT+hyPPY1Kef0sjYa1cSAq78CJ1f&#10;u7f8X5lD7ZdM5/BtoJNMeXVq31owjc2ULws+qSc8Wb05NOqyfTujeP2mclIG7RJEScgV8pa86s0O&#10;PWVI0IVnbnXaQ3+8Vs5qRJ0v3vQlmO7aEF+n3s0OlFnvi3G1gGNC/cKuphJysg0w5vq30fk5SNLd&#10;0NKmmXXsNkzLuylw1iyMjxn6ZOqaNhilFE4MSdujeqWeW/mco6VhFwS7Q1BDiS5wbeiCTWj0QyhD&#10;L/NzljyWvrnc6vJnhdhhmSNFzO95bOKD2pmKi3Kpz0K8SkmJiIa0MIQQmP52V73tKUoAYXe16kfi&#10;QiwNujy+mm0WTcxzEOfyNSotia8GnP93C/QhyFHbIc+79/g6UzK/uXcle9e9ggQkKf/ij+AWhkHQ&#10;voC0t5aidSbUO88shAStA2lLybvmyBhj3AUF2Uiusfxk9UZzrhSe/TlE3XeuICDJx8hft7ZhDOEj&#10;Zt6PmVF+X4C8pN/S8e8cfCKR71xEbjSxJPDLsPjwtrWl+832e7uY8fnc/SvKeOa4k7Cj/vYrb5t0&#10;htVKVnfalc2YjedZCRLkCJ80RmsoM5BGQhYVd7vkPHj3j4tLD0DxgJ0X+1iWTwa37osrvxF25vWt&#10;cqWMLcSMV6A7JtH9x9uZ9KrOput5VX37q0RHqlSkKIqUScoNNqY3GDDGprExtulM3xgwGDeAwRgM&#10;1DCTDDKrQSb5Ecksw0hHyiA/IFEG+QtRBonOrEpRrTx850wSKdMsyXuzYe/9YHDzvs9739ct9+x6&#10;Y2uwnXdLICHfsE4dBo/0XiqzXBYPmecWnKzd7oMrO5/B7dYuz8vF1U4A90ns6sDxpgGgpvgO+8mx&#10;9YSEoB7KbtDAz7BZp9QJazm7OB6qKD5NstHyHb0kq4+LjL5KhsuDiGv5BYUzlmaIViFa1TpzCizB&#10;PSiT7r8O4D7FM0Upj12QYloYp1F6A3IeQzMjv04031vV1MR6tT/LIEal3Iecr7WHlWwnWqOEMvf0&#10;+fqg73OnJyfm5bK/qlTEeavZf9vMNaWOivv3534jTbA2fmiiQ61aqfU6fdVvVsZxyS2uzCJyiFGY&#10;cdpnLOFKnzfr1Win4e+b1yCoO9ptgIwzmg17s9L90NmWFWY3K7XSHU97gDkQGTO3osdfx/2dokOZ&#10;3e5IX2kbpzh1Fp22KdVq07Z+S1EnKX/1KjSejqHS0QL2BHnuonY94NHCnX4KME7oKBTgjsuB4YzY&#10;zq2fcvYxRoP8sENkzFrTrkWB3zV+u84/g9tJOhvufKvTEcFevs73s9vr/IxXcqqT1mc05epXtlYa&#10;7br9BUTnHm7ta3GZDDnxklie191k91XgKWnIYXd5WNjB9NXEUogb52slbzCOgTX4GK+u21CG98xn&#10;EjevsSCROsAawWUvXzpV21tPR2QjVseZNBELZnonxN4HFZaydY9YowIzf2YPQpvhJ8cNBRHrcCrN&#10;NAEc5WtulqkVbu25D+HARdpB4+4vll/6PLgVKy8lGOca8dix0+leu/0caldKFy2eK3S30Il7tvNs&#10;7qxKYA9bbC/JSTRDm2+qVpo03ftBH22HsfvlLIxIrMmX+1Relcq7aUiNwMdPyadN4dO5te5ptsQs&#10;o+OgO9yPA3Qo02t94QW7W2cjRvhc7CplsjshR/79MbcNMnYuJPzzoRf291ekfXTwYzySjeqUftns&#10;1Iw/qwHCv9R1krBB7+mTchGGqFAGf5yubF2Ii0hxzEmBczzn1olHxUizV4LYnuJgo0s85ZC22x6y&#10;QZ1cpkyMcaE22b3eK3YGMqfTZXxrVyDkq4kmN3mGKBV7Djlzlq1+bDk1GxDf9JFaxQ7ra7/S4EP/&#10;HlD9gikJdwAy2+swr6S4WuOK77PThUBDTLeVBy32MU+VCfyIJLFh0YUwqzdbL3fwRGxRSqgJdJ8r&#10;RaMry32iRuhyKfmqBVVea0KZWSHDPE2f0LzCPnakrs9BV728FuptOeCXs2xeHeCDyRMuhkcI5Wv4&#10;qy1QZ4rBJN7dZIxG7l3h+ycw46sv8tEad2u8cq6HZ3+HVqKHlxIQKVX2vDGUuWa6idUKV56nq33T&#10;/Uw+HSupUfX9vF7j9dPZL+UJK/Gc2YBdv1XdMR4vbRuzvG8r69ewoLS2NEANG6erv2ktzmMhP+Fw&#10;Ezkrm2dlT/K9Jr68seNPmRqRkeVDCPJ7QraWe/FIXXAzJQz6I43ndDpFWEWDn1305flijhplQXhg&#10;r4lt0rk0bze2y3Z+3VhTY/MuyMkpjz24Teauq91pwc7Zyf72nLdj5OdDg1HC+tnWNebaVg/Qpeiu&#10;8+UJgq6w4b2jOgsjV3Vq0ZBbYU/dyQwb21f9cS3w4+psvF9BGFZ+P3E31GuzbF9G7jasRuZly6xE&#10;ND1Fa8Irwy31/eMzTjsfU8dLI66/5kpm3JBaoJdcDXMSWx5GZCMX3CMzd2e9R1GLD8Rd5f4WF3mI&#10;U2wCVnryzvtBVwJByWM31B97Xg58KcHflaVx6jwHtVO6OUTGKbvzOW9mZF9Dwep5WzpP4ZnO+xCt&#10;qoHG+pEXvaQdFnjPOGaWw34daaQjnLe2vROS4PulMXvb7jvBfez3XMRaHMCLXfVbhWbZGhkYUGRZ&#10;vxkW6NPAdvlPGfWRXpX7PP2cx1Bke4c1m2h0KEtrkojfDMVoAgv4MuETCkgGp1l5bAhnNM5xykp6&#10;dwOiW5+8sBZD4HJ7PpsFs3yfoRb2KpLns009Vl2nd2lXvnehDP7sLadiL3P1+sVG2xreQtU8xgQk&#10;X18F07BrBN1rkp7YLKPfPHuZkWPH9LMfPx7ni1cebEP7cewAq2/PnMKcBHfcDkB10w5YtScNhn66&#10;yGVQwFtDGR3FdG0jLx/91q01HWXBt+KU9qV5kCiP6cI85rnj+yVRR4yy07jYVj1vdCt+djOIN2is&#10;kiw0g852kPcTOVpUeii327QOsQ1WTD3Kq7H2GOumfUsRUKZH7bOUQR6ILrlluceUInxuI11mHbCq&#10;n0AWtjVM25Kn3WadOZJOul15htHI7MXLqyyybC3dzTrPz3e5+5ZE1jofWfuoOU6331VJa0E21naG&#10;VdOfSaFZy81350eYTTDROC1HhZetNOBWZ0eMSIqTtqCjbaFGVLZs68xsg/hc7w3na2sFVGKmUaDO&#10;056klFInoXasj4o3fZRcF8DJmD3UusdE5+oMmpsAgTLl1YWSFeXunSR61cALD3JQtOr9S8cS1Aq/&#10;VYv7KVtG1G6mCwl8cYXFr3xhuLnOIe/LnHYnd3xoSJsM7SWWDTzBv9i2i8L6iDIYqlbycODjvvj4&#10;TKMCNcKGpSzRzHPpbrBsIkRkQ3ahBPp+5jHaC9xLuyUUOMLjOxNmhaMgK3ZwI62BpLdcLtc0AwHr&#10;Qy+npQbnAO/FD6fWk8k7jpY/wj9veUn6XvoM1a3nAi32SWE2Z+JgfaeaAXddJLmalpOIZ8y9jwK8&#10;llWlPD7OvXlqGqTBxXhEtwkynWGlo2QrrSA/PKtYjt6M2ilxkrPHHDYuSNiLP2TKzDKR2N+hDFlP&#10;pbkySFPcZWdt5zv8HKTLwxKZw830aDUHCA2dHR6HAfWYpEV2EJs+KD1xElujYZknk6/CmbkcrSg5&#10;0PaqiO1KZwiejYP9ZxnOuNFmAHX99Gdvxtf6/iWwcloPm8+nlZ9m9B5PkjEiXOfNxpCxhUOhfTkT&#10;q775cHWy5nMQcbj0Lsb1ng+2TwkiKthnK9+ly7UEO+iXxcJgjNSVYrK2L2aq6qNb3khQBprbm1RQ&#10;Ww1ZaFjOIQ3z+UxUnWuaSLuNZn+y1/aDmV9Ok0byDL0r4mT3pSjMIOB98B77Q223hQwKn9/OggUy&#10;bReecgo9jldgNz0Iq/TTBX2CM7tBmcd4BIFQTqw8PQ5hXBjdY51rc4d1xkYl5jfF0KvX4bp0qm0r&#10;z/RhRHQaYJO6WHHIghtGm6tSiBneK/JZJ+LDdXi9H3eQpRMAL/ASnntGG8wDt/2n/UB21A4soemV&#10;wmAWF+Oxq7WIaVi5Aw15ONJX4kQRpKp5dEsnPrgdy/jEn4fPTIO99Go0YGm29f1u9J56ZHeEgGkC&#10;Rt3opYTuqmdF2I1v3RVTi35J8zEyOWyXu+aNxn6hA4uZbsOhmuVGq/U9k2MhysYtHbtspZW0U71O&#10;udqvWkGn7RRjk13mEFuMVh2KmmIpXobTsg4BaCKcEqbXk1MsKRwZr1oJBiMU9obbFSqTVLzHrA7x&#10;uekAeCao3Q1+7wfuay5j3DkHDmIcnOwguH8BNpcQ6oNNRERdw5HCniWV71x/DtEvpicywpS4dK0V&#10;Gi+np2sT6zG9bTNaunkoc76f8ulDtODVnNBB4bJ+Gi4zD+g9YXF+ly20tQTkkgL3P/6MnV/sO5DS&#10;bFV42eNrG5YNy1Ns2Ipv22RcaJcyQOPMiSWkyxNL9B5fQy/GbbI69/osRUA01z3LnnJrfeLtGnnx&#10;6bdVUue4NZ4BTuN5sUFKCZga6qenwyyZVk3ws4MmLG07p6UorpBHKRCjfVRr8h56GMRAt3J/Fpf3&#10;pWmxTXoq5ReME/8sSLZOtWatcWFurHDa1bDHHn/el1yZOB24eisZZtfRKru2Fg8rCr10s/uuT4bv&#10;lf40R1FLspuzHn+IcqtiqXVPigI0+94Ff7i8x3JOv1qu5C2ps6OOZSjTtissAEbOeorujLnxtikV&#10;3ZmbE3U7M85z9dGYHivh4jwVsmaVqFPzl7ba9lzPgJSPwBcnXlBfmACyyYe1yByN9Eoa3DyrHZec&#10;0mghudZPCil+Dui9JcO68Q7RIYR0J8eaYfbkStBoPRaCt7lrjd+bVAVlGe48tOT85NUe+JmHNCw4&#10;2SxitlXnSMeMXYvOcpCDbJwkn27H6Jdgxd64oS/eAwZhtdYOyjhzt0dp2vKmbBbPzXIg8il5YzoX&#10;WCc6RVZ1Vgg1a4/Vc7Y/kDPLY0Zyjxdm+KqNRIGkDZGhiLbwziFYxl85K6bqe6WVNm1I9fSQBD9G&#10;qlhNuhiUSbJS8ULkyU4X0F6NVQGdVkz3lHUn1+D6ovZTJIYVG/MdP45DBk+QB+DILhiUDMJUTwmI&#10;k0XMEciikqvDVJuV1tMc0FC9NtVHldGUXfcqvhky/KdBvL4WZXVHl2OCursUxyqkti3l2jN5PayK&#10;PtGIrjW1/6j7KzLXHjRV4AmIK/J9Gz303n7cN+rzQjSDc27xpmQKH1xEwOwOi5IHVlyskHDZSasg&#10;JftQJuXI4pYpShuh5Jm5p7dWMrPtvlF4HPPw1++rMRpwwuPM7ZeDJ7pa1ryyWy93yy7F3eFCeq6A&#10;tmJ/hrTxSpybZDUTJolN/pXUuNTlUAUJTHdxFz6Twt4ReOhtEPo2zuboAZFJ7KveNY5T7dGXjXXl&#10;XIoR2Xou/+6SHe7JY3dnm7fjvbldPKY6XmM9SkjqyA2Z41F8xjutTVseOGffgiEGmAqf6HinrIzP&#10;WKD+znb688BS61srk0Ju2f7BAkZ2bpBtTWSMhqjwNRtp6w7zQryuTqBV/qE1txgHARgJPzZWudH0&#10;hewee32gLMaXnL5ib4hjTyEwOm8rC/v+RpsWlCEJrhYEym5sETjEo9EY0tsvm/MTPcQ4QjPRuFpo&#10;cVX8IjOn7hGN+zJmVF+BOyRxJDN79OPJS2CfZ/3+CvNaSGqjD4NrVcUSNQ6uS/Xj6BLrDj8NYo9I&#10;LFO3EdaTg/aqDkAdedKSjfkokNDWTasKdivmAF2QOiEONlNyGdsfl8dkWp4MaiZyjIOgMxnK9KOq&#10;YUKTmKj6Oeph3PHRXnpcHKiX1VP64UAZVaiuz8PGwboK8maw2rUSMYbMUwg6ncX1Fsc1r5UMHynL&#10;BHDlsxUjJrbS1ZnPG85jM3TPG+Y2oo6lcjtxnA721wLkoJ+BX51jIbiLEq6ljsafjNXnQ/Oo1mJ8&#10;0Ofzwx6Q3ZfNwacwvJbIPWTs0EV3yShzYC/EYGTeM4UNdtIVNbwyp1F98Q4HLHwEUgcBu3oUwfjU&#10;z0/7NiyWw+Df8Vt8zL2yA7UQ/3w3VJDhEy7SZTLpXOoCrNKFta8L0wv4PS6OpizgHpdwLukcGs9A&#10;E8wIxVme589DSFfr69t6OsxZ+4pWxjkf/R9/7+uL+E3s67/87j//rkdP87GbW7dpHIyFteMCOFxE&#10;2yR/IcNZ3fBZulDPoGYtDyVsAtBaVnbf7aU+aWVHwNFTwG1bSbuZTqWv6jSahKh3CHhRFt3tJvWQ&#10;Z9u7CjhHfeWz1yGbRgbdOg/pqTNml1VKE3c4xCabNezZWhiMCARvbSdn5S7lHWMpTOV40X/jyUSV&#10;qsxiUm+fGeRvq2g6yXnslBhDg3Mzz8RKXCEzJXvvCKQm4mKSy+ko2iUmQFjuJtu1AOtNlDCs50pY&#10;+yPtaQy9BAAi86buNU+l4uJY8/SD4rkzW6/0WpNdr52iKmfDDxSE32i9GLQBkjk0TzG9WkPraKRR&#10;M3JYZd3uEkyLFaSrdYyNoBfJnVVeXoGSg22dPjO3Y6YOkqAK0cHdTntcGUiVwww8JqfhjiDwi5pp&#10;Q/4jJEZIxcQEcdTJNiNFcVJ/u03DBkHY9hgalDoZdCywBF4DskxvOAZQe8VGbQeZIoAIPyrxzy1u&#10;WxLnEK1Q15V4hPj+3BQhQ7WzgaaCHd4gPaO9VyFnZcKuM7t7hG/f0WYp8HqXft/q+TSoM1+Fa3yi&#10;oAm2OrbtCb2lZ6er1+Fk2zl46VTHmdvVKpQZTcy6CQqiYmbrKctjdoJ07v1D8l7svJDKY0fPIQKR&#10;SAjqLKzElGomstLz/J2Me2ZnHAuxTureJCqCfrZW2nGJODCUznnbzuqcQvYR1bpvmUpmfvqUaToF&#10;OfEK2xuj0t8mitUtaw+CVyFm444ZdXTNe1hNhkettTussAVoVN7efC2OAOs+QBlplBgv8SRMgJAl&#10;zeQyzGVeeB8cl0fzqeaZBXtniC4+9x64DqDi4dW61KuAJWithUnrQeHOpjnAmeLK9nfe+DKT9mH4&#10;vsUh8mxeWt97181tGR/BacfE0PZgOCmGPIJFfHUG7ZH2yHAODY6y6yetB7gCVHU+7dV5mT0Va5Y0&#10;wScnVJbHD5Hy91r8kJ8OU5tWp3+sdben86J4KrAvbrgGlV1xYGduNtvwFt3hOxmTtFT17qoRQJD6&#10;XtAaHitUKiyeAsHIODP+6KZNAcp4JcPzQKPR3wG/aM1k1ExiU7WRKIaH5EQqXVIvPN3q1pAlkQTP&#10;3NW8HA55aza7clJNWUOsoHFe1GuvUKVgEVeZtIsrACsudL1htDLOWRhfWpHzURB19+9EI2kiqVFO&#10;dG8DB5EzufUg6kpIf+ZndduPn+vo2VZShTe+E8KSLwwG056y1Uxp5zwLF3ZZPFtCO5eL0SII0dLO&#10;LPZ8LL3deo1xRXJXASnA5/S8bqIN3dJmV3oQC7NGe6v0E8kFktmt86fCpR+eSCaGdJhzF6TssyhR&#10;xiFPQLb40rFYnfTJ+cFv5GngrD/J+WQUwc9wDiTU7nFLP8qLTBkTEUP+jKfhigUsXGcD3GXvGsYe&#10;lfemmBVrWTpNTnh+UklkE0HMSTSpUGW7dTofNHchlkTR22UYN8o0W13C2dGul+t1dqS6xSVMMzai&#10;0jovhpjG0XHMTey2nw9tK0xvNIqSXAcGT9ciwsSeRtpIZN3sTt3l9cP+1gNl063ukbdLz3Irurco&#10;W/v8CAZTYrOEgZKtqVRHYKKtyo/couBaqJ/c7u8trS4XtUYeoV+fjgfFLrH0M74R5fljJWsMuSiN&#10;c8BTx8zbLkHvCb0aVzqcIlF5pHfjuDQ5Uk1Fi7k3u5wiZM+z1pVebVi9t7LAligEcTGLEXHQrEGf&#10;au9kG8Qu+bKhDLlw4qVVtdtrbg+y2hfL6UsYLUt8SYH4S0csXaZ8sjmXeUBf0PajOkXO0oz2/SVg&#10;JnCT7A10ezVovIe305wfrJutCLx1d6x9xbXUdWxIl5YUyZ8Dekucmr3maxDh3cszkZFS681lOVzM&#10;U64ASzHDCd7Q5jW6ekyY7K4pvA3G02WGrJazIxn0JvZsCfuRyB8EnVLqPQCZFPPjYx9758V2Lw9s&#10;EG7T0PpQ5hFedpeTVd4aMTrxCjIblSmFyE7UV9p2LkbqUAwbrzDlQm5WGpqd6epmnHozbjN5kN3s&#10;S3hi2RZEHZ1MViJmufB2hggRaKi+pZOl7fYDuW424p9rGl/yFIljiHSXiCZaMhRfaechPMEvu2yd&#10;brNRd5WBCN4Hn11h+kAWM/ejD33U/uiwfJZHr0kx6i/L23LiphtUHIASx8FcRbmKkNeXtQyhQ8wr&#10;oMCgTKln1U80W7thy5MLhtlDaWJuN5DmUxgVsneiJV6lE9LkFAMrnZ6KK4yihZg1Hen6mhpNzed2&#10;3lbgWs3cbSqclPdxX2jR+WNVjkWN0dVrF7V1Ufj0COqp2xAvJmLy0i81J8Mxqd0RWNwLR0RVpjQb&#10;Dw25vUyY95mCjBKi1yZU5lF62ZMsgLaAfUIUgmaunQ3ajY7Yvzd386ACXeAJ5ZKP2soKLteV4tSh&#10;DJcap+k1/YJO9TSzOdh1VK4nyhhEbDpNUrmM4wu/1ku6FTo5fwxukC9wuNYNa7hVQNfZktfX7tSk&#10;qj0aVtmTFzMTgIVQbjTyjV0AMqcpp13XxUkTyrRW234MA6J6akadObkVjK25Uhip8oZY5x16VKnY&#10;XMMcheGtOPQnc7+/OqXbZjEoo1SKDerZmZHZR9X1pZIb2FgSL2/nyWs71Uaua5WAZZXNe3f4HNDX&#10;CZdMP54ppbjKrWm9WMlAq3bxVMrNaXJFCvdLuXb2jLqGupXmu0Zn0BV1cwF1EVDAKCkO4i+xTMBi&#10;n/Zaphr5UhUfqCx3x54LjSZzuabiNHCPgzIGf95srsSWOGT5g3t1TNxHVXY6z0ykqa0Jz4HGsec7&#10;ktgqfEZwnq8ouZQ6j22FR88x6RUkroPl3mvUL+UntyiphWX2eIHjzQNazqZE12KiVlJUKFN/ofmm&#10;J+itmVKkg+4gaBTDYDpw8cazM8tkcZU7bMjUMZRJO4/UkPgzDGSuwW1eOKx+4Ppa3Kw63GNJtop0&#10;bE7GF/2R1NpV2PhQcMAX9FDK7/Hnu4G1g5c8NB7ctlOvkYXjfKkxq/c7kTHLlBIjeu0XCuyNGhK0&#10;cnCG7lML23SW2qV50ithsb/G/Fa5PukqV7XA9O6Cm8plqzfW4djemkm8yWrmCUYDKEPw7RUIPdxj&#10;UduNUjC8b57xtniRUlU1pLTEBd60UO2HsY13nTVIYtw+gS0f3N+Ds72NFbzHeXHvnzppq4swN2Q0&#10;mQQ3kIx38fvqjmJk6V2Wz7IHZfr3t44Xa+LOuk/UGF4s20BSLEth6WYAu1sJS++HvV+gAjnbeTfC&#10;6KRfK9Tqerno2Bo2+GS3xj6DNtycpqD7kToLiRIdDC8bo34xn+/mTD5hU58uLqGvqkF2UAEqZzY1&#10;Ym8bUEi3Fr1Ge5jwqOfN9pYXL02a8wTBKK+Jxx37ZL9quAsYNhWP0rOi4w2h3b0GnoxK09DT6YXp&#10;tgUWcHG88HgWF5i+pqHMdnp4tqreqzgAQIkik0LslDCabr2JlVXnwGT3lSe4/cXnOOzWyjKkcDpl&#10;8pi7DHr9h4md5dLJ7bZfoCsmL1ahbVUWvtg7JwRiUbOaOeAp9CdW+wVlcLTax1cmdaxl67HKwaYr&#10;7Qej+2mMOs2eTLMMrtwwXz4hK8SwdeKCYy0e56G1dHpQxqa4Z7Pkk8oYJEH3gAxcP7SVLn6wF5G4&#10;o9UEJDQNIcqyAmWwcYJPgFAbs0D2+wb40MtgYL7CkfWLr0wr1rkLRjNpsIVJkb/p3oAg39EZyHED&#10;0UaAjYnbFI0kU2bG0R2uViQOg7BbVnpQDpdarClIQy8Os5/1Aq0eKRg4aJISj0/n16N1P+QPYm/w&#10;8iRbDLovk0WoHetdO22DUB56DqJNo7DvVbShNSy2phsLu9V3onBkm68uVVjWmn1H3WkZt06Ndrae&#10;4w/KcARlbOB8dVIER5GzcgV5d3wL3m686ecS6gJTEQBQ0P6scC5ulqRaS7Zf5E02tOBt30/VkfSw&#10;kJbQbFjiJPmIXDHR3hxd4yyuUxf/TfXe7tEfVmba5wqdWo7qblM59KBt01ury0aT3+XT/CvSqLQj&#10;gos0VuSBT27kwdvqMDGAt4DW3pCO7+wLuVCSfnCuLytuP2mfyabvlINWw0Yl3D8maKlxPlCdciv5&#10;+W4G46yjC301tlMDgWZn8YEp2q9MFDMejWoJoqvjphBUOod2a7hMlCABmg4E9jAw76FVOJtJD1se&#10;8bd4JkcIvWHOcT03A1h6fdHy6QMxid6lZWm1gTKRt44BR68T7BI9x8EtEQ1NHE1cTEa9pck7mZBn&#10;nOABjmnmrmfN4ZNxmdXjfV1yg/0DW5zN88B7mwehGruaxOAaaYKwrt6DkntKRv5hWajYwDOBMttB&#10;g64cU/1kodeHZBb1hZpljr/XsypDbJv+RqIbOaVyHSXulntF5aF5xXowNs0CwBZSFqTnkdoQYkww&#10;RukJ0jOyj9Xon9fgv21qFUiYOf/Berkt62XJH67BP/z629n9P/76R1+//av7ffe0/uD+PnKfrzBy&#10;f/tXX7/55XXi69dfv/pK//L4d1/Dr/5kOBPl4eT3kt7Txy25/XsBXvsVbDxsP8H2f/9kcrkcDb9k&#10;KsXc5/H/+frfhz/++dd/+9z312+/fsDD9K9+/QWth6//Bc9/nvv6u2d/+voZHv/mV59q/xQ29udf&#10;wzM/f/3xT8nvv/7zZ/uPv/rjnz5b8vuPf2r+5a///Nn+21/++KfP1vzL/++9+PHL+/6f/4+9+fXf&#10;vfrT17//ZV9+9bX+Cn76Z9//6ifk+9/9hH//p58S3//9p8L3r38I3//kh/ad+DH/rv5wv3s//vC9&#10;+fEvv0P4/V/88L7/9Y/l97/50f3+Dz/q3//1R+n7b35kvv/Bz/Hv9M+x7+HP+HcI2x9/Jr//7c/J&#10;/81b/cZkVcVxAP/+zv0jLCvnnxguzNKcq1FGkawXLTOsFTjBTbdqWQ2kp5pmufBPmi5rQ3CsCBvD&#10;GlM3ndPlA29AkRH4mKz2OHtRZKkMAgYuaAm8eO4959u5imNtvvbFZ7t3596ze3/n94ddXg77vWdI&#10;L58ZfjGz/be5zN/MYr+C6/wGxvzT3Oj/zk1+ykrIGi9SiNVeDgq9uXje8/GUN8EF3jDv9fqYcnt4&#10;xe3lOXeQcXeUDW6KNW4aKtxM7HazscN9AZ+4b1gJWetECrHGWYpiZyEKnJlY7jhY6oxzsXONGU4f&#10;lXOFQ+pPXlSX2ap6eUwNsV6NsVoJPlczsFM9hK3qaZSrAnysSqyEFEnkUZaryBfcpnZxr3qf36rX&#10;2KheYZd6ln3qScLG80Eb13wb3yjOdzobnMnzdm+b21O5sm4yG7JRGsRMZRhZwdQNE6wMI52oCrtR&#10;HQ7i6/Bf1IUpNIQGR0OReOhIi3U2dCVp/WGvR0JldciwddW6YLVYDdYea5GVHv4gI0G7/Bqckfag&#10;WU4EcTkQHJF9Qb3sDiqlPNgiG4O3JBbky/rgYSkNaL9vgjoVWcHSIBK74zU2VUW37xhRP/lHXAxM&#10;9ov78CqyeIoeT3PEnGG3aWenOceTJsnvTDerTT8/M+PcatLxkZmPVs5HM6fjJFM8zGHW8jL38Bdu&#10;YhdfZydfZBtz7F7RnmmczjzezTLOYA3n2JUsDnCRfTuHj+M5rkIRN6CEe7GNB1HDZnzPn5DkJYxy&#10;ALMxanvoGMowjv14x+xHzBzEeyaOD0w7ys0F7DJXUWX+Rr0JcMJMkw4zUy6ZTJkw82QOH5BcZskq&#10;ZkoZZ8l23iVVdKSOAQ7xOo7xmv2HATSyF03sQT968BsMzmKuHEeufImV8iHWSxG2yxLskwzUCXlI&#10;BnlckmySJrZILdtkMztkJROygD/KkDkvjSYhO02bFJgmmWcOy3X9lfysd8hRXSIV+iXZoB+RtTpN&#10;8vVfyNNtWKJr8Zh+F0/oZfY+E8v1GFfriyzTcX6qa3hAb2GrfpM9+mWmmzzmmsUsMffzGzOLSXPP&#10;jRhPTSZM1RJpT/jm9LhVSw7+N13sEzfXb1WimpxX/wEAAP//AwBQSwECLQAUAAYACAAAACEAv1ec&#10;5QwBAAAVAgAAEwAAAAAAAAAAAAAAAAAAAAAAW0NvbnRlbnRfVHlwZXNdLnhtbFBLAQItABQABgAI&#10;AAAAIQA4/SH/1gAAAJQBAAALAAAAAAAAAAAAAAAAAD0BAABfcmVscy8ucmVsc1BLAQItABQABgAI&#10;AAAAIQBc705KVQcAAChjAAAOAAAAAAAAAAAAAAAAADwCAABkcnMvZTJvRG9jLnhtbFBLAQItABQA&#10;BgAIAAAAIQBPoa7FugAAACEBAAAZAAAAAAAAAAAAAAAAAL0JAABkcnMvX3JlbHMvZTJvRG9jLnht&#10;bC5yZWxzUEsBAi0AFAAGAAgAAAAhALDKVbviAAAADAEAAA8AAAAAAAAAAAAAAAAArgoAAGRycy9k&#10;b3ducmV2LnhtbFBLAQItABQABgAIAAAAIQBP6pP4KYQCABocBAAUAAAAAAAAAAAAAAAAAL0LAABk&#10;cnMvbWVkaWEvaW1hZ2UxLndtZlBLBQYAAAAABgAGAHwBAAAY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7" o:spid="_x0000_s1027" type="#_x0000_t75" style="position:absolute;left:30480;top:29189;width:4857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dJbHCAAAA2wAAAA8AAABkcnMvZG93bnJldi54bWxEj8GKwkAQRO8L/sPQgrd1oocoWUcRQdyD&#10;Bzcu4rHJtEkw0xMyvRr/3lkQPBZV9YparHrXqBt1ofZsYDJOQBEX3tZcGvg9bj/noIIgW2w8k4EH&#10;BVgtBx8LzKy/8w/dcilVhHDI0EAl0mZah6Iih2HsW+LoXXznUKLsSm07vEe4a/Q0SVLtsOa4UGFL&#10;m4qKa/7nDGwPJ9mliZzzzaR+nGkeTmW6N2Y07NdfoIR6eYdf7W9rYDqD/y/xB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nSWxwgAAANsAAAAPAAAAAAAAAAAAAAAAAJ8C&#10;AABkcnMvZG93bnJldi54bWxQSwUGAAAAAAQABAD3AAAAjgMAAAAA&#10;">
                  <v:imagedata r:id="rId8" o:title=""/>
                  <v:path arrowok="t"/>
                </v:shape>
                <v:shape id="Grafik 43" o:spid="_x0000_s1028" type="#_x0000_t75" style="position:absolute;left:30480;top:18997;width:4857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5xhLDAAAA2wAAAA8AAABkcnMvZG93bnJldi54bWxEj09rwkAUxO+FfoflFbzVjX8IkrqKCNIe&#10;etAo4vGRfU2C2bch+9T47buC4HGYmd8w82XvGnWlLtSeDYyGCSjiwtuaSwOH/eZzBioIssXGMxm4&#10;U4Dl4v1tjpn1N97RNZdSRQiHDA1UIm2mdSgqchiGviWO3p/vHEqUXalth7cId40eJ0mqHdYcFyps&#10;aV1Rcc4vzsBme5TvNJFTvh7V9xPNwrFMf40ZfPSrL1BCvbzCz/aPNTCdwONL/AF6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nGEsMAAADbAAAADwAAAAAAAAAAAAAAAACf&#10;AgAAZHJzL2Rvd25yZXYueG1sUEsFBgAAAAAEAAQA9wAAAI8DAAAAAA==&#10;">
                  <v:imagedata r:id="rId8" o:title=""/>
                  <v:path arrowok="t"/>
                </v:shape>
                <v:shape id="Grafik 58" o:spid="_x0000_s1029" type="#_x0000_t75" style="position:absolute;left:30480;top:39380;width:4857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wr7AAAAA2wAAAA8AAABkcnMvZG93bnJldi54bWxET02LwjAQvQv7H8IseNNUwSLVKIsgu4c9&#10;aJXicWhm27LNpDSj1n9vDoLHx/tebwfXqhv1ofFsYDZNQBGX3jZcGTif9pMlqCDIFlvPZOBBAbab&#10;j9EaM+vvfKRbLpWKIRwyNFCLdJnWoazJYZj6jjhyf753KBH2lbY93mO4a/U8SVLtsOHYUGNHu5rK&#10;//zqDOwPhXyniVzy3ax5XGgZiir9NWb8OXytQAkN8ha/3D/WwCKOjV/iD9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TCvsAAAADbAAAADwAAAAAAAAAAAAAAAACfAgAA&#10;ZHJzL2Rvd25yZXYueG1sUEsFBgAAAAAEAAQA9wAAAIwDAAAAAA==&#10;">
                  <v:imagedata r:id="rId8" o:title=""/>
                  <v:path arrowok="t"/>
                </v:shape>
                <v:shape id="Grafik 66" o:spid="_x0000_s1030" type="#_x0000_t75" style="position:absolute;left:30480;top:59383;width:4857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7OerDAAAA2wAAAA8AAABkcnMvZG93bnJldi54bWxEj8FqwzAQRO+F/IPYQG+NnB5EcKOYYgjp&#10;oYfGLSbHxdraptbKWJvE+fsqUOhxmJk3zLaY/aAuNMU+sIX1KgNF3ATXc2vh63P/tAEVBdnhEJgs&#10;3ChCsVs8bDF34cpHulTSqgThmKOFTmTMtY5NRx7jKozEyfsOk0dJcmq1m/Ca4H7Qz1lmtMee00KH&#10;I5UdNT/V2VvYf9RyMJmcqnLd3060iXVr3q19XM6vL6CEZvkP/7XfnAVj4P4l/QC9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s56sMAAADbAAAADwAAAAAAAAAAAAAAAACf&#10;AgAAZHJzL2Rvd25yZXYueG1sUEsFBgAAAAAEAAQA9wAAAI8DAAAAAA==&#10;">
                  <v:imagedata r:id="rId8" o:title=""/>
                  <v:path arrowok="t"/>
                </v:shape>
                <v:shape id="Grafik 74" o:spid="_x0000_s1031" type="#_x0000_t75" style="position:absolute;left:30480;top:79671;width:4857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8lNvDAAAA2wAAAA8AAABkcnMvZG93bnJldi54bWxEj0FrwkAUhO9C/8PyCt50o0gqqauIIO2h&#10;B40iHh/Z1ySYfRuyT43/visIPQ4z8w2zWPWuUTfqQu3ZwGScgCIuvK25NHA8bEdzUEGQLTaeycCD&#10;AqyWb4MFZtbfeU+3XEoVIRwyNFCJtJnWoajIYRj7ljh6v75zKFF2pbYd3iPcNXqaJKl2WHNcqLCl&#10;TUXFJb86A9vdSb7SRM75ZlI/zjQPpzL9MWb43q8/QQn18h9+tb+tgY8ZPL/EH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yU28MAAADbAAAADwAAAAAAAAAAAAAAAACf&#10;AgAAZHJzL2Rvd25yZXYueG1sUEsFBgAAAAAEAAQA9wAAAI8DAAAAAA==&#10;">
                  <v:imagedata r:id="rId8" o:title=""/>
                  <v:path arrowok="t"/>
                </v:shape>
                <v:shape id="Grafik 82" o:spid="_x0000_s1032" type="#_x0000_t75" style="position:absolute;left:30480;top:89768;width:4857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M2RPCAAAA2wAAAA8AAABkcnMvZG93bnJldi54bWxEj8GKwkAQRO+C/zD0wt50oocQoqMsgrgH&#10;D5pdxGOTaZNgpidkejX+/Y4geCyq6hW1XA+uVTfqQ+PZwGyagCIuvW24MvD7s51koIIgW2w9k4EH&#10;BVivxqMl5tbf+Ui3QioVIRxyNFCLdLnWoazJYZj6jjh6F987lCj7Stse7xHuWj1PklQ7bDgu1NjR&#10;pqbyWvw5A9vDSXZpIudiM2seZ8rCqUr3xnx+DF8LUEKDvMOv9rc1kM3h+SX+AL3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jNkTwgAAANsAAAAPAAAAAAAAAAAAAAAAAJ8C&#10;AABkcnMvZG93bnJldi54bWxQSwUGAAAAAAQABAD3AAAAjgMAAAAA&#10;">
                  <v:imagedata r:id="rId8" o:title=""/>
                  <v:path arrowok="t"/>
                </v:shape>
                <v:group id="Gruppieren 121" o:spid="_x0000_s1033" style="position:absolute;width:73399;height:94386" coordsize="73404,94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line id="Gerade Verbindung 89" o:spid="_x0000_s1034" style="position:absolute;flip:y;visibility:visible;mso-wrap-style:square" from="71628,0" to="71843,9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AVsMAAADbAAAADwAAAGRycy9kb3ducmV2LnhtbESPQYvCMBSE74L/ITzBm6auIN1qWkRc&#10;EEHWVQ8eH82zrTYvpYla//1mYcHjMDPfMIusM7V4UOsqywom4wgEcW51xYWC0/FrFINwHlljbZkU&#10;vMhBlvZ7C0y0ffIPPQ6+EAHCLkEFpfdNIqXLSzLoxrYhDt7FtgZ9kG0hdYvPADe1/IiimTRYcVgo&#10;saFVSfntcDcKvqsi3ur1/no6x7up3a5Ms7kZpYaDbjkH4anz7/B/e6MVxJ/w9yX8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xgFbDAAAA2wAAAA8AAAAAAAAAAAAA&#10;AAAAoQIAAGRycy9kb3ducmV2LnhtbFBLBQYAAAAABAAEAPkAAACRAwAAAAA=&#10;" strokecolor="#bfbfbf [2412]" strokeweight=".5pt">
                    <v:stroke dashstyle="dash"/>
                  </v:line>
                  <v:line id="Gerade Verbindung 87" o:spid="_x0000_s1035" style="position:absolute;visibility:visible;mso-wrap-style:square" from="0,1524" to="734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4Xi8UAAADbAAAADwAAAGRycy9kb3ducmV2LnhtbESPQWvCQBSE70L/w/IKvRTdWKiG6CpV&#10;LPRS0UQP3l6zr9nQ7NuQ3Wr6712h4HGYmW+Y+bK3jThT52vHCsajBARx6XTNlYJD8T5MQfiArLFx&#10;TAr+yMNy8TCYY6bdhfd0zkMlIoR9hgpMCG0mpS8NWfQj1xJH79t1FkOUXSV1h5cIt418SZKJtFhz&#10;XDDY0tpQ+ZP/WgVHfOXya7XdbYrTc376TExaSKPU02P/NgMRqA/38H/7QytI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4Xi8UAAADbAAAADwAAAAAAAAAA&#10;AAAAAAChAgAAZHJzL2Rvd25yZXYueG1sUEsFBgAAAAAEAAQA+QAAAJMDAAAAAA==&#10;" strokecolor="#bfbfbf [2412]" strokeweight=".5pt">
                    <v:stroke dashstyle="dash"/>
                  </v:line>
                  <v:line id="Gerade Verbindung 8" o:spid="_x0000_s1036" style="position:absolute;visibility:visible;mso-wrap-style:square" from="0,21717" to="7339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dxs8AAAADaAAAADwAAAGRycy9kb3ducmV2LnhtbERPz2vCMBS+D/wfwhO8DE0nTKQaRccG&#10;u0y01YO3Z/Nsis1LaTKt/705CB4/vt/zZWdrcaXWV44VfIwSEMSF0xWXCvb5z3AKwgdkjbVjUnAn&#10;D8tF722OqXY33tE1C6WIIexTVGBCaFIpfWHIoh+5hjhyZ9daDBG2pdQt3mK4reU4SSbSYsWxwWBD&#10;X4aKS/ZvFRzwk4vTerP9zo/v2fEvMdNcGqUG/W41AxGoCy/x0/2rFcSt8Uq8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3cbPAAAAA2gAAAA8AAAAAAAAAAAAAAAAA&#10;oQIAAGRycy9kb3ducmV2LnhtbFBLBQYAAAAABAAEAPkAAACOAwAAAAA=&#10;" strokecolor="#bfbfbf [2412]" strokeweight=".5pt">
                    <v:stroke dashstyle="dash"/>
                  </v:line>
                  <v:line id="Gerade Verbindung 14" o:spid="_x0000_s1037" style="position:absolute;visibility:visible;mso-wrap-style:square" from="0,31813" to="73399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ce8MAAADbAAAADwAAAGRycy9kb3ducmV2LnhtbERPTWvCQBC9C/6HZYRepG5aWgnRVWyp&#10;0EtFk3rwNs1Os8HsbMiumv57tyB4m8f7nPmyt404U+drxwqeJgkI4tLpmisF38X6MQXhA7LGxjEp&#10;+CMPy8VwMMdMuwvv6JyHSsQQ9hkqMCG0mZS+NGTRT1xLHLlf11kMEXaV1B1eYrht5HOSTKXFmmOD&#10;wZbeDZXH/GQV7PGVy5+3zfajOIzzw1di0kIapR5G/WoGIlAf7uKb+1PH+S/w/0s8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GHHvDAAAA2wAAAA8AAAAAAAAAAAAA&#10;AAAAoQIAAGRycy9kb3ducmV2LnhtbFBLBQYAAAAABAAEAPkAAACRAwAAAAA=&#10;" strokecolor="#bfbfbf [2412]" strokeweight=".5pt">
                    <v:stroke dashstyle="dash"/>
                  </v:line>
                  <v:line id="Gerade Verbindung 19" o:spid="_x0000_s1038" style="position:absolute;visibility:visible;mso-wrap-style:square" from="0,41910" to="73399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z5cIAAADbAAAADwAAAGRycy9kb3ducmV2LnhtbERPTWvCQBC9F/wPywi9FN0oWDS6SisW&#10;emnRRA/exuyYDWZnQ3ar8d93CwVv83ifs1h1thZXan3lWMFomIAgLpyuuFSwzz8GUxA+IGusHZOC&#10;O3lYLXtPC0y1u/GOrlkoRQxhn6ICE0KTSukLQxb90DXEkTu71mKIsC2lbvEWw20tx0nyKi1WHBsM&#10;NrQ2VFyyH6vggBMuTu/f201+fMmOX4mZ5tIo9dzv3uYgAnXhIf53f+o4fwZ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z5cIAAADbAAAADwAAAAAAAAAAAAAA&#10;AAChAgAAZHJzL2Rvd25yZXYueG1sUEsFBgAAAAAEAAQA+QAAAJADAAAAAA==&#10;" strokecolor="#bfbfbf [2412]" strokeweight=".5pt">
                    <v:stroke dashstyle="dash"/>
                  </v:line>
                  <v:line id="Gerade Verbindung 22" o:spid="_x0000_s1039" style="position:absolute;visibility:visible;mso-wrap-style:square" from="0,52006" to="73399,5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/rKcUAAADbAAAADwAAAGRycy9kb3ducmV2LnhtbESPQWvCQBSE70L/w/IEL1I3BhRJXcVK&#10;C7202KQ95Paafc2GZt+G7Krx33cFweMwM98w6+1gW3Gi3jeOFcxnCQjiyumGawVfxevjCoQPyBpb&#10;x6TgQh62m4fRGjPtzvxJpzzUIkLYZ6jAhNBlUvrKkEU/cx1x9H5dbzFE2ddS93iOcNvKNEmW0mLD&#10;ccFgR3tD1V9+tAq+ccHVz/PH4aUop3n5nphVIY1Sk/GwewIRaAj38K39phWkKVy/xB8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/rKcUAAADbAAAADwAAAAAAAAAA&#10;AAAAAAChAgAAZHJzL2Rvd25yZXYueG1sUEsFBgAAAAAEAAQA+QAAAJMDAAAAAA==&#10;" strokecolor="#bfbfbf [2412]" strokeweight=".5pt">
                    <v:stroke dashstyle="dash"/>
                  </v:line>
                  <v:line id="Gerade Verbindung 54" o:spid="_x0000_s1040" style="position:absolute;visibility:visible;mso-wrap-style:square" from="0,72199" to="73399,7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lu8UAAADbAAAADwAAAGRycy9kb3ducmV2LnhtbESPQWvCQBSE74L/YXmFXkQ3FZUQXaUt&#10;FnqptEl78PbMvmaD2bchu9X477uC4HGYmW+Y1aa3jThR52vHCp4mCQji0umaKwXfxds4BeEDssbG&#10;MSm4kIfNejhYYabdmb/olIdKRAj7DBWYENpMSl8asugnriWO3q/rLIYou0rqDs8Rbhs5TZKFtFhz&#10;XDDY0quh8pj/WQU/OOfy8LL73Bb7Ub7/SExaSKPU40P/vAQRqA/38K39rhXMZ3D9En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ylu8UAAADbAAAADwAAAAAAAAAA&#10;AAAAAAChAgAAZHJzL2Rvd25yZXYueG1sUEsFBgAAAAAEAAQA+QAAAJMDAAAAAA==&#10;" strokecolor="#bfbfbf [2412]" strokeweight=".5pt">
                    <v:stroke dashstyle="dash"/>
                  </v:line>
                  <v:line id="Gerade Verbindung 90" o:spid="_x0000_s1041" style="position:absolute;flip:y;visibility:visible;mso-wrap-style:square" from="1143,0" to="1358,9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K/FsEAAADbAAAADwAAAGRycy9kb3ducmV2LnhtbERPTYvCMBC9L/gfwgje1lSFpVZjEXFB&#10;BFmtHjwOzdjWNpPSZLX++81hwePjfS/T3jTiQZ2rLCuYjCMQxLnVFRcKLufvzxiE88gaG8uk4EUO&#10;0tXgY4mJtk8+0SPzhQgh7BJUUHrfJlK6vCSDbmxb4sDdbGfQB9gVUnf4DOGmkdMo+pIGKw4NJba0&#10;KSmvs1+j4Kcq4r3eHu+Xa3yY2f3GtLvaKDUa9usFCE+9f4v/3TutYB7Why/h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Ur8WwQAAANsAAAAPAAAAAAAAAAAAAAAA&#10;AKECAABkcnMvZG93bnJldi54bWxQSwUGAAAAAAQABAD5AAAAjwMAAAAA&#10;" strokecolor="#bfbfbf [2412]" strokeweight=".5pt">
                    <v:stroke dashstyle="dash"/>
                  </v:line>
                  <v:line id="Gerade Verbindung 37" o:spid="_x0000_s1042" style="position:absolute;flip:y;visibility:visible;mso-wrap-style:square" from="36290,0" to="36506,9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14WMQAAADbAAAADwAAAGRycy9kb3ducmV2LnhtbESPQWvCQBSE7wX/w/IEb3WjQhuiq4hY&#10;EKG0xhw8PrLPJJp9G7LbJP77bqHgcZiZb5jVZjC16Kh1lWUFs2kEgji3uuJCQXb+eI1BOI+ssbZM&#10;Ch7kYLMevaww0bbnE3WpL0SAsEtQQel9k0jp8pIMuqltiIN3ta1BH2RbSN1iH+CmlvMoepMGKw4L&#10;JTa0Kym/pz9GwVdVxEe9/75ll/hzYY870xzuRqnJeNguQXga/DP83z5oBYt3+Ps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XhYxAAAANsAAAAPAAAAAAAAAAAA&#10;AAAAAKECAABkcnMvZG93bnJldi54bWxQSwUGAAAAAAQABAD5AAAAkgMAAAAA&#10;" strokecolor="#bfbfbf [2412]" strokeweight=".5pt">
                    <v:stroke dashstyle="dash"/>
                  </v:line>
                  <v:line id="Gerade Verbindung 26" o:spid="_x0000_s1043" style="position:absolute;visibility:visible;mso-wrap-style:square" from="0,11620" to="7339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TtKsUAAADbAAAADwAAAGRycy9kb3ducmV2LnhtbESPQWvCQBSE7wX/w/IEL8VsKigS3UiV&#10;Cr1Y2kQP3l6zr9nQ7NuQ3Wr8926h0OMwM98w681gW3Gh3jeOFTwlKQjiyumGawXHcj9dgvABWWPr&#10;mBTcyMMmHz2sMdPuyh90KUItIoR9hgpMCF0mpa8MWfSJ64ij9+V6iyHKvpa6x2uE21bO0nQhLTYc&#10;Fwx2tDNUfRc/VsEJ51x9bt/eX8rzY3E+pGZZSqPUZDw8r0AEGsJ/+K/9qhXMFvD7Jf4A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TtKsUAAADbAAAADwAAAAAAAAAA&#10;AAAAAAChAgAAZHJzL2Rvd25yZXYueG1sUEsFBgAAAAAEAAQA+QAAAJMDAAAAAA==&#10;" strokecolor="#bfbfbf [2412]" strokeweight=".5pt">
                    <v:stroke dashstyle="dash"/>
                  </v:line>
                  <v:line id="Gerade Verbindung 52" o:spid="_x0000_s1044" style="position:absolute;visibility:visible;mso-wrap-style:square" from="0,62103" to="73399,6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YVMUAAADbAAAADwAAAGRycy9kb3ducmV2LnhtbESPQWvCQBSE70L/w/IKvUjdNKBIdA1t&#10;acGLYpN68Paafc2GZt+G7Krx37uC0OMwM98wy3ywrThR7xvHCl4mCQjiyumGawXf5efzHIQPyBpb&#10;x6TgQh7y1cNoiZl2Z/6iUxFqESHsM1RgQugyKX1lyKKfuI44er+utxii7GupezxHuG1lmiQzabHh&#10;uGCwo3dD1V9xtAr2OOXq5227+ygP4+KwScy8lEapp8fhdQEi0BD+w/f2WiuYpnD7En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mYVMUAAADbAAAADwAAAAAAAAAA&#10;AAAAAAChAgAAZHJzL2Rvd25yZXYueG1sUEsFBgAAAAAEAAQA+QAAAJMDAAAAAA==&#10;" strokecolor="#bfbfbf [2412]" strokeweight=".5pt">
                    <v:stroke dashstyle="dash"/>
                  </v:line>
                  <v:line id="Gerade Verbindung 73" o:spid="_x0000_s1045" style="position:absolute;visibility:visible;mso-wrap-style:square" from="0,92392" to="73399,9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hr8UAAADbAAAADwAAAGRycy9kb3ducmV2LnhtbESPQWvCQBSE7wX/w/KEXqRuWtFK6ipV&#10;KvRS0UQP3l6zz2ww+zZkt5r++64g9DjMzDfMbNHZWlyo9ZVjBc/DBARx4XTFpYJ9vn6agvABWWPt&#10;mBT8kofFvPcww1S7K+/okoVSRAj7FBWYEJpUSl8YsuiHriGO3sm1FkOUbSl1i9cIt7V8SZKJtFhx&#10;XDDY0MpQcc5+rIIDjrn4Xm62H/lxkB2/EjPNpVHqsd+9v4EI1IX/8L39qRW8juD2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Bhr8UAAADbAAAADwAAAAAAAAAA&#10;AAAAAAChAgAAZHJzL2Rvd25yZXYueG1sUEsFBgAAAAAEAAQA+QAAAJMDAAAAAA==&#10;" strokecolor="#bfbfbf [2412]" strokeweight=".5pt">
                    <v:stroke dashstyle="dash"/>
                  </v:line>
                  <v:line id="Gerade Verbindung 56" o:spid="_x0000_s1046" style="position:absolute;visibility:visible;mso-wrap-style:square" from="0,82296" to="73399,8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eV8UAAADbAAAADwAAAGRycy9kb3ducmV2LnhtbESPQWvCQBSE74L/YXlCL2I2LSgS3UiV&#10;FrwobaIHb6/Z12xo9m3IbjX9912h0OMwM98w681gW3Gl3jeOFTwmKQjiyumGawWn8nW2BOEDssbW&#10;MSn4IQ+bfDxaY6bdjd/pWoRaRAj7DBWYELpMSl8ZsugT1xFH79P1FkOUfS11j7cIt618StOFtNhw&#10;XDDY0c5Q9VV8WwVnnHP1sT2+vZSXaXE5pGZZSqPUw2R4XoEINIT/8F97rxXMF3D/En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eV8UAAADbAAAADwAAAAAAAAAA&#10;AAAAAAChAgAAZHJzL2Rvd25yZXYueG1sUEsFBgAAAAAEAAQA+QAAAJMDAAAAAA==&#10;" strokecolor="#bfbfbf [2412]" strokeweight=".5pt">
                    <v:stroke dashstyle="dash"/>
                  </v:line>
                </v:group>
                <v:shape id="Grafik 94" o:spid="_x0000_s1047" type="#_x0000_t75" style="position:absolute;left:30480;top:8996;width:4815;height:13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ciHDAAAA2wAAAA8AAABkcnMvZG93bnJldi54bWxEj0FrwkAUhO8F/8PyhN7qRpGg0VVEkHro&#10;oaZFPD6yzySYfRuyrxr/fVcQPA4z8w2zXPeuUVfqQu3ZwHiUgCIuvK25NPD7s/uYgQqCbLHxTAbu&#10;FGC9GrwtMbP+xge65lKqCOGQoYFKpM20DkVFDsPIt8TRO/vOoUTZldp2eItw1+hJkqTaYc1xocKW&#10;thUVl/zPGdh9H+UzTeSUb8f1/USzcCzTL2Peh/1mAUqol1f42d5bA/MpPL7EH6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ByIcMAAADbAAAADwAAAAAAAAAAAAAAAACf&#10;AgAAZHJzL2Rvd25yZXYueG1sUEsFBgAAAAAEAAQA9wAAAI8DAAAAAA==&#10;">
                  <v:imagedata r:id="rId8" o:title=""/>
                  <v:path arrowok="t"/>
                </v:shape>
                <v:shape id="Grafik 128" o:spid="_x0000_s1048" type="#_x0000_t75" style="position:absolute;left:30480;top:49382;width:4857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eqLEAAAA3AAAAA8AAABkcnMvZG93bnJldi54bWxEj0FrwkAQhe9C/8Myhd50o4cgqasUQdpD&#10;DzWKeByy0yQ0OxuyU43/3jkI3mZ4b977ZrUZQ2cuNKQ2soP5LANDXEXfcu3geNhNl2CSIHvsIpOD&#10;GyXYrF8mKyx8vPKeLqXURkM4FeigEekLa1PVUMA0iz2xar9xCCi6DrX1A141PHR2kWW5DdiyNjTY&#10;07ah6q/8Dw52Pyf5zDM5l9t5ezvTMp3q/Nu5t9fx4x2M0ChP8+P6yyv+Qmn1GZ3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SeqLEAAAA3AAAAA8AAAAAAAAAAAAAAAAA&#10;nwIAAGRycy9kb3ducmV2LnhtbFBLBQYAAAAABAAEAPcAAACQAwAAAAA=&#10;">
                  <v:imagedata r:id="rId8" o:title=""/>
                  <v:path arrowok="t"/>
                </v:shape>
                <v:shape id="Grafik 140" o:spid="_x0000_s1049" type="#_x0000_t75" style="position:absolute;left:30480;top:69575;width:4857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7kwTEAAAA3AAAAA8AAABkcnMvZG93bnJldi54bWxEj0FrwkAQhe+F/odlCt7qRpEgqasUQdpD&#10;D5oW8Thkp0lodjZkR43/3jkIvc3w3rz3zWozhs5caEhtZAezaQaGuIq+5drBz/fudQkmCbLHLjI5&#10;uFGCzfr5aYWFj1c+0KWU2mgIpwIdNCJ9YW2qGgqYprEnVu03DgFF16G2fsCrhofOzrMstwFb1oYG&#10;e9o2VP2V5+Bgtz/KR57JqdzO2tuJlulY51/OTV7G9zcwQqP8mx/Xn17xF4qvz+gEd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7kwTEAAAA3AAAAA8AAAAAAAAAAAAAAAAA&#10;nwIAAGRycy9kb3ducmV2LnhtbFBLBQYAAAAABAAEAPcAAACQAwAAAAA=&#10;">
                  <v:imagedata r:id="rId8" o:title=""/>
                  <v:path arrowok="t"/>
                </v:shape>
                <v:shape id="Grafik 168" o:spid="_x0000_s1050" type="#_x0000_t75" style="position:absolute;left:65817;top:29189;width:485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4w2LEAAAA3AAAAA8AAABkcnMvZG93bnJldi54bWxEjzFrw0AMhfdC/sOhQLfmnA4mODmbEAjp&#10;0KF1S8gofKpt6tMZn5o4/74aCt0k3tN7n3bVHAZzpSn1kR2sVxkY4ib6nlsHnx/Hpw2YJMgeh8jk&#10;4E4JqnLxsMPCxxu/07WW1mgIpwIddCJjYW1qOgqYVnEkVu0rTgFF16m1fsKbhofBPmdZbgP2rA0d&#10;jnToqPmuf4KD49tZTnkml/qw7u8X2qRzm78697ic91swQrP8m/+uX7zi50qrz+gEt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4w2LEAAAA3AAAAA8AAAAAAAAAAAAAAAAA&#10;nwIAAGRycy9kb3ducmV2LnhtbFBLBQYAAAAABAAEAPcAAACQAwAAAAA=&#10;">
                  <v:imagedata r:id="rId8" o:title=""/>
                  <v:path arrowok="t"/>
                </v:shape>
                <v:shape id="Grafik 169" o:spid="_x0000_s1051" type="#_x0000_t75" style="position:absolute;left:65817;top:18997;width:485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ZvnBAAAA3AAAAA8AAABkcnMvZG93bnJldi54bWxET02LwjAQvS/4H8II3tZUD0WrUUQQ9+DB&#10;rSIeh2Zsi82kNLNa/71ZWNjbPN7nLNe9a9SDulB7NjAZJ6CIC29rLg2cT7vPGaggyBYbz2TgRQHW&#10;q8HHEjPrn/xNj1xKFUM4ZGigEmkzrUNRkcMw9i1x5G6+cygRdqW2HT5juGv0NElS7bDm2FBhS9uK&#10;inv+4wzsjhfZp4lc8+2kfl1pFi5lejBmNOw3C1BCvfyL/9xfNs5P5/D7TLxAr9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0ZvnBAAAA3AAAAA8AAAAAAAAAAAAAAAAAnwIA&#10;AGRycy9kb3ducmV2LnhtbFBLBQYAAAAABAAEAPcAAACNAwAAAAA=&#10;">
                  <v:imagedata r:id="rId8" o:title=""/>
                  <v:path arrowok="t"/>
                </v:shape>
                <v:shape id="Grafik 170" o:spid="_x0000_s1052" type="#_x0000_t75" style="position:absolute;left:65817;top:39380;width:4858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WbnEAAAA3AAAAA8AAABkcnMvZG93bnJldi54bWxEj0FrwkAQhe+F/odlCt7qRg+ppK5SBGkP&#10;PdhYxOOQnSah2dmQHTX+e+cgeJvhvXnvm+V6DJ0505DayA5m0wwMcRV9y7WD3/32dQEmCbLHLjI5&#10;uFKC9er5aYmFjxf+oXMptdEQTgU6aET6wtpUNRQwTWNPrNpfHAKKrkNt/YAXDQ+dnWdZbgO2rA0N&#10;9rRpqPovT8HBdneQzzyTY7mZtdcjLdKhzr+dm7yMH+9ghEZ5mO/XX17x3xRfn9EJ7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XWbnEAAAA3AAAAA8AAAAAAAAAAAAAAAAA&#10;nwIAAGRycy9kb3ducmV2LnhtbFBLBQYAAAAABAAEAPcAAACQAwAAAAA=&#10;">
                  <v:imagedata r:id="rId8" o:title=""/>
                  <v:path arrowok="t"/>
                </v:shape>
                <v:shape id="Grafik 171" o:spid="_x0000_s1053" type="#_x0000_t75" style="position:absolute;left:65817;top:59383;width:485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b/CLBAAAA3AAAAA8AAABkcnMvZG93bnJldi54bWxET01rwkAQvQv+h2UEb7qJh1RSVymC2IMH&#10;G0U8DtlpEpqdDdmpxn/vFgre5vE+Z7UZXKtu1IfGs4F0noAiLr1tuDJwPu1mS1BBkC22nsnAgwJs&#10;1uPRCnPr7/xFt0IqFUM45GigFulyrUNZk8Mw9x1x5L5971Ai7Ctte7zHcNfqRZJk2mHDsaHGjrY1&#10;lT/FrzOwO15knyVyLbZp87jSMlyq7GDMdDJ8vIMSGuQl/nd/2jj/LYW/Z+IFe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b/CLBAAAA3AAAAA8AAAAAAAAAAAAAAAAAnwIA&#10;AGRycy9kb3ducmV2LnhtbFBLBQYAAAAABAAEAPcAAACNAwAAAAA=&#10;">
                  <v:imagedata r:id="rId8" o:title=""/>
                  <v:path arrowok="t"/>
                </v:shape>
                <v:shape id="Grafik 172" o:spid="_x0000_s1054" type="#_x0000_t75" style="position:absolute;left:65817;top:79671;width:4858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YlXBAAAA3AAAAA8AAABkcnMvZG93bnJldi54bWxET02LwjAQvS/4H8II3tZUD1W6RhFB3IMH&#10;ty7icWjGtthMSjOr9d+bBcHbPN7nLFa9a9SNulB7NjAZJ6CIC29rLg38Hrefc1BBkC02nsnAgwKs&#10;loOPBWbW3/mHbrmUKoZwyNBAJdJmWoeiIodh7FviyF1851Ai7EptO7zHcNfoaZKk2mHNsaHCljYV&#10;Fdf8zxnYHk6ySxM555tJ/TjTPJzKdG/MaNivv0AJ9fIWv9zfNs6fTeH/mXiBXj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JYlXBAAAA3AAAAA8AAAAAAAAAAAAAAAAAnwIA&#10;AGRycy9kb3ducmV2LnhtbFBLBQYAAAAABAAEAPcAAACNAwAAAAA=&#10;">
                  <v:imagedata r:id="rId8" o:title=""/>
                  <v:path arrowok="t"/>
                </v:shape>
                <v:shape id="Grafik 173" o:spid="_x0000_s1055" type="#_x0000_t75" style="position:absolute;left:65817;top:89768;width:485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x87BAAAA3AAAAA8AAABkcnMvZG93bnJldi54bWxET01rwkAQvRf8D8sI3upGhVSiq4ggevDQ&#10;pkU8DtkxCWZnQ3bU+O/dQqG3ebzPWa5716g7daH2bGAyTkARF97WXBr4+d69z0EFQbbYeCYDTwqw&#10;Xg3elphZ/+AvuudSqhjCIUMDlUibaR2KihyGsW+JI3fxnUOJsCu17fARw12jp0mSaoc1x4YKW9pW&#10;VFzzmzOw+zzJPk3knG8n9fNM83Aq06Mxo2G/WYAS6uVf/Oc+2Dj/Ywa/z8QL9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Fx87BAAAA3AAAAA8AAAAAAAAAAAAAAAAAnwIA&#10;AGRycy9kb3ducmV2LnhtbFBLBQYAAAAABAAEAPcAAACNAwAAAAA=&#10;">
                  <v:imagedata r:id="rId8" o:title=""/>
                  <v:path arrowok="t"/>
                </v:shape>
                <v:shape id="Grafik 174" o:spid="_x0000_s1056" type="#_x0000_t75" style="position:absolute;left:65817;top:8996;width:485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X7rBAAAA3AAAAA8AAABkcnMvZG93bnJldi54bWxET01rwkAQvRf8D8sI3upGkVSiq4ggevDQ&#10;pkU8DtkxCWZnQ3bU+O/dQqG3ebzPWa5716g7daH2bGAyTkARF97WXBr4+d69z0EFQbbYeCYDTwqw&#10;Xg3elphZ/+AvuudSqhjCIUMDlUibaR2KihyGsW+JI3fxnUOJsCu17fARw12jp0mSaoc1x4YKW9pW&#10;VFzzmzOw+zzJPk3knG8n9fNM83Aq06Mxo2G/WYAS6uVf/Oc+2Dj/Ywa/z8QL9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sX7rBAAAA3AAAAA8AAAAAAAAAAAAAAAAAnwIA&#10;AGRycy9kb3ducmV2LnhtbFBLBQYAAAAABAAEAPcAAACNAwAAAAA=&#10;">
                  <v:imagedata r:id="rId8" o:title=""/>
                  <v:path arrowok="t"/>
                </v:shape>
                <v:shape id="Grafik 175" o:spid="_x0000_s1057" type="#_x0000_t75" style="position:absolute;left:65817;top:49382;width:485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+iHBAAAA3AAAAA8AAABkcnMvZG93bnJldi54bWxET01rwkAQvRf8D8sI3upGwVSiq4ggevDQ&#10;pkU8DtkxCWZnQ3bU+O/dQqG3ebzPWa5716g7daH2bGAyTkARF97WXBr4+d69z0EFQbbYeCYDTwqw&#10;Xg3elphZ/+AvuudSqhjCIUMDlUibaR2KihyGsW+JI3fxnUOJsCu17fARw12jp0mSaoc1x4YKW9pW&#10;VFzzmzOw+zzJPk3knG8n9fNM83Aq06Mxo2G/WYAS6uVf/Oc+2Dj/Ywa/z8QL9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g+iHBAAAA3AAAAA8AAAAAAAAAAAAAAAAAnwIA&#10;AGRycy9kb3ducmV2LnhtbFBLBQYAAAAABAAEAPcAAACNAwAAAAA=&#10;">
                  <v:imagedata r:id="rId8" o:title=""/>
                  <v:path arrowok="t"/>
                </v:shape>
                <v:shape id="Grafik 176" o:spid="_x0000_s1058" type="#_x0000_t75" style="position:absolute;left:65817;top:69575;width:485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ZFbBAAAA3AAAAA8AAABkcnMvZG93bnJldi54bWxET02LwjAQvS/4H8II3tZUD12pRhFB9ODB&#10;7Yp4HJqxLTaT0oxa/71ZWNjbPN7nLFa9a9SDulB7NjAZJ6CIC29rLg2cfrafM1BBkC02nsnAiwKs&#10;loOPBWbWP/mbHrmUKoZwyNBAJdJmWoeiIodh7FviyF1951Ai7EptO3zGcNfoaZKk2mHNsaHCljYV&#10;Fbf87gxsj2fZpYlc8s2kfl1oFs5lejBmNOzXc1BCvfyL/9x7G+d/pfD7TLxAL9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yZFbBAAAA3A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 w:rsidR="00701A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2149" behindDoc="0" locked="0" layoutInCell="1" allowOverlap="1" wp14:anchorId="3351C960" wp14:editId="63A74349">
                <wp:simplePos x="0" y="0"/>
                <wp:positionH relativeFrom="column">
                  <wp:posOffset>-131445</wp:posOffset>
                </wp:positionH>
                <wp:positionV relativeFrom="paragraph">
                  <wp:posOffset>-103505</wp:posOffset>
                </wp:positionV>
                <wp:extent cx="333375" cy="3524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D66E" id="Rechteck 23" o:spid="_x0000_s1026" style="position:absolute;margin-left:-10.35pt;margin-top:-8.15pt;width:26.25pt;height:27.75pt;z-index:251612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7rkgIAAIQFAAAOAAAAZHJzL2Uyb0RvYy54bWysVN9v2yAQfp+0/wHxvjpxk3WL6lRRq06T&#10;qrZqO/WZYIitAceAxMn++h1gO11X7WGaHzBw3333g7s7v9hrRXbC+RZMRacnE0qE4VC3ZlPRb0/X&#10;Hz5R4gMzNVNgREUPwtOL5ft3551diBIaULVwBEmMX3S2ok0IdlEUnjdCM38CVhgUSnCaBTy6TVE7&#10;1iG7VkU5mXwsOnC1dcCF93h7lYV0mfilFDzcSelFIKqi6FtIq0vrOq7F8pwtNo7ZpuW9G+wfvNCs&#10;NWh0pLpigZGta/+g0i134EGGEw66AClbLlIMGM108iqax4ZZkWLB5Hg7psn/P1p+u7t3pK0rWp5S&#10;YpjGN3oQvAmCfyd4hfnprF8g7NHeu/7kcRuD3Uun4x/DIPuU08OYU7EPhOPlKX5nc0o4ik7n5ayc&#10;R87iqGydD18EaBI3FXX4ZCmTbHfjQ4YOkGjLg2rr61apdIhlIi6VIzuGD7zeTHvy31DKRKyBqJUJ&#10;400R48qRpF04KBFxyjwIiRlB38vkSKrFoxHGuTBhmkUNq0W2PZ/gN1gf3EqBJsLILNH+yN0TDMhM&#10;MnBnL3t8VBWplEflyd8cy8qjRrIMJozKujXg3iJQGFVvOeOHJOXUxCytoT5gvTjIjeQtv27x2W6Y&#10;D/fMYedgj+E0CHe4SAVdRaHfUdKA+/nWfcRjQaOUkg47saL+x5Y5QYn6arDUP09ns9i66TCbn5V4&#10;cC8l65cSs9WXgLUwxbljedpGfFDDVjrQzzg0VtEqipjhaLuiPLjhcBnyhMCxw8VqlWDYrpaFG/No&#10;eSSPWY1l+bR/Zs72tRuw6G9h6Fq2eFXCGRs1Day2AWSb6vuY1z7f2OqpcPqxFGfJy3NCHYfn8hcA&#10;AAD//wMAUEsDBBQABgAIAAAAIQDqDJoC3wAAAAkBAAAPAAAAZHJzL2Rvd25yZXYueG1sTI/BTsMw&#10;EETvSPyDtUjcWjuJ2tAQp0IIKuBGIT27sUki7HWInTb8PcsJTrurGc2+Kbezs+xkxtB7lJAsBTCD&#10;jdc9thLe3x4XN8BCVKiV9WgkfJsA2+ryolSF9md8Nad9bBmFYCiUhC7GoeA8NJ1xKiz9YJC0Dz86&#10;FekcW65HdaZwZ3kqxJo71SN96NRg7jvTfO4nJ2Fa5c8P8+Frl9Wizl9qu3qKu0HK66v57hZYNHP8&#10;M8MvPqFDRUxHP6EOzEpYpCInKy3JOgNGjiyhLkeamxR4VfL/DaofAAAA//8DAFBLAQItABQABgAI&#10;AAAAIQC2gziS/gAAAOEBAAATAAAAAAAAAAAAAAAAAAAAAABbQ29udGVudF9UeXBlc10ueG1sUEsB&#10;Ai0AFAAGAAgAAAAhADj9If/WAAAAlAEAAAsAAAAAAAAAAAAAAAAALwEAAF9yZWxzLy5yZWxzUEsB&#10;Ai0AFAAGAAgAAAAhAJwDHuuSAgAAhAUAAA4AAAAAAAAAAAAAAAAALgIAAGRycy9lMm9Eb2MueG1s&#10;UEsBAi0AFAAGAAgAAAAhAOoMmgLfAAAACQEAAA8AAAAAAAAAAAAAAAAA7AQAAGRycy9kb3ducmV2&#10;LnhtbFBLBQYAAAAABAAEAPMAAAD4BQAAAAA=&#10;" fillcolor="white [3212]" stroked="f" strokeweight="2pt"/>
            </w:pict>
          </mc:Fallback>
        </mc:AlternateContent>
      </w:r>
    </w:p>
    <w:sectPr w:rsidR="00785F25" w:rsidSect="00312C14">
      <w:footerReference w:type="default" r:id="rId9"/>
      <w:pgSz w:w="11906" w:h="16838" w:code="9"/>
      <w:pgMar w:top="794" w:right="357" w:bottom="720" w:left="357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25" w:rsidRDefault="00AC4D25" w:rsidP="00BD35F1">
      <w:pPr>
        <w:spacing w:after="0" w:line="240" w:lineRule="auto"/>
      </w:pPr>
      <w:r>
        <w:separator/>
      </w:r>
    </w:p>
  </w:endnote>
  <w:endnote w:type="continuationSeparator" w:id="0">
    <w:p w:rsidR="00AC4D25" w:rsidRDefault="00AC4D25" w:rsidP="00B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25" w:rsidRDefault="00AC4D25">
    <w:pPr>
      <w:pStyle w:val="Fuzeile"/>
    </w:pPr>
    <w:r>
      <w:ptab w:relativeTo="margin" w:alignment="center" w:leader="none"/>
    </w:r>
    <w:r>
      <w:t>Beschriftungskärtchen 28x100</w:t>
    </w:r>
    <w:r>
      <w:ptab w:relativeTo="margin" w:alignment="right" w:leader="none"/>
    </w:r>
    <w:r>
      <w:rPr>
        <w:rFonts w:cstheme="minorHAnsi"/>
      </w:rPr>
      <w:t>©</w:t>
    </w:r>
    <w:r>
      <w:t xml:space="preserve"> 201</w:t>
    </w:r>
    <w:r w:rsidR="000A1A45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25" w:rsidRDefault="00AC4D25" w:rsidP="00BD35F1">
      <w:pPr>
        <w:spacing w:after="0" w:line="240" w:lineRule="auto"/>
      </w:pPr>
      <w:r>
        <w:separator/>
      </w:r>
    </w:p>
  </w:footnote>
  <w:footnote w:type="continuationSeparator" w:id="0">
    <w:p w:rsidR="00AC4D25" w:rsidRDefault="00AC4D25" w:rsidP="00B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2"/>
    <w:rsid w:val="00036B51"/>
    <w:rsid w:val="000508AB"/>
    <w:rsid w:val="00095168"/>
    <w:rsid w:val="000A1A45"/>
    <w:rsid w:val="000B0365"/>
    <w:rsid w:val="000F16D7"/>
    <w:rsid w:val="0012667B"/>
    <w:rsid w:val="00220934"/>
    <w:rsid w:val="002E119C"/>
    <w:rsid w:val="00312C14"/>
    <w:rsid w:val="003336EC"/>
    <w:rsid w:val="00382D3B"/>
    <w:rsid w:val="00385781"/>
    <w:rsid w:val="00386561"/>
    <w:rsid w:val="003D4ADD"/>
    <w:rsid w:val="003F0946"/>
    <w:rsid w:val="004A7A76"/>
    <w:rsid w:val="004D7062"/>
    <w:rsid w:val="00510FE2"/>
    <w:rsid w:val="00512350"/>
    <w:rsid w:val="00526693"/>
    <w:rsid w:val="005342B1"/>
    <w:rsid w:val="0055094F"/>
    <w:rsid w:val="00573D90"/>
    <w:rsid w:val="006017BA"/>
    <w:rsid w:val="00612E5A"/>
    <w:rsid w:val="006460D2"/>
    <w:rsid w:val="00655152"/>
    <w:rsid w:val="0066199F"/>
    <w:rsid w:val="006D1FB9"/>
    <w:rsid w:val="00701AAC"/>
    <w:rsid w:val="007259DF"/>
    <w:rsid w:val="007410BC"/>
    <w:rsid w:val="00742393"/>
    <w:rsid w:val="007654F1"/>
    <w:rsid w:val="007773A7"/>
    <w:rsid w:val="00785F25"/>
    <w:rsid w:val="0081419F"/>
    <w:rsid w:val="00875704"/>
    <w:rsid w:val="00956748"/>
    <w:rsid w:val="00963FE8"/>
    <w:rsid w:val="009941EF"/>
    <w:rsid w:val="009B15F3"/>
    <w:rsid w:val="009F60BD"/>
    <w:rsid w:val="00A07274"/>
    <w:rsid w:val="00AC4D25"/>
    <w:rsid w:val="00AC5FE4"/>
    <w:rsid w:val="00AE45B9"/>
    <w:rsid w:val="00B62D7B"/>
    <w:rsid w:val="00B74BFF"/>
    <w:rsid w:val="00B90960"/>
    <w:rsid w:val="00B96406"/>
    <w:rsid w:val="00BD35F1"/>
    <w:rsid w:val="00BD3EE2"/>
    <w:rsid w:val="00CD46EC"/>
    <w:rsid w:val="00CE7B48"/>
    <w:rsid w:val="00DC66E0"/>
    <w:rsid w:val="00DD0C2D"/>
    <w:rsid w:val="00E47D16"/>
    <w:rsid w:val="00EB76CB"/>
    <w:rsid w:val="00EF098B"/>
    <w:rsid w:val="00EF1F23"/>
    <w:rsid w:val="00F22655"/>
    <w:rsid w:val="00FA59E5"/>
    <w:rsid w:val="00FA733E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6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F667-06AF-4180-A537-1080A4D7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DOK_VOR_Vorlage-Beschriftungsprofil-D30-100-64469_#SALL_#AIN_#V2.dotx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 Industrietechnik GmbH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Buck</dc:creator>
  <cp:lastModifiedBy>Lisa Singer</cp:lastModifiedBy>
  <cp:revision>2</cp:revision>
  <cp:lastPrinted>2011-10-20T09:52:00Z</cp:lastPrinted>
  <dcterms:created xsi:type="dcterms:W3CDTF">2016-10-31T13:43:00Z</dcterms:created>
  <dcterms:modified xsi:type="dcterms:W3CDTF">2016-10-31T13:43:00Z</dcterms:modified>
</cp:coreProperties>
</file>