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F25" w:rsidRDefault="005C5EBB" w:rsidP="00C340A8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0989" behindDoc="0" locked="0" layoutInCell="1" allowOverlap="1" wp14:anchorId="4D39B0CA" wp14:editId="39400C86">
                <wp:simplePos x="0" y="0"/>
                <wp:positionH relativeFrom="column">
                  <wp:posOffset>-121920</wp:posOffset>
                </wp:positionH>
                <wp:positionV relativeFrom="paragraph">
                  <wp:posOffset>9442450</wp:posOffset>
                </wp:positionV>
                <wp:extent cx="7271385" cy="9525"/>
                <wp:effectExtent l="0" t="0" r="24765" b="28575"/>
                <wp:wrapNone/>
                <wp:docPr id="73" name="Gerade Verbindu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138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3" o:spid="_x0000_s1026" style="position:absolute;z-index:251860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743.5pt" to="562.95pt,7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" strokecolor="#bfbfbf [2412]" strokeweight=".5pt">
                <v:stroke dashstyle="dash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09" behindDoc="0" locked="0" layoutInCell="1" allowOverlap="1" wp14:anchorId="2B37D388" wp14:editId="17BACF97">
                <wp:simplePos x="0" y="0"/>
                <wp:positionH relativeFrom="column">
                  <wp:posOffset>-131445</wp:posOffset>
                </wp:positionH>
                <wp:positionV relativeFrom="paragraph">
                  <wp:posOffset>154305</wp:posOffset>
                </wp:positionV>
                <wp:extent cx="7339965" cy="0"/>
                <wp:effectExtent l="0" t="0" r="0" b="19050"/>
                <wp:wrapNone/>
                <wp:docPr id="87" name="Gerade Verbindun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99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7" o:spid="_x0000_s1026" style="position:absolute;z-index:251840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12.15pt" to="56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" strokecolor="#bfbfbf [2412]" strokeweight=".5pt">
                <v:stroke dashstyle="dash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69" behindDoc="0" locked="0" layoutInCell="1" allowOverlap="1" wp14:anchorId="74BA9CC2" wp14:editId="361CB491">
                <wp:simplePos x="0" y="0"/>
                <wp:positionH relativeFrom="column">
                  <wp:posOffset>201930</wp:posOffset>
                </wp:positionH>
                <wp:positionV relativeFrom="paragraph">
                  <wp:posOffset>113030</wp:posOffset>
                </wp:positionV>
                <wp:extent cx="20955" cy="9438640"/>
                <wp:effectExtent l="0" t="0" r="36195" b="10160"/>
                <wp:wrapNone/>
                <wp:docPr id="90" name="Gerade Verbindung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0" o:spid="_x0000_s1026" style="position:absolute;flip:y;z-index:251830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8.9pt" to="17.55pt,7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" strokecolor="#bfbfbf [2412]" strokeweight=".5pt">
                <v:stroke dashstyle="dash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5" behindDoc="0" locked="0" layoutInCell="1" allowOverlap="1" wp14:anchorId="0647DC58" wp14:editId="0DDCE241">
                <wp:simplePos x="0" y="0"/>
                <wp:positionH relativeFrom="column">
                  <wp:posOffset>5440680</wp:posOffset>
                </wp:positionH>
                <wp:positionV relativeFrom="paragraph">
                  <wp:posOffset>62230</wp:posOffset>
                </wp:positionV>
                <wp:extent cx="20955" cy="9438640"/>
                <wp:effectExtent l="0" t="0" r="36195" b="1016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839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4pt,4.9pt" to="430.05pt,7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" strokecolor="#bfbfbf [2412]" strokeweight=".5pt">
                <v:stroke dashstyle="dash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1" behindDoc="0" locked="0" layoutInCell="1" allowOverlap="1" wp14:anchorId="6DE0999F" wp14:editId="5C7269F0">
                <wp:simplePos x="0" y="0"/>
                <wp:positionH relativeFrom="column">
                  <wp:posOffset>6764655</wp:posOffset>
                </wp:positionH>
                <wp:positionV relativeFrom="paragraph">
                  <wp:posOffset>24130</wp:posOffset>
                </wp:positionV>
                <wp:extent cx="13335" cy="9505315"/>
                <wp:effectExtent l="0" t="0" r="24765" b="19685"/>
                <wp:wrapNone/>
                <wp:docPr id="89" name="Gerade Verbindu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95053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9" o:spid="_x0000_s1026" style="position:absolute;flip:y;z-index:251838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65pt,1.9pt" to="533.7pt,7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" strokecolor="#bfbfbf [2412]" strokeweight=".5pt">
                <v:stroke dashstyle="dash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37437" behindDoc="0" locked="0" layoutInCell="1" allowOverlap="1" wp14:anchorId="2C56FBB9" wp14:editId="2003B263">
            <wp:simplePos x="0" y="0"/>
            <wp:positionH relativeFrom="column">
              <wp:posOffset>6383655</wp:posOffset>
            </wp:positionH>
            <wp:positionV relativeFrom="paragraph">
              <wp:posOffset>443230</wp:posOffset>
            </wp:positionV>
            <wp:extent cx="485775" cy="142875"/>
            <wp:effectExtent l="0" t="0" r="9525" b="9525"/>
            <wp:wrapNone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6413" behindDoc="0" locked="0" layoutInCell="1" allowOverlap="1" wp14:anchorId="48DF530F" wp14:editId="3A825126">
                <wp:simplePos x="0" y="0"/>
                <wp:positionH relativeFrom="column">
                  <wp:posOffset>5478780</wp:posOffset>
                </wp:positionH>
                <wp:positionV relativeFrom="paragraph">
                  <wp:posOffset>157480</wp:posOffset>
                </wp:positionV>
                <wp:extent cx="1295400" cy="9334500"/>
                <wp:effectExtent l="0" t="0" r="0" b="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D25" w:rsidRDefault="00AC4D25" w:rsidP="007A52AF">
                            <w:pPr>
                              <w:spacing w:line="240" w:lineRule="auto"/>
                              <w:jc w:val="center"/>
                            </w:pPr>
                          </w:p>
                          <w:p w:rsidR="00AC4D25" w:rsidRDefault="00AC4D25" w:rsidP="007A52A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431.4pt;margin-top:12.4pt;width:102pt;height:735pt;z-index:251836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" fillcolor="white [3212]" stroked="f" strokeweight=".5pt">
                <v:stroke dashstyle="dash"/>
                <v:textbox style="layout-flow:vertical;mso-layout-flow-alt:bottom-to-top">
                  <w:txbxContent>
                    <w:p w:rsidR="00AC4D25" w:rsidRDefault="00AC4D25" w:rsidP="007A52AF">
                      <w:pPr>
                        <w:spacing w:line="240" w:lineRule="auto"/>
                        <w:jc w:val="center"/>
                      </w:pPr>
                    </w:p>
                    <w:p w:rsidR="00AC4D25" w:rsidRDefault="00AC4D25" w:rsidP="007A52A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5E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3840" behindDoc="0" locked="0" layoutInCell="1" allowOverlap="1" wp14:anchorId="346FEB75" wp14:editId="44A8BA60">
                <wp:simplePos x="0" y="0"/>
                <wp:positionH relativeFrom="column">
                  <wp:posOffset>4164330</wp:posOffset>
                </wp:positionH>
                <wp:positionV relativeFrom="paragraph">
                  <wp:posOffset>165100</wp:posOffset>
                </wp:positionV>
                <wp:extent cx="1295400" cy="9334500"/>
                <wp:effectExtent l="0" t="0" r="0" b="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BB" w:rsidRDefault="005C5EBB" w:rsidP="005C5EBB">
                            <w:pPr>
                              <w:spacing w:line="240" w:lineRule="auto"/>
                              <w:jc w:val="center"/>
                            </w:pPr>
                          </w:p>
                          <w:p w:rsidR="005C5EBB" w:rsidRDefault="005C5EBB" w:rsidP="005C5EB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7" style="position:absolute;left:0;text-align:left;margin-left:327.9pt;margin-top:13pt;width:102pt;height:735pt;z-index:25151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" fillcolor="white [3212]" stroked="f" strokeweight=".5pt">
                <v:stroke dashstyle="dash"/>
                <v:textbox style="layout-flow:vertical;mso-layout-flow-alt:bottom-to-top">
                  <w:txbxContent>
                    <w:p w:rsidR="005C5EBB" w:rsidRDefault="005C5EBB" w:rsidP="005C5EBB">
                      <w:pPr>
                        <w:spacing w:line="240" w:lineRule="auto"/>
                        <w:jc w:val="center"/>
                      </w:pPr>
                    </w:p>
                    <w:p w:rsidR="005C5EBB" w:rsidRDefault="005C5EBB" w:rsidP="005C5EB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5EBB">
        <w:rPr>
          <w:noProof/>
          <w:lang w:eastAsia="de-DE"/>
        </w:rPr>
        <w:drawing>
          <wp:anchor distT="0" distB="0" distL="114300" distR="114300" simplePos="0" relativeHeight="251859965" behindDoc="0" locked="0" layoutInCell="1" allowOverlap="1" wp14:anchorId="1802CAAC" wp14:editId="3E25DB23">
            <wp:simplePos x="0" y="0"/>
            <wp:positionH relativeFrom="column">
              <wp:posOffset>5069205</wp:posOffset>
            </wp:positionH>
            <wp:positionV relativeFrom="paragraph">
              <wp:posOffset>429895</wp:posOffset>
            </wp:positionV>
            <wp:extent cx="485775" cy="142875"/>
            <wp:effectExtent l="0" t="0" r="9525" b="9525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E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3821" behindDoc="0" locked="0" layoutInCell="1" allowOverlap="1" wp14:anchorId="4D549F76" wp14:editId="4276523A">
                <wp:simplePos x="0" y="0"/>
                <wp:positionH relativeFrom="column">
                  <wp:posOffset>2851785</wp:posOffset>
                </wp:positionH>
                <wp:positionV relativeFrom="paragraph">
                  <wp:posOffset>175260</wp:posOffset>
                </wp:positionV>
                <wp:extent cx="1295400" cy="9334500"/>
                <wp:effectExtent l="0" t="0" r="0" b="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BB" w:rsidRDefault="005C5EBB" w:rsidP="005C5EBB">
                            <w:pPr>
                              <w:spacing w:line="240" w:lineRule="auto"/>
                              <w:jc w:val="center"/>
                            </w:pPr>
                          </w:p>
                          <w:p w:rsidR="005C5EBB" w:rsidRDefault="005C5EBB" w:rsidP="005C5EB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8" style="position:absolute;left:0;text-align:left;margin-left:224.55pt;margin-top:13.8pt;width:102pt;height:735pt;z-index:2518538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" fillcolor="white [3212]" stroked="f" strokeweight=".5pt">
                <v:stroke dashstyle="dash"/>
                <v:textbox style="layout-flow:vertical;mso-layout-flow-alt:bottom-to-top">
                  <w:txbxContent>
                    <w:p w:rsidR="005C5EBB" w:rsidRDefault="005C5EBB" w:rsidP="005C5EBB">
                      <w:pPr>
                        <w:spacing w:line="240" w:lineRule="auto"/>
                        <w:jc w:val="center"/>
                      </w:pPr>
                    </w:p>
                    <w:p w:rsidR="005C5EBB" w:rsidRDefault="005C5EBB" w:rsidP="005C5EB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5E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4845" behindDoc="0" locked="0" layoutInCell="1" allowOverlap="1" wp14:anchorId="503D452C" wp14:editId="59939B79">
                <wp:simplePos x="0" y="0"/>
                <wp:positionH relativeFrom="column">
                  <wp:posOffset>4137660</wp:posOffset>
                </wp:positionH>
                <wp:positionV relativeFrom="paragraph">
                  <wp:posOffset>88265</wp:posOffset>
                </wp:positionV>
                <wp:extent cx="20955" cy="9438640"/>
                <wp:effectExtent l="0" t="0" r="36195" b="1016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flip:y;z-index:251854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6.95pt" to="327.45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" strokecolor="#bfbfbf [2412]" strokeweight=".5pt">
                <v:stroke dashstyle="dash"/>
              </v:line>
            </w:pict>
          </mc:Fallback>
        </mc:AlternateContent>
      </w:r>
      <w:r w:rsidRPr="005C5EBB">
        <w:rPr>
          <w:noProof/>
          <w:lang w:eastAsia="de-DE"/>
        </w:rPr>
        <w:drawing>
          <wp:anchor distT="0" distB="0" distL="114300" distR="114300" simplePos="0" relativeHeight="251855869" behindDoc="0" locked="0" layoutInCell="1" allowOverlap="1" wp14:anchorId="0EC05FC8" wp14:editId="05272193">
            <wp:simplePos x="0" y="0"/>
            <wp:positionH relativeFrom="column">
              <wp:posOffset>3756660</wp:posOffset>
            </wp:positionH>
            <wp:positionV relativeFrom="paragraph">
              <wp:posOffset>440055</wp:posOffset>
            </wp:positionV>
            <wp:extent cx="485775" cy="142875"/>
            <wp:effectExtent l="0" t="0" r="9525" b="952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A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9725" behindDoc="0" locked="0" layoutInCell="1" allowOverlap="1" wp14:anchorId="493FB46E" wp14:editId="2BF9CA5C">
                <wp:simplePos x="0" y="0"/>
                <wp:positionH relativeFrom="column">
                  <wp:posOffset>2811780</wp:posOffset>
                </wp:positionH>
                <wp:positionV relativeFrom="paragraph">
                  <wp:posOffset>72390</wp:posOffset>
                </wp:positionV>
                <wp:extent cx="20955" cy="9438640"/>
                <wp:effectExtent l="0" t="0" r="36195" b="1016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flip:y;z-index:2518497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5.7pt" to="223.05pt,7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" strokecolor="#bfbfbf [2412]" strokeweight=".5pt">
                <v:stroke dashstyle="dash"/>
              </v:line>
            </w:pict>
          </mc:Fallback>
        </mc:AlternateContent>
      </w:r>
      <w:r w:rsidRPr="00B30A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4865" behindDoc="0" locked="0" layoutInCell="1" allowOverlap="1" wp14:anchorId="28D50291" wp14:editId="0ED031AC">
                <wp:simplePos x="0" y="0"/>
                <wp:positionH relativeFrom="column">
                  <wp:posOffset>1525905</wp:posOffset>
                </wp:positionH>
                <wp:positionV relativeFrom="paragraph">
                  <wp:posOffset>159385</wp:posOffset>
                </wp:positionV>
                <wp:extent cx="1295400" cy="9334500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C4" w:rsidRDefault="00B30AC4" w:rsidP="00B30AC4">
                            <w:pPr>
                              <w:spacing w:line="240" w:lineRule="auto"/>
                              <w:jc w:val="center"/>
                            </w:pPr>
                          </w:p>
                          <w:p w:rsidR="00B30AC4" w:rsidRDefault="00B30AC4" w:rsidP="00B30AC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9" style="position:absolute;left:0;text-align:left;margin-left:120.15pt;margin-top:12.55pt;width:102pt;height:735pt;z-index:251514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" fillcolor="white [3212]" stroked="f" strokeweight=".5pt">
                <v:stroke dashstyle="dash"/>
                <v:textbox style="layout-flow:vertical;mso-layout-flow-alt:bottom-to-top">
                  <w:txbxContent>
                    <w:p w:rsidR="00B30AC4" w:rsidRDefault="00B30AC4" w:rsidP="00B30AC4">
                      <w:pPr>
                        <w:spacing w:line="240" w:lineRule="auto"/>
                        <w:jc w:val="center"/>
                      </w:pPr>
                    </w:p>
                    <w:p w:rsidR="00B30AC4" w:rsidRDefault="00B30AC4" w:rsidP="00B30AC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0AC4">
        <w:rPr>
          <w:noProof/>
          <w:lang w:eastAsia="de-DE"/>
        </w:rPr>
        <w:drawing>
          <wp:anchor distT="0" distB="0" distL="114300" distR="114300" simplePos="0" relativeHeight="251851773" behindDoc="0" locked="0" layoutInCell="1" allowOverlap="1" wp14:anchorId="640E416A" wp14:editId="11F0669D">
            <wp:simplePos x="0" y="0"/>
            <wp:positionH relativeFrom="column">
              <wp:posOffset>2430780</wp:posOffset>
            </wp:positionH>
            <wp:positionV relativeFrom="paragraph">
              <wp:posOffset>424180</wp:posOffset>
            </wp:positionV>
            <wp:extent cx="485775" cy="142875"/>
            <wp:effectExtent l="0" t="0" r="9525" b="952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77" behindDoc="0" locked="0" layoutInCell="1" allowOverlap="1" wp14:anchorId="4E9D461D" wp14:editId="02979F67">
                <wp:simplePos x="0" y="0"/>
                <wp:positionH relativeFrom="column">
                  <wp:posOffset>1525905</wp:posOffset>
                </wp:positionH>
                <wp:positionV relativeFrom="paragraph">
                  <wp:posOffset>59690</wp:posOffset>
                </wp:positionV>
                <wp:extent cx="13335" cy="9505315"/>
                <wp:effectExtent l="0" t="0" r="24765" b="1968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95053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y;z-index:251847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4.7pt" to="121.2pt,7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" strokecolor="#bfbfbf [2412]" strokeweight=".5pt">
                <v:stroke dashstyle="dash"/>
              </v:line>
            </w:pict>
          </mc:Fallback>
        </mc:AlternateContent>
      </w:r>
      <w:r w:rsidRPr="00B30A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557" behindDoc="0" locked="0" layoutInCell="1" allowOverlap="1" wp14:anchorId="0DCAF63B" wp14:editId="3E54F7AC">
                <wp:simplePos x="0" y="0"/>
                <wp:positionH relativeFrom="column">
                  <wp:posOffset>230505</wp:posOffset>
                </wp:positionH>
                <wp:positionV relativeFrom="paragraph">
                  <wp:posOffset>175895</wp:posOffset>
                </wp:positionV>
                <wp:extent cx="1295400" cy="933450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C4" w:rsidRDefault="00B30AC4" w:rsidP="00B30AC4">
                            <w:pPr>
                              <w:spacing w:line="240" w:lineRule="auto"/>
                              <w:jc w:val="center"/>
                            </w:pPr>
                          </w:p>
                          <w:p w:rsidR="00B30AC4" w:rsidRDefault="00B30AC4" w:rsidP="00B30AC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30" style="position:absolute;left:0;text-align:left;margin-left:18.15pt;margin-top:13.85pt;width:102pt;height:735pt;z-index:251842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" fillcolor="white [3212]" stroked="f" strokeweight=".5pt">
                <v:stroke dashstyle="dash"/>
                <v:textbox style="layout-flow:vertical;mso-layout-flow-alt:bottom-to-top">
                  <w:txbxContent>
                    <w:p w:rsidR="00B30AC4" w:rsidRDefault="00B30AC4" w:rsidP="00B30AC4">
                      <w:pPr>
                        <w:spacing w:line="240" w:lineRule="auto"/>
                        <w:jc w:val="center"/>
                      </w:pPr>
                    </w:p>
                    <w:p w:rsidR="00B30AC4" w:rsidRDefault="00B30AC4" w:rsidP="00B30AC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0AC4">
        <w:rPr>
          <w:noProof/>
          <w:lang w:eastAsia="de-DE"/>
        </w:rPr>
        <w:drawing>
          <wp:anchor distT="0" distB="0" distL="114300" distR="114300" simplePos="0" relativeHeight="251843581" behindDoc="0" locked="0" layoutInCell="1" allowOverlap="1" wp14:anchorId="5CAE61D7" wp14:editId="28EC6593">
            <wp:simplePos x="0" y="0"/>
            <wp:positionH relativeFrom="column">
              <wp:posOffset>1135380</wp:posOffset>
            </wp:positionH>
            <wp:positionV relativeFrom="paragraph">
              <wp:posOffset>440690</wp:posOffset>
            </wp:positionV>
            <wp:extent cx="485775" cy="142875"/>
            <wp:effectExtent l="0" t="0" r="9525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AC4" w:rsidRPr="00B30A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4605" behindDoc="0" locked="0" layoutInCell="1" allowOverlap="1" wp14:anchorId="10018488" wp14:editId="25461DDD">
                <wp:simplePos x="0" y="0"/>
                <wp:positionH relativeFrom="column">
                  <wp:posOffset>1320165</wp:posOffset>
                </wp:positionH>
                <wp:positionV relativeFrom="paragraph">
                  <wp:posOffset>222250</wp:posOffset>
                </wp:positionV>
                <wp:extent cx="6350" cy="0"/>
                <wp:effectExtent l="0" t="0" r="0" b="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x;z-index:251844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17.5pt" to="104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" strokecolor="#bfbfbf [2412]" strokeweight=".5pt">
                <v:stroke dashstyle="dash"/>
              </v:line>
            </w:pict>
          </mc:Fallback>
        </mc:AlternateContent>
      </w:r>
      <w:r w:rsidR="00B30AC4" w:rsidRPr="00B30A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5629" behindDoc="0" locked="0" layoutInCell="1" allowOverlap="1" wp14:anchorId="0DF47391" wp14:editId="760231B4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10160" cy="0"/>
                <wp:effectExtent l="0" t="0" r="2794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flip:x;z-index:251845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0.5pt" to="1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" strokecolor="#bfbfbf [2412]" strokeweight=".5pt">
                <v:stroke dashstyle="dash"/>
              </v:line>
            </w:pict>
          </mc:Fallback>
        </mc:AlternateContent>
      </w:r>
      <w:r w:rsidR="00701A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8965" behindDoc="0" locked="0" layoutInCell="1" allowOverlap="1" wp14:anchorId="64D18266" wp14:editId="54845D0B">
                <wp:simplePos x="0" y="0"/>
                <wp:positionH relativeFrom="column">
                  <wp:posOffset>-131445</wp:posOffset>
                </wp:positionH>
                <wp:positionV relativeFrom="paragraph">
                  <wp:posOffset>-103505</wp:posOffset>
                </wp:positionV>
                <wp:extent cx="333375" cy="352425"/>
                <wp:effectExtent l="0" t="0" r="9525" b="95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-10.35pt;margin-top:-8.15pt;width:26.25pt;height:27.75pt;z-index:251518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" fillcolor="white [3212]" stroked="f" strokeweight="2pt"/>
            </w:pict>
          </mc:Fallback>
        </mc:AlternateContent>
      </w:r>
      <w:r w:rsidR="00F22655">
        <w:rPr>
          <w:noProof/>
          <w:lang w:eastAsia="de-DE"/>
        </w:rPr>
        <w:drawing>
          <wp:anchor distT="0" distB="0" distL="114300" distR="114300" simplePos="0" relativeHeight="251608061" behindDoc="0" locked="0" layoutInCell="1" allowOverlap="1" wp14:anchorId="69252BBE" wp14:editId="520C00D9">
            <wp:simplePos x="0" y="0"/>
            <wp:positionH relativeFrom="column">
              <wp:posOffset>97155</wp:posOffset>
            </wp:positionH>
            <wp:positionV relativeFrom="paragraph">
              <wp:posOffset>9739630</wp:posOffset>
            </wp:positionV>
            <wp:extent cx="342900" cy="93980"/>
            <wp:effectExtent l="0" t="0" r="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5F25" w:rsidSect="003E4E05">
      <w:footerReference w:type="default" r:id="rId9"/>
      <w:pgSz w:w="11906" w:h="16838" w:code="9"/>
      <w:pgMar w:top="794" w:right="357" w:bottom="720" w:left="357" w:header="709" w:footer="34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69" w:rsidRDefault="004F1C69" w:rsidP="00BD35F1">
      <w:pPr>
        <w:spacing w:after="0" w:line="240" w:lineRule="auto"/>
      </w:pPr>
      <w:r>
        <w:separator/>
      </w:r>
    </w:p>
  </w:endnote>
  <w:endnote w:type="continuationSeparator" w:id="0">
    <w:p w:rsidR="004F1C69" w:rsidRDefault="004F1C69" w:rsidP="00B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25" w:rsidRDefault="00AC4D25">
    <w:pPr>
      <w:pStyle w:val="Fuzeile"/>
    </w:pPr>
    <w:r>
      <w:ptab w:relativeTo="margin" w:alignment="center" w:leader="none"/>
    </w:r>
    <w:r w:rsidR="00B30AC4">
      <w:t>Beschriftungskärtchen 36</w:t>
    </w:r>
    <w:r>
      <w:t>x</w:t>
    </w:r>
    <w:r w:rsidR="00B30AC4">
      <w:t>DinA4</w:t>
    </w:r>
    <w:r>
      <w:ptab w:relativeTo="margin" w:alignment="right" w:leader="none"/>
    </w:r>
    <w:r>
      <w:rPr>
        <w:rFonts w:cstheme="minorHAnsi"/>
      </w:rPr>
      <w:t>©</w:t>
    </w:r>
    <w:r w:rsidR="00A711FE"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69" w:rsidRDefault="004F1C69" w:rsidP="00BD35F1">
      <w:pPr>
        <w:spacing w:after="0" w:line="240" w:lineRule="auto"/>
      </w:pPr>
      <w:r>
        <w:separator/>
      </w:r>
    </w:p>
  </w:footnote>
  <w:footnote w:type="continuationSeparator" w:id="0">
    <w:p w:rsidR="004F1C69" w:rsidRDefault="004F1C69" w:rsidP="00B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2"/>
    <w:rsid w:val="00036B51"/>
    <w:rsid w:val="00095168"/>
    <w:rsid w:val="000B0365"/>
    <w:rsid w:val="0012667B"/>
    <w:rsid w:val="00220934"/>
    <w:rsid w:val="002E119C"/>
    <w:rsid w:val="00312C14"/>
    <w:rsid w:val="003336EC"/>
    <w:rsid w:val="00382D3B"/>
    <w:rsid w:val="00385781"/>
    <w:rsid w:val="00386561"/>
    <w:rsid w:val="003D4ADD"/>
    <w:rsid w:val="003E4E05"/>
    <w:rsid w:val="003F0946"/>
    <w:rsid w:val="00472E34"/>
    <w:rsid w:val="004A7A76"/>
    <w:rsid w:val="004D7062"/>
    <w:rsid w:val="004F1C69"/>
    <w:rsid w:val="00512350"/>
    <w:rsid w:val="00526693"/>
    <w:rsid w:val="005342B1"/>
    <w:rsid w:val="0055094F"/>
    <w:rsid w:val="00573D90"/>
    <w:rsid w:val="005C5EBB"/>
    <w:rsid w:val="006017BA"/>
    <w:rsid w:val="00612E5A"/>
    <w:rsid w:val="006460D2"/>
    <w:rsid w:val="00655152"/>
    <w:rsid w:val="0066199F"/>
    <w:rsid w:val="006D1FB9"/>
    <w:rsid w:val="00701AAC"/>
    <w:rsid w:val="007259DF"/>
    <w:rsid w:val="007410BC"/>
    <w:rsid w:val="00742393"/>
    <w:rsid w:val="007654F1"/>
    <w:rsid w:val="007773A7"/>
    <w:rsid w:val="00785F25"/>
    <w:rsid w:val="007A52AF"/>
    <w:rsid w:val="0081419F"/>
    <w:rsid w:val="00875704"/>
    <w:rsid w:val="00956748"/>
    <w:rsid w:val="009941EF"/>
    <w:rsid w:val="009B15F3"/>
    <w:rsid w:val="009F60BD"/>
    <w:rsid w:val="00A07274"/>
    <w:rsid w:val="00A711FE"/>
    <w:rsid w:val="00AC4D25"/>
    <w:rsid w:val="00AE45B9"/>
    <w:rsid w:val="00B30AC4"/>
    <w:rsid w:val="00B74BFF"/>
    <w:rsid w:val="00B90960"/>
    <w:rsid w:val="00B940BB"/>
    <w:rsid w:val="00BD35F1"/>
    <w:rsid w:val="00BD3EE2"/>
    <w:rsid w:val="00C340A8"/>
    <w:rsid w:val="00CD46EC"/>
    <w:rsid w:val="00CE7B48"/>
    <w:rsid w:val="00D219A5"/>
    <w:rsid w:val="00D8052B"/>
    <w:rsid w:val="00DC66E0"/>
    <w:rsid w:val="00DD0C2D"/>
    <w:rsid w:val="00E47D16"/>
    <w:rsid w:val="00EA2156"/>
    <w:rsid w:val="00EB76CB"/>
    <w:rsid w:val="00EF098B"/>
    <w:rsid w:val="00F22655"/>
    <w:rsid w:val="00FA59E5"/>
    <w:rsid w:val="00FA733E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5F1"/>
  </w:style>
  <w:style w:type="paragraph" w:styleId="Fuzeile">
    <w:name w:val="footer"/>
    <w:basedOn w:val="Standard"/>
    <w:link w:val="Fu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5F1"/>
  </w:style>
  <w:style w:type="paragraph" w:styleId="Fuzeile">
    <w:name w:val="footer"/>
    <w:basedOn w:val="Standard"/>
    <w:link w:val="Fu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5923-C0D8-453C-986C-62FB0F24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DOK_VOR_Vorlage-65446-66001-APS-36-DinA4_#SALL_#AIN_#V1.dotx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 Industrietechnik GmbH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Buck</dc:creator>
  <cp:lastModifiedBy>Günter Weiss</cp:lastModifiedBy>
  <cp:revision>2</cp:revision>
  <cp:lastPrinted>2011-10-20T09:52:00Z</cp:lastPrinted>
  <dcterms:created xsi:type="dcterms:W3CDTF">2013-12-19T14:46:00Z</dcterms:created>
  <dcterms:modified xsi:type="dcterms:W3CDTF">2013-12-19T14:46:00Z</dcterms:modified>
</cp:coreProperties>
</file>